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839F" w14:textId="77777777" w:rsidR="00683609" w:rsidRPr="00302082" w:rsidRDefault="00683609" w:rsidP="00683609">
      <w:pPr>
        <w:spacing w:after="0" w:line="240" w:lineRule="auto"/>
        <w:rPr>
          <w:rFonts w:ascii="Arial" w:hAnsi="Arial" w:cs="Arial"/>
        </w:rPr>
      </w:pPr>
    </w:p>
    <w:p w14:paraId="5D5120A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0C5DD7B2" w14:textId="77777777" w:rsidR="009A2D37" w:rsidRPr="00905AE7" w:rsidRDefault="00905AE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905AE7">
        <w:rPr>
          <w:rFonts w:ascii="Arial" w:hAnsi="Arial" w:cs="Arial"/>
        </w:rPr>
        <w:t xml:space="preserve">COMP5440 </w:t>
      </w:r>
      <w:r w:rsidR="00C57028" w:rsidRPr="00905AE7">
        <w:rPr>
          <w:rFonts w:ascii="Arial" w:hAnsi="Arial" w:cs="Arial"/>
          <w:iCs/>
        </w:rPr>
        <w:t>(</w:t>
      </w:r>
      <w:r w:rsidRPr="00905AE7">
        <w:rPr>
          <w:rFonts w:ascii="Arial" w:hAnsi="Arial" w:cs="Arial"/>
          <w:iCs/>
        </w:rPr>
        <w:t>CO544</w:t>
      </w:r>
      <w:r w:rsidR="00C57028" w:rsidRPr="00905AE7">
        <w:rPr>
          <w:rFonts w:ascii="Arial" w:hAnsi="Arial" w:cs="Arial"/>
          <w:iCs/>
        </w:rPr>
        <w:t>) -</w:t>
      </w:r>
      <w:r w:rsidR="009A2D37" w:rsidRPr="00905AE7">
        <w:rPr>
          <w:rFonts w:ascii="Arial" w:hAnsi="Arial" w:cs="Arial"/>
          <w:iCs/>
        </w:rPr>
        <w:t xml:space="preserve"> </w:t>
      </w:r>
      <w:r w:rsidR="00CA7161" w:rsidRPr="00905AE7">
        <w:rPr>
          <w:rFonts w:ascii="Arial" w:hAnsi="Arial" w:cs="Arial"/>
          <w:iCs/>
        </w:rPr>
        <w:t>Networking</w:t>
      </w:r>
    </w:p>
    <w:p w14:paraId="07289046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A33814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64F3754E" w14:textId="77777777" w:rsidR="009A2D37" w:rsidRPr="007F4266" w:rsidRDefault="007F4266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Computing</w:t>
      </w:r>
    </w:p>
    <w:p w14:paraId="6AE81C7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599912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F621906" w14:textId="77777777" w:rsidR="009A2D37" w:rsidRPr="007F4266" w:rsidRDefault="009A2D37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F4266">
        <w:rPr>
          <w:rFonts w:ascii="Arial" w:hAnsi="Arial" w:cs="Arial"/>
        </w:rPr>
        <w:t xml:space="preserve">Level </w:t>
      </w:r>
      <w:proofErr w:type="gramStart"/>
      <w:r w:rsidR="001D0C7D" w:rsidRPr="007F4266">
        <w:rPr>
          <w:rFonts w:ascii="Arial" w:hAnsi="Arial" w:cs="Arial"/>
        </w:rPr>
        <w:t>5</w:t>
      </w:r>
      <w:proofErr w:type="gramEnd"/>
      <w:r w:rsidR="001D0C7D" w:rsidRPr="007F4266">
        <w:rPr>
          <w:rFonts w:ascii="Arial" w:hAnsi="Arial" w:cs="Arial"/>
        </w:rPr>
        <w:t xml:space="preserve"> </w:t>
      </w:r>
    </w:p>
    <w:p w14:paraId="0166DA3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1CD499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B8C0942" w14:textId="77777777" w:rsidR="009A2D37" w:rsidRPr="007F4266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7F4266">
        <w:rPr>
          <w:rFonts w:ascii="Arial" w:hAnsi="Arial" w:cs="Arial"/>
          <w:sz w:val="22"/>
          <w:szCs w:val="22"/>
        </w:rPr>
        <w:t>15 credits (7.5 ECTS)</w:t>
      </w:r>
    </w:p>
    <w:p w14:paraId="664BF62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B2F137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80A2874" w14:textId="77777777" w:rsidR="009A2D37" w:rsidRPr="00F86829" w:rsidRDefault="00F86829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86829">
        <w:rPr>
          <w:rFonts w:ascii="Arial" w:hAnsi="Arial" w:cs="Arial"/>
          <w:b/>
          <w:iCs/>
        </w:rPr>
        <w:t xml:space="preserve"> </w:t>
      </w:r>
      <w:r w:rsidRPr="00F86829">
        <w:rPr>
          <w:rFonts w:ascii="Arial" w:hAnsi="Arial" w:cs="Arial"/>
          <w:iCs/>
        </w:rPr>
        <w:t xml:space="preserve">Autumn or </w:t>
      </w:r>
      <w:proofErr w:type="gramStart"/>
      <w:r w:rsidRPr="00F86829">
        <w:rPr>
          <w:rFonts w:ascii="Arial" w:hAnsi="Arial" w:cs="Arial"/>
          <w:iCs/>
        </w:rPr>
        <w:t>Spring</w:t>
      </w:r>
      <w:proofErr w:type="gramEnd"/>
    </w:p>
    <w:p w14:paraId="28BE9F6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3F684F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357E14F" w14:textId="77777777" w:rsidR="009A2D37" w:rsidRDefault="001F334D" w:rsidP="00A31C0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31C04">
        <w:rPr>
          <w:rFonts w:ascii="Arial" w:hAnsi="Arial" w:cs="Arial"/>
          <w:iCs/>
        </w:rPr>
        <w:t>Pre</w:t>
      </w:r>
      <w:r w:rsidR="00A31C04">
        <w:rPr>
          <w:rFonts w:ascii="Arial" w:hAnsi="Arial" w:cs="Arial"/>
          <w:iCs/>
        </w:rPr>
        <w:t>-requisite:</w:t>
      </w:r>
      <w:r w:rsidR="00A31C04">
        <w:rPr>
          <w:rFonts w:ascii="Arial" w:hAnsi="Arial" w:cs="Arial"/>
          <w:iCs/>
        </w:rPr>
        <w:tab/>
      </w:r>
      <w:r w:rsidR="00A31C04" w:rsidRPr="00A31C04">
        <w:rPr>
          <w:rFonts w:ascii="Arial" w:hAnsi="Arial" w:cs="Arial"/>
          <w:iCs/>
        </w:rPr>
        <w:t>COMP3200</w:t>
      </w:r>
      <w:r w:rsidR="00A31C04">
        <w:rPr>
          <w:rFonts w:ascii="Arial" w:hAnsi="Arial" w:cs="Arial"/>
          <w:iCs/>
        </w:rPr>
        <w:t>:</w:t>
      </w:r>
      <w:r w:rsidR="00A31C04" w:rsidRPr="00A31C04">
        <w:rPr>
          <w:rFonts w:ascii="Arial" w:hAnsi="Arial" w:cs="Arial"/>
          <w:iCs/>
        </w:rPr>
        <w:t xml:space="preserve"> Introduction to Object-Oriented Programming</w:t>
      </w:r>
    </w:p>
    <w:p w14:paraId="2D6B448E" w14:textId="77777777" w:rsidR="00A31C04" w:rsidRPr="00A31C04" w:rsidRDefault="00A31C04" w:rsidP="00A31C0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A31C04">
        <w:rPr>
          <w:rFonts w:ascii="Arial" w:hAnsi="Arial" w:cs="Arial"/>
          <w:iCs/>
        </w:rPr>
        <w:t>COMP5420 Fundamentals of Information Technology and Computing</w:t>
      </w:r>
    </w:p>
    <w:p w14:paraId="0731BF8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A8E2E0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B88D062" w14:textId="77777777" w:rsidR="00692AF4" w:rsidRPr="00692AF4" w:rsidRDefault="00692AF4" w:rsidP="00692AF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92AF4">
        <w:rPr>
          <w:rFonts w:ascii="Arial" w:hAnsi="Arial" w:cs="Arial"/>
          <w:iCs/>
        </w:rPr>
        <w:t>BSc (Hons) Information Technology</w:t>
      </w:r>
    </w:p>
    <w:p w14:paraId="2AAF1386" w14:textId="77777777" w:rsidR="00692AF4" w:rsidRPr="00692AF4" w:rsidRDefault="00692AF4" w:rsidP="00692AF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92AF4">
        <w:rPr>
          <w:rFonts w:ascii="Arial" w:hAnsi="Arial" w:cs="Arial"/>
          <w:iCs/>
        </w:rPr>
        <w:t>BSc (Hons) Information Technology (Consultancy)</w:t>
      </w:r>
    </w:p>
    <w:p w14:paraId="198CBFF1" w14:textId="77777777" w:rsidR="00692AF4" w:rsidRPr="00692AF4" w:rsidRDefault="00692AF4" w:rsidP="00692AF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92AF4">
        <w:rPr>
          <w:rFonts w:ascii="Arial" w:hAnsi="Arial" w:cs="Arial"/>
          <w:iCs/>
        </w:rPr>
        <w:t>BSc Business Information Technology</w:t>
      </w:r>
    </w:p>
    <w:p w14:paraId="47AC463C" w14:textId="77777777" w:rsidR="00B9109B" w:rsidRPr="00692AF4" w:rsidRDefault="00692AF4" w:rsidP="00692AF4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692AF4">
        <w:rPr>
          <w:rFonts w:ascii="Arial" w:hAnsi="Arial" w:cs="Arial"/>
          <w:iCs/>
        </w:rPr>
        <w:t>plus</w:t>
      </w:r>
      <w:proofErr w:type="gramEnd"/>
      <w:r w:rsidRPr="00692AF4">
        <w:rPr>
          <w:rFonts w:ascii="Arial" w:hAnsi="Arial" w:cs="Arial"/>
          <w:iCs/>
        </w:rPr>
        <w:t xml:space="preserve"> Year-in-Industry variants</w:t>
      </w:r>
    </w:p>
    <w:p w14:paraId="370F42C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F8214C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C64D903" w14:textId="77777777" w:rsidR="00C36F38" w:rsidRPr="00C36F38" w:rsidRDefault="00C36F38" w:rsidP="00C36F38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Pr="00C36F38">
        <w:rPr>
          <w:rFonts w:ascii="Arial" w:hAnsi="Arial" w:cs="Arial"/>
          <w:iCs/>
        </w:rPr>
        <w:t>.1</w:t>
      </w:r>
      <w:r>
        <w:rPr>
          <w:rFonts w:ascii="Arial" w:hAnsi="Arial" w:cs="Arial"/>
          <w:iCs/>
        </w:rPr>
        <w:tab/>
      </w:r>
      <w:r w:rsidRPr="00C36F38">
        <w:rPr>
          <w:rFonts w:ascii="Arial" w:hAnsi="Arial" w:cs="Arial"/>
          <w:iCs/>
        </w:rPr>
        <w:t>Have a comprehensive and systematic understanding of current network architectures and their</w:t>
      </w:r>
      <w:r>
        <w:rPr>
          <w:rFonts w:ascii="Arial" w:hAnsi="Arial" w:cs="Arial"/>
          <w:iCs/>
        </w:rPr>
        <w:t xml:space="preserve"> </w:t>
      </w:r>
      <w:r w:rsidRPr="00C36F38">
        <w:rPr>
          <w:rFonts w:ascii="Arial" w:hAnsi="Arial" w:cs="Arial"/>
          <w:iCs/>
        </w:rPr>
        <w:t>individual protocol layers. [A1, A3]</w:t>
      </w:r>
    </w:p>
    <w:p w14:paraId="63E60814" w14:textId="77777777" w:rsidR="00C36F38" w:rsidRPr="00C36F38" w:rsidRDefault="00C36F38" w:rsidP="00C36F3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Pr="00C36F38">
        <w:rPr>
          <w:rFonts w:ascii="Arial" w:hAnsi="Arial" w:cs="Arial"/>
          <w:iCs/>
        </w:rPr>
        <w:t>.2</w:t>
      </w:r>
      <w:r>
        <w:rPr>
          <w:rFonts w:ascii="Arial" w:hAnsi="Arial" w:cs="Arial"/>
          <w:iCs/>
        </w:rPr>
        <w:tab/>
      </w:r>
      <w:r w:rsidRPr="00C36F38">
        <w:rPr>
          <w:rFonts w:ascii="Arial" w:hAnsi="Arial" w:cs="Arial"/>
          <w:iCs/>
        </w:rPr>
        <w:t xml:space="preserve">Be able to understand the specification of network </w:t>
      </w:r>
      <w:proofErr w:type="gramStart"/>
      <w:r w:rsidRPr="00C36F38">
        <w:rPr>
          <w:rFonts w:ascii="Arial" w:hAnsi="Arial" w:cs="Arial"/>
          <w:iCs/>
        </w:rPr>
        <w:t>protocols .</w:t>
      </w:r>
      <w:proofErr w:type="gramEnd"/>
      <w:r w:rsidRPr="00C36F38">
        <w:rPr>
          <w:rFonts w:ascii="Arial" w:hAnsi="Arial" w:cs="Arial"/>
          <w:iCs/>
        </w:rPr>
        <w:t xml:space="preserve"> [A2, A3, B5, C1, C3]</w:t>
      </w:r>
    </w:p>
    <w:p w14:paraId="0AD0C5C1" w14:textId="77777777" w:rsidR="00C36F38" w:rsidRPr="00C36F38" w:rsidRDefault="00C36F38" w:rsidP="00C36F38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</w:t>
      </w:r>
      <w:r w:rsidRPr="00C36F38">
        <w:rPr>
          <w:rFonts w:ascii="Arial" w:hAnsi="Arial" w:cs="Arial"/>
          <w:iCs/>
        </w:rPr>
        <w:t>.3</w:t>
      </w:r>
      <w:proofErr w:type="gramEnd"/>
      <w:r>
        <w:rPr>
          <w:rFonts w:ascii="Arial" w:hAnsi="Arial" w:cs="Arial"/>
          <w:iCs/>
        </w:rPr>
        <w:tab/>
      </w:r>
      <w:r w:rsidRPr="00C36F38">
        <w:rPr>
          <w:rFonts w:ascii="Arial" w:hAnsi="Arial" w:cs="Arial"/>
          <w:iCs/>
        </w:rPr>
        <w:t>Be aware of performance issues in general terms, and of the trade-offs involved. [A3, C2]</w:t>
      </w:r>
    </w:p>
    <w:p w14:paraId="063F3277" w14:textId="77777777" w:rsidR="009A2D37" w:rsidRPr="00C36F38" w:rsidRDefault="00C36F38" w:rsidP="00C36F38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Pr="00C36F38">
        <w:rPr>
          <w:rFonts w:ascii="Arial" w:hAnsi="Arial" w:cs="Arial"/>
          <w:iCs/>
        </w:rPr>
        <w:t>.4</w:t>
      </w:r>
      <w:r>
        <w:rPr>
          <w:rFonts w:ascii="Arial" w:hAnsi="Arial" w:cs="Arial"/>
          <w:iCs/>
        </w:rPr>
        <w:tab/>
      </w:r>
      <w:r w:rsidRPr="00C36F38">
        <w:rPr>
          <w:rFonts w:ascii="Arial" w:hAnsi="Arial" w:cs="Arial"/>
          <w:iCs/>
        </w:rPr>
        <w:t>Have a deeper understanding of selected key topics at the forefront of this field, including recent</w:t>
      </w:r>
      <w:r>
        <w:rPr>
          <w:rFonts w:ascii="Arial" w:hAnsi="Arial" w:cs="Arial"/>
          <w:iCs/>
        </w:rPr>
        <w:t xml:space="preserve"> </w:t>
      </w:r>
      <w:r w:rsidRPr="00C36F38">
        <w:rPr>
          <w:rFonts w:ascii="Arial" w:hAnsi="Arial" w:cs="Arial"/>
          <w:iCs/>
        </w:rPr>
        <w:t>developments and outstanding issues. [A3]</w:t>
      </w:r>
    </w:p>
    <w:p w14:paraId="417FBF4B" w14:textId="77777777" w:rsidR="00C36F38" w:rsidRPr="00302082" w:rsidRDefault="00C36F38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5CDA85B3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647FB9E" w14:textId="77777777" w:rsidR="00CD1EBE" w:rsidRPr="00CD1EBE" w:rsidRDefault="00CD1EBE" w:rsidP="00CD1EBE">
      <w:pPr>
        <w:spacing w:after="120" w:line="240" w:lineRule="auto"/>
        <w:ind w:left="1440" w:right="260" w:hanging="87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CD1EBE">
        <w:rPr>
          <w:rFonts w:ascii="Arial" w:hAnsi="Arial" w:cs="Arial"/>
        </w:rPr>
        <w:t>.1</w:t>
      </w:r>
      <w:proofErr w:type="gramEnd"/>
      <w:r>
        <w:rPr>
          <w:rFonts w:ascii="Arial" w:hAnsi="Arial" w:cs="Arial"/>
        </w:rPr>
        <w:tab/>
      </w:r>
      <w:r w:rsidRPr="00CD1EBE">
        <w:rPr>
          <w:rFonts w:ascii="Arial" w:hAnsi="Arial" w:cs="Arial"/>
        </w:rPr>
        <w:t>Be able to analyse a problem specification and to design and implement a solution. [B5, C1]</w:t>
      </w:r>
    </w:p>
    <w:p w14:paraId="528CC333" w14:textId="77777777" w:rsidR="00CD1EBE" w:rsidRPr="00CD1EBE" w:rsidRDefault="00CD1EBE" w:rsidP="00CD1EBE">
      <w:pPr>
        <w:spacing w:after="120" w:line="240" w:lineRule="auto"/>
        <w:ind w:left="1440" w:right="260" w:hanging="87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CD1EBE">
        <w:rPr>
          <w:rFonts w:ascii="Arial" w:hAnsi="Arial" w:cs="Arial"/>
        </w:rPr>
        <w:t>.2</w:t>
      </w:r>
      <w:proofErr w:type="gramEnd"/>
      <w:r>
        <w:rPr>
          <w:rFonts w:ascii="Arial" w:hAnsi="Arial" w:cs="Arial"/>
        </w:rPr>
        <w:tab/>
      </w:r>
      <w:r w:rsidRPr="00CD1EBE">
        <w:rPr>
          <w:rFonts w:ascii="Arial" w:hAnsi="Arial" w:cs="Arial"/>
        </w:rPr>
        <w:t>Be able to evaluate systems in terms of function and performance, with an awareness of possible</w:t>
      </w:r>
      <w:r>
        <w:rPr>
          <w:rFonts w:ascii="Arial" w:hAnsi="Arial" w:cs="Arial"/>
        </w:rPr>
        <w:t xml:space="preserve"> </w:t>
      </w:r>
      <w:r w:rsidRPr="00CD1EBE">
        <w:rPr>
          <w:rFonts w:ascii="Arial" w:hAnsi="Arial" w:cs="Arial"/>
        </w:rPr>
        <w:t>trade-offs. [C2]</w:t>
      </w:r>
    </w:p>
    <w:p w14:paraId="7D295D75" w14:textId="77777777" w:rsidR="00CD1EBE" w:rsidRPr="00CD1EBE" w:rsidRDefault="00CD1EBE" w:rsidP="00CD1EB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9</w:t>
      </w:r>
      <w:r w:rsidRPr="00CD1EBE">
        <w:rPr>
          <w:rFonts w:ascii="Arial" w:hAnsi="Arial" w:cs="Arial"/>
        </w:rPr>
        <w:t>.3</w:t>
      </w:r>
      <w:proofErr w:type="gramEnd"/>
      <w:r>
        <w:rPr>
          <w:rFonts w:ascii="Arial" w:hAnsi="Arial" w:cs="Arial"/>
        </w:rPr>
        <w:tab/>
      </w:r>
      <w:r w:rsidRPr="00CD1EBE">
        <w:rPr>
          <w:rFonts w:ascii="Arial" w:hAnsi="Arial" w:cs="Arial"/>
        </w:rPr>
        <w:t>Be able to communicate technical issues clearly to specialist audiences. [D2]</w:t>
      </w:r>
    </w:p>
    <w:p w14:paraId="36F33ADB" w14:textId="77777777" w:rsidR="00CD1EBE" w:rsidRPr="00CD1EBE" w:rsidRDefault="00CD1EBE" w:rsidP="00CD1EB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CD1EBE">
        <w:rPr>
          <w:rFonts w:ascii="Arial" w:hAnsi="Arial" w:cs="Arial"/>
        </w:rPr>
        <w:t>.4</w:t>
      </w:r>
      <w:proofErr w:type="gramEnd"/>
      <w:r>
        <w:rPr>
          <w:rFonts w:ascii="Arial" w:hAnsi="Arial" w:cs="Arial"/>
        </w:rPr>
        <w:tab/>
      </w:r>
      <w:r w:rsidRPr="00CD1EBE">
        <w:rPr>
          <w:rFonts w:ascii="Arial" w:hAnsi="Arial" w:cs="Arial"/>
        </w:rPr>
        <w:t>Be able to make effective use of IT facilities. [D3]</w:t>
      </w:r>
    </w:p>
    <w:p w14:paraId="2C25A606" w14:textId="77777777" w:rsidR="009A2D37" w:rsidRPr="00CD1EBE" w:rsidRDefault="00CD1EBE" w:rsidP="00CD1EB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CD1EBE">
        <w:rPr>
          <w:rFonts w:ascii="Arial" w:hAnsi="Arial" w:cs="Arial"/>
        </w:rPr>
        <w:t>.5</w:t>
      </w:r>
      <w:proofErr w:type="gramEnd"/>
      <w:r>
        <w:rPr>
          <w:rFonts w:ascii="Arial" w:hAnsi="Arial" w:cs="Arial"/>
        </w:rPr>
        <w:tab/>
      </w:r>
      <w:r w:rsidRPr="00CD1EBE">
        <w:rPr>
          <w:rFonts w:ascii="Arial" w:hAnsi="Arial" w:cs="Arial"/>
        </w:rPr>
        <w:t>Be able to manage their own learning and time. [D5]</w:t>
      </w:r>
    </w:p>
    <w:p w14:paraId="3B5EEC14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4393821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CF1DF55" w14:textId="47BEB0E6" w:rsidR="00BB59A8" w:rsidRPr="00BB59A8" w:rsidRDefault="00BB59A8" w:rsidP="00BB59A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B59A8">
        <w:rPr>
          <w:rFonts w:ascii="Arial" w:hAnsi="Arial" w:cs="Arial"/>
          <w:iCs/>
        </w:rPr>
        <w:t>Packet data networks, overview of general equipment and function (e.g. hubs, switches, routers). Large network architecture (e.g. the Internet).</w:t>
      </w:r>
    </w:p>
    <w:p w14:paraId="36117DD8" w14:textId="77777777" w:rsidR="00BB59A8" w:rsidRPr="00BB59A8" w:rsidRDefault="00BB59A8" w:rsidP="00BB59A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B59A8">
        <w:rPr>
          <w:rFonts w:ascii="Arial" w:hAnsi="Arial" w:cs="Arial"/>
          <w:iCs/>
        </w:rPr>
        <w:t xml:space="preserve">The OSI </w:t>
      </w:r>
      <w:proofErr w:type="gramStart"/>
      <w:r w:rsidRPr="00BB59A8">
        <w:rPr>
          <w:rFonts w:ascii="Arial" w:hAnsi="Arial" w:cs="Arial"/>
          <w:iCs/>
        </w:rPr>
        <w:t>Seven</w:t>
      </w:r>
      <w:proofErr w:type="gramEnd"/>
      <w:r w:rsidRPr="00BB59A8">
        <w:rPr>
          <w:rFonts w:ascii="Arial" w:hAnsi="Arial" w:cs="Arial"/>
          <w:iCs/>
        </w:rPr>
        <w:t xml:space="preserve"> layer model and packet encapsulation.</w:t>
      </w:r>
    </w:p>
    <w:p w14:paraId="5815A9A0" w14:textId="77777777" w:rsidR="00BB59A8" w:rsidRPr="00BB59A8" w:rsidRDefault="00BB59A8" w:rsidP="00BB59A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B59A8">
        <w:rPr>
          <w:rFonts w:ascii="Arial" w:hAnsi="Arial" w:cs="Arial"/>
          <w:iCs/>
        </w:rPr>
        <w:t xml:space="preserve">An understanding and appreciation for physical issues (such as cabling and wireless mediums, bandwidth, interference, </w:t>
      </w:r>
      <w:proofErr w:type="spellStart"/>
      <w:r w:rsidRPr="00BB59A8">
        <w:rPr>
          <w:rFonts w:ascii="Arial" w:hAnsi="Arial" w:cs="Arial"/>
          <w:iCs/>
        </w:rPr>
        <w:t>etc</w:t>
      </w:r>
      <w:proofErr w:type="spellEnd"/>
      <w:r w:rsidRPr="00BB59A8">
        <w:rPr>
          <w:rFonts w:ascii="Arial" w:hAnsi="Arial" w:cs="Arial"/>
          <w:iCs/>
        </w:rPr>
        <w:t>).</w:t>
      </w:r>
    </w:p>
    <w:p w14:paraId="52193704" w14:textId="77777777" w:rsidR="00BB59A8" w:rsidRPr="00BB59A8" w:rsidRDefault="00BB59A8" w:rsidP="00BB59A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B59A8">
        <w:rPr>
          <w:rFonts w:ascii="Arial" w:hAnsi="Arial" w:cs="Arial"/>
          <w:iCs/>
        </w:rPr>
        <w:t>Data-link layer issues (e.g. IEEE 802.3, IEEE 802.11, collisions, retransmissions, error recovery)</w:t>
      </w:r>
    </w:p>
    <w:p w14:paraId="2C6070C4" w14:textId="77777777" w:rsidR="00BB59A8" w:rsidRPr="00BB59A8" w:rsidRDefault="00BB59A8" w:rsidP="00BB59A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B59A8">
        <w:rPr>
          <w:rFonts w:ascii="Arial" w:hAnsi="Arial" w:cs="Arial"/>
          <w:iCs/>
        </w:rPr>
        <w:t>Network layer issues covering underlying protocols (e.g. IPv4/IPv6) and routing protocols (e.g. RIP/OSPF/AODV)</w:t>
      </w:r>
    </w:p>
    <w:p w14:paraId="0AD2E0A7" w14:textId="77777777" w:rsidR="00BB59A8" w:rsidRPr="00BB59A8" w:rsidRDefault="00BB59A8" w:rsidP="00BB59A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B59A8">
        <w:rPr>
          <w:rFonts w:ascii="Arial" w:hAnsi="Arial" w:cs="Arial"/>
          <w:iCs/>
        </w:rPr>
        <w:t>Transport layer issues and protocols (e.g. TCP/UDP)</w:t>
      </w:r>
    </w:p>
    <w:p w14:paraId="57012B27" w14:textId="77777777" w:rsidR="00BB59A8" w:rsidRPr="00BB59A8" w:rsidRDefault="00BB59A8" w:rsidP="00BB59A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B59A8">
        <w:rPr>
          <w:rFonts w:ascii="Arial" w:hAnsi="Arial" w:cs="Arial"/>
          <w:iCs/>
        </w:rPr>
        <w:t>Session layer issues and protocols (e.g. TCP).</w:t>
      </w:r>
    </w:p>
    <w:p w14:paraId="62E151C1" w14:textId="77777777" w:rsidR="00BB59A8" w:rsidRPr="00BB59A8" w:rsidRDefault="00BB59A8" w:rsidP="00BB59A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B59A8">
        <w:rPr>
          <w:rFonts w:ascii="Arial" w:hAnsi="Arial" w:cs="Arial"/>
          <w:iCs/>
        </w:rPr>
        <w:t>Presentation layer overview</w:t>
      </w:r>
    </w:p>
    <w:p w14:paraId="1AC9C45A" w14:textId="6B982B36" w:rsidR="00C57028" w:rsidRPr="00302082" w:rsidRDefault="00BB59A8" w:rsidP="00D11EDE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BB59A8">
        <w:rPr>
          <w:rFonts w:ascii="Arial" w:hAnsi="Arial" w:cs="Arial"/>
          <w:iCs/>
        </w:rPr>
        <w:t xml:space="preserve">Application layer protocols (e.g. DNS, HTTP, FTP, SMTP/POP3) </w:t>
      </w:r>
    </w:p>
    <w:p w14:paraId="497E82B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56A88E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5292258F" w14:textId="4E7C8D0D" w:rsidR="00C11201" w:rsidRPr="00C11201" w:rsidRDefault="00C11201" w:rsidP="00C11201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11201">
        <w:rPr>
          <w:rFonts w:ascii="Arial" w:hAnsi="Arial" w:cs="Arial"/>
        </w:rPr>
        <w:t>"Business Data Networks and Telecommunications" (</w:t>
      </w:r>
      <w:proofErr w:type="gramStart"/>
      <w:r w:rsidRPr="00C11201">
        <w:rPr>
          <w:rFonts w:ascii="Arial" w:hAnsi="Arial" w:cs="Arial"/>
        </w:rPr>
        <w:t>7th</w:t>
      </w:r>
      <w:proofErr w:type="gramEnd"/>
      <w:r w:rsidRPr="00C11201">
        <w:rPr>
          <w:rFonts w:ascii="Arial" w:hAnsi="Arial" w:cs="Arial"/>
        </w:rPr>
        <w:t xml:space="preserve"> Edition) Raymond R. Panko. Pearson</w:t>
      </w:r>
      <w:r w:rsidR="00836EA2">
        <w:rPr>
          <w:rFonts w:ascii="Arial" w:hAnsi="Arial" w:cs="Arial"/>
        </w:rPr>
        <w:t xml:space="preserve"> </w:t>
      </w:r>
      <w:r w:rsidRPr="00C11201">
        <w:rPr>
          <w:rFonts w:ascii="Arial" w:hAnsi="Arial" w:cs="Arial"/>
        </w:rPr>
        <w:t>Education 2008. ISBN 0135009391.</w:t>
      </w:r>
    </w:p>
    <w:p w14:paraId="61221B99" w14:textId="049C5CD8" w:rsidR="00C11201" w:rsidRPr="00C11201" w:rsidRDefault="00C11201" w:rsidP="00C11201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11201">
        <w:rPr>
          <w:rFonts w:ascii="Arial" w:hAnsi="Arial" w:cs="Arial"/>
        </w:rPr>
        <w:t>“Computer Networking: a top-down approach featuring the Internet” (3rd Edition) James</w:t>
      </w:r>
      <w:r w:rsidR="00836EA2">
        <w:rPr>
          <w:rFonts w:ascii="Arial" w:hAnsi="Arial" w:cs="Arial"/>
        </w:rPr>
        <w:t xml:space="preserve"> </w:t>
      </w:r>
      <w:r w:rsidRPr="00C11201">
        <w:rPr>
          <w:rFonts w:ascii="Arial" w:hAnsi="Arial" w:cs="Arial"/>
        </w:rPr>
        <w:t>Kurose and Keith Ross Addison-Wesley 2005</w:t>
      </w:r>
    </w:p>
    <w:p w14:paraId="331272D0" w14:textId="1C6AF78D" w:rsidR="009A2D37" w:rsidRPr="00C11201" w:rsidRDefault="00C11201" w:rsidP="00C11201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11201">
        <w:rPr>
          <w:rFonts w:ascii="Arial" w:hAnsi="Arial" w:cs="Arial"/>
        </w:rPr>
        <w:t xml:space="preserve">"Computer Networks" Andrew S. </w:t>
      </w:r>
      <w:proofErr w:type="spellStart"/>
      <w:r w:rsidRPr="00C11201">
        <w:rPr>
          <w:rFonts w:ascii="Arial" w:hAnsi="Arial" w:cs="Arial"/>
        </w:rPr>
        <w:t>Tanenbaum</w:t>
      </w:r>
      <w:proofErr w:type="spellEnd"/>
      <w:r w:rsidRPr="00C11201">
        <w:rPr>
          <w:rFonts w:ascii="Arial" w:hAnsi="Arial" w:cs="Arial"/>
        </w:rPr>
        <w:t>. Prentice Hall. 2002 (</w:t>
      </w:r>
      <w:proofErr w:type="gramStart"/>
      <w:r w:rsidRPr="00C11201">
        <w:rPr>
          <w:rFonts w:ascii="Arial" w:hAnsi="Arial" w:cs="Arial"/>
        </w:rPr>
        <w:t>4th</w:t>
      </w:r>
      <w:proofErr w:type="gramEnd"/>
      <w:r w:rsidRPr="00C11201">
        <w:rPr>
          <w:rFonts w:ascii="Arial" w:hAnsi="Arial" w:cs="Arial"/>
        </w:rPr>
        <w:t xml:space="preserve"> International Edition).</w:t>
      </w:r>
    </w:p>
    <w:p w14:paraId="65CB6330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46A9092B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DD1A391" w14:textId="42B37EB7" w:rsidR="009A2D37" w:rsidRPr="00CF19E8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F19E8">
        <w:rPr>
          <w:rFonts w:ascii="Arial" w:hAnsi="Arial" w:cs="Arial"/>
          <w:iCs/>
        </w:rPr>
        <w:t>Total contact hours:</w:t>
      </w:r>
      <w:r w:rsidR="00CF19E8" w:rsidRPr="00CF19E8">
        <w:rPr>
          <w:rFonts w:ascii="Arial" w:hAnsi="Arial" w:cs="Arial"/>
          <w:iCs/>
        </w:rPr>
        <w:t xml:space="preserve"> 22</w:t>
      </w:r>
    </w:p>
    <w:p w14:paraId="4E7CCF8F" w14:textId="24DC1AB3" w:rsidR="00C57028" w:rsidRPr="00CF19E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F19E8">
        <w:rPr>
          <w:rFonts w:ascii="Arial" w:hAnsi="Arial" w:cs="Arial"/>
          <w:iCs/>
        </w:rPr>
        <w:t>Private study hours:</w:t>
      </w:r>
      <w:r w:rsidR="00CF19E8" w:rsidRPr="00CF19E8">
        <w:rPr>
          <w:rFonts w:ascii="Arial" w:hAnsi="Arial" w:cs="Arial"/>
          <w:iCs/>
        </w:rPr>
        <w:t xml:space="preserve"> 128</w:t>
      </w:r>
    </w:p>
    <w:p w14:paraId="253391A5" w14:textId="4B34262B" w:rsidR="00C57028" w:rsidRPr="00CF19E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F19E8">
        <w:rPr>
          <w:rFonts w:ascii="Arial" w:hAnsi="Arial" w:cs="Arial"/>
          <w:iCs/>
        </w:rPr>
        <w:t>Total study hours:</w:t>
      </w:r>
      <w:r w:rsidR="00CF19E8" w:rsidRPr="00CF19E8">
        <w:rPr>
          <w:rFonts w:ascii="Arial" w:hAnsi="Arial" w:cs="Arial"/>
          <w:iCs/>
        </w:rPr>
        <w:t xml:space="preserve"> 150</w:t>
      </w:r>
    </w:p>
    <w:p w14:paraId="4667219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D814020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285FF63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7DEB77EB" w14:textId="494406B5" w:rsidR="00CE0DED" w:rsidRDefault="00CE0DED" w:rsidP="00E35CE3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Application and Transport Layer (Assignment) </w:t>
      </w:r>
      <w:r w:rsidR="0068725E">
        <w:rPr>
          <w:rFonts w:ascii="Arial" w:hAnsi="Arial" w:cs="Arial"/>
          <w:iCs/>
        </w:rPr>
        <w:t>25</w:t>
      </w:r>
      <w:r>
        <w:rPr>
          <w:rFonts w:ascii="Arial" w:hAnsi="Arial" w:cs="Arial"/>
          <w:iCs/>
        </w:rPr>
        <w:t>%</w:t>
      </w:r>
    </w:p>
    <w:p w14:paraId="46B5EB7B" w14:textId="5C482B7D" w:rsidR="00CE0DED" w:rsidRDefault="00CE0DED" w:rsidP="00E35CE3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Network and Data Link Layer (Assignment) </w:t>
      </w:r>
      <w:r w:rsidR="0068725E">
        <w:rPr>
          <w:rFonts w:ascii="Arial" w:hAnsi="Arial" w:cs="Arial"/>
          <w:iCs/>
        </w:rPr>
        <w:t>25</w:t>
      </w:r>
      <w:r>
        <w:rPr>
          <w:rFonts w:ascii="Arial" w:hAnsi="Arial" w:cs="Arial"/>
          <w:iCs/>
        </w:rPr>
        <w:t>%</w:t>
      </w:r>
    </w:p>
    <w:p w14:paraId="57B93F7D" w14:textId="06FC2650" w:rsidR="0068725E" w:rsidRDefault="0068725E" w:rsidP="00E35CE3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Examination 2 hours (50%)</w:t>
      </w:r>
      <w:bookmarkStart w:id="0" w:name="_GoBack"/>
      <w:bookmarkEnd w:id="0"/>
    </w:p>
    <w:p w14:paraId="459B2DCD" w14:textId="77777777" w:rsidR="00CE0DED" w:rsidRPr="00E35CE3" w:rsidRDefault="00CE0DED" w:rsidP="007B2D28">
      <w:pPr>
        <w:spacing w:after="0" w:line="240" w:lineRule="auto"/>
        <w:ind w:right="260"/>
        <w:jc w:val="both"/>
        <w:rPr>
          <w:rFonts w:ascii="Arial" w:hAnsi="Arial" w:cs="Arial"/>
          <w:b/>
          <w:iCs/>
        </w:rPr>
      </w:pPr>
    </w:p>
    <w:p w14:paraId="1D55905A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68F7EF8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A06EBB9" w14:textId="41728450" w:rsidR="00C57028" w:rsidRPr="00E35CE3" w:rsidRDefault="00E35CE3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E35CE3">
        <w:rPr>
          <w:rFonts w:ascii="Arial" w:hAnsi="Arial" w:cs="Arial"/>
          <w:iCs/>
        </w:rPr>
        <w:lastRenderedPageBreak/>
        <w:t>Like for like.</w:t>
      </w:r>
      <w:r w:rsidR="00C57028" w:rsidRPr="00E35CE3">
        <w:rPr>
          <w:rFonts w:ascii="Arial" w:hAnsi="Arial" w:cs="Arial"/>
          <w:iCs/>
        </w:rPr>
        <w:t xml:space="preserve"> </w:t>
      </w:r>
    </w:p>
    <w:p w14:paraId="768E0D51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2A1D908" w14:textId="77777777" w:rsidR="00274ED7" w:rsidRPr="003E1984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3E1984">
        <w:rPr>
          <w:rFonts w:ascii="Arial" w:hAnsi="Arial" w:cs="Arial"/>
          <w:b/>
          <w:iCs/>
        </w:rPr>
        <w:t xml:space="preserve">Map of </w:t>
      </w:r>
      <w:r w:rsidR="00883204" w:rsidRPr="003E1984">
        <w:rPr>
          <w:rFonts w:ascii="Arial" w:hAnsi="Arial" w:cs="Arial"/>
          <w:b/>
          <w:iCs/>
        </w:rPr>
        <w:t xml:space="preserve">module learning outcomes </w:t>
      </w:r>
      <w:r w:rsidR="00B30E07" w:rsidRPr="003E1984">
        <w:rPr>
          <w:rFonts w:ascii="Arial" w:hAnsi="Arial" w:cs="Arial"/>
          <w:b/>
          <w:iCs/>
        </w:rPr>
        <w:t>(sections 8 &amp; 9)</w:t>
      </w:r>
      <w:r w:rsidR="00883204" w:rsidRPr="003E1984">
        <w:rPr>
          <w:rFonts w:ascii="Arial" w:hAnsi="Arial" w:cs="Arial"/>
          <w:b/>
          <w:iCs/>
        </w:rPr>
        <w:t xml:space="preserve"> to l</w:t>
      </w:r>
      <w:r w:rsidRPr="003E1984">
        <w:rPr>
          <w:rFonts w:ascii="Arial" w:hAnsi="Arial" w:cs="Arial"/>
          <w:b/>
          <w:iCs/>
        </w:rPr>
        <w:t>earning</w:t>
      </w:r>
      <w:r w:rsidR="00B30E07" w:rsidRPr="003E1984">
        <w:rPr>
          <w:rFonts w:ascii="Arial" w:hAnsi="Arial" w:cs="Arial"/>
          <w:b/>
          <w:iCs/>
        </w:rPr>
        <w:t xml:space="preserve"> and </w:t>
      </w:r>
      <w:r w:rsidR="00883204" w:rsidRPr="003E1984">
        <w:rPr>
          <w:rFonts w:ascii="Arial" w:hAnsi="Arial" w:cs="Arial"/>
          <w:b/>
          <w:iCs/>
        </w:rPr>
        <w:t>teaching m</w:t>
      </w:r>
      <w:r w:rsidR="00B30E07" w:rsidRPr="003E1984">
        <w:rPr>
          <w:rFonts w:ascii="Arial" w:hAnsi="Arial" w:cs="Arial"/>
          <w:b/>
          <w:iCs/>
        </w:rPr>
        <w:t>ethods (section12</w:t>
      </w:r>
      <w:r w:rsidRPr="003E1984">
        <w:rPr>
          <w:rFonts w:ascii="Arial" w:hAnsi="Arial" w:cs="Arial"/>
          <w:b/>
          <w:iCs/>
        </w:rPr>
        <w:t>) and m</w:t>
      </w:r>
      <w:r w:rsidR="00883204" w:rsidRPr="003E1984">
        <w:rPr>
          <w:rFonts w:ascii="Arial" w:hAnsi="Arial" w:cs="Arial"/>
          <w:b/>
          <w:iCs/>
        </w:rPr>
        <w:t>ethods of a</w:t>
      </w:r>
      <w:r w:rsidR="00B30E07" w:rsidRPr="003E1984">
        <w:rPr>
          <w:rFonts w:ascii="Arial" w:hAnsi="Arial" w:cs="Arial"/>
          <w:b/>
          <w:iCs/>
        </w:rPr>
        <w:t>ssessment (section 13</w:t>
      </w:r>
      <w:r w:rsidR="00EF4933" w:rsidRPr="003E1984">
        <w:rPr>
          <w:rFonts w:ascii="Arial" w:hAnsi="Arial" w:cs="Arial"/>
          <w:b/>
          <w:iCs/>
        </w:rPr>
        <w:t>)</w:t>
      </w:r>
    </w:p>
    <w:p w14:paraId="3ABBA967" w14:textId="73EE80A0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3E1984" w:rsidRPr="00302082" w14:paraId="4C75539B" w14:textId="77777777" w:rsidTr="003E1984">
        <w:tc>
          <w:tcPr>
            <w:tcW w:w="1730" w:type="dxa"/>
            <w:shd w:val="clear" w:color="auto" w:fill="D9D9D9" w:themeFill="background1" w:themeFillShade="D9"/>
          </w:tcPr>
          <w:p w14:paraId="4C5EB2E7" w14:textId="77777777" w:rsidR="003E1984" w:rsidRPr="00302082" w:rsidRDefault="003E1984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35573C4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680223A1" w14:textId="4D027BD5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51DBDE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510B9F7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45F14975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549BF44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7DF83644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3646B80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520FB38C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F67E01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0F0DCC1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1F5A9AF8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71F7DA0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3E1984" w:rsidRPr="00302082" w14:paraId="116640EB" w14:textId="77777777" w:rsidTr="003E1984">
        <w:tc>
          <w:tcPr>
            <w:tcW w:w="1730" w:type="dxa"/>
            <w:shd w:val="clear" w:color="auto" w:fill="D9D9D9" w:themeFill="background1" w:themeFillShade="D9"/>
          </w:tcPr>
          <w:p w14:paraId="4C15395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2DBA98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45F594" w14:textId="30471ACB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B1E55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F78E7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21B1D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B1596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C0AB4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768B7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D05C0C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6804B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89977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85099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ECE0A1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74876FB3" w14:textId="77777777" w:rsidTr="003E1984">
        <w:tc>
          <w:tcPr>
            <w:tcW w:w="1730" w:type="dxa"/>
          </w:tcPr>
          <w:p w14:paraId="1AD5371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615AC3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AE236E" w14:textId="30025F7B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91D26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42AAE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A2C58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7FD1D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A1CEC4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860EB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F06B3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4CD3F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6BDE0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30A634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64EA9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23833DE4" w14:textId="77777777" w:rsidTr="003E1984">
        <w:tc>
          <w:tcPr>
            <w:tcW w:w="1730" w:type="dxa"/>
          </w:tcPr>
          <w:p w14:paraId="0AD51A9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workshop</w:t>
            </w:r>
          </w:p>
        </w:tc>
        <w:tc>
          <w:tcPr>
            <w:tcW w:w="567" w:type="dxa"/>
          </w:tcPr>
          <w:p w14:paraId="7C3460C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6B023B" w14:textId="687C1B68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415B5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58E9A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085A2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7648C8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D2DB4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3201B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79812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5DB388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BD188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62249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E22AE3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6E067A79" w14:textId="77777777" w:rsidTr="003E1984">
        <w:tc>
          <w:tcPr>
            <w:tcW w:w="1730" w:type="dxa"/>
          </w:tcPr>
          <w:p w14:paraId="7CEA249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laboratory</w:t>
            </w:r>
          </w:p>
        </w:tc>
        <w:tc>
          <w:tcPr>
            <w:tcW w:w="567" w:type="dxa"/>
          </w:tcPr>
          <w:p w14:paraId="2E22B90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8AFA71" w14:textId="0071F0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B69A7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4FAF4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04028C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E280D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75729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BB38A4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78E79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59309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A92B0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E48B2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3BB285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1AFFA35E" w14:textId="77777777" w:rsidTr="003E1984">
        <w:tc>
          <w:tcPr>
            <w:tcW w:w="1730" w:type="dxa"/>
          </w:tcPr>
          <w:p w14:paraId="09956614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4299E70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79B2F4" w14:textId="052048EA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D3227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DF0C2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E2CA0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6C4FEC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42D61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1D1E6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23553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98900F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F7B3D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BC09D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CD24DC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729221CC" w14:textId="77777777" w:rsidTr="003E1984">
        <w:tc>
          <w:tcPr>
            <w:tcW w:w="1730" w:type="dxa"/>
            <w:shd w:val="clear" w:color="auto" w:fill="D9D9D9" w:themeFill="background1" w:themeFillShade="D9"/>
          </w:tcPr>
          <w:p w14:paraId="5C2B0438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5D9C91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4DC596" w14:textId="2541BC19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A2054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B04888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DB72E8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D3FE8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D86F7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39DE3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0E824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A7B9C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8EC9A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DBEF8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77FF2C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7BE29E03" w14:textId="77777777" w:rsidTr="003E1984">
        <w:tc>
          <w:tcPr>
            <w:tcW w:w="1730" w:type="dxa"/>
          </w:tcPr>
          <w:p w14:paraId="6B2776F5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MCQ test</w:t>
            </w:r>
          </w:p>
        </w:tc>
        <w:tc>
          <w:tcPr>
            <w:tcW w:w="567" w:type="dxa"/>
          </w:tcPr>
          <w:p w14:paraId="43F410BC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0B8BEA" w14:textId="6F059362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03740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8769E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F71E6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55706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C6720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11DA4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EEA35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FC1AA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96D29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1A53A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9083B94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5E062D5D" w14:textId="77777777" w:rsidTr="003E1984">
        <w:tc>
          <w:tcPr>
            <w:tcW w:w="1730" w:type="dxa"/>
          </w:tcPr>
          <w:p w14:paraId="3FD4E5F5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Presentation</w:t>
            </w:r>
          </w:p>
        </w:tc>
        <w:tc>
          <w:tcPr>
            <w:tcW w:w="567" w:type="dxa"/>
          </w:tcPr>
          <w:p w14:paraId="0AC0C938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86AE0F" w14:textId="0532D923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D06F48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4A045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950F5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7B3E7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19749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999DC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463FC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0A35A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B7FDA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8B21A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F95B9C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451E2434" w14:textId="77777777" w:rsidTr="003E1984">
        <w:tc>
          <w:tcPr>
            <w:tcW w:w="1730" w:type="dxa"/>
          </w:tcPr>
          <w:p w14:paraId="2E0729A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Essay</w:t>
            </w:r>
            <w:r>
              <w:rPr>
                <w:rFonts w:ascii="Arial" w:hAnsi="Arial" w:cs="Arial"/>
                <w:i/>
              </w:rPr>
              <w:t xml:space="preserve"> – including word length</w:t>
            </w:r>
          </w:p>
        </w:tc>
        <w:tc>
          <w:tcPr>
            <w:tcW w:w="567" w:type="dxa"/>
          </w:tcPr>
          <w:p w14:paraId="4E3C4A65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D659A3" w14:textId="20F410FC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39BE3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435BC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25080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B11455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65F864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F6E36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7DCBE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04BB6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955D3E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26E7A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92644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56480C45" w14:textId="77777777" w:rsidTr="003E1984">
        <w:tc>
          <w:tcPr>
            <w:tcW w:w="1730" w:type="dxa"/>
          </w:tcPr>
          <w:p w14:paraId="305FB70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Examination</w:t>
            </w:r>
          </w:p>
        </w:tc>
        <w:tc>
          <w:tcPr>
            <w:tcW w:w="567" w:type="dxa"/>
          </w:tcPr>
          <w:p w14:paraId="41725BA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FCA995" w14:textId="79FEDD0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029B83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14B70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BE312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6F918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2FFB6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CBAFC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2227C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5DAF2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15302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E6135A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68137D6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1984" w:rsidRPr="00302082" w14:paraId="7C3E1015" w14:textId="77777777" w:rsidTr="003E1984">
        <w:tc>
          <w:tcPr>
            <w:tcW w:w="1730" w:type="dxa"/>
          </w:tcPr>
          <w:p w14:paraId="250B92E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E294FF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0F679B" w14:textId="5B3367FE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068E49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8D4C5B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B6FD9F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2CB04C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74574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445E5D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E4D207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5A31E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386EB0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FB29A1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B790192" w14:textId="77777777" w:rsidR="003E1984" w:rsidRPr="00302082" w:rsidRDefault="003E198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3FBF1DB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37A650F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983A5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A70AE8" w:rsidRPr="00A70AE8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A7989A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3A32854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4F1C19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6F5AF0B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A49092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EF19E19" w14:textId="77777777" w:rsidR="009A2D37" w:rsidRPr="004F62EA" w:rsidRDefault="004F62EA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  <w:r w:rsidR="009A2D37" w:rsidRPr="004F62EA">
        <w:rPr>
          <w:rFonts w:ascii="Arial" w:hAnsi="Arial" w:cs="Arial"/>
        </w:rPr>
        <w:t xml:space="preserve"> </w:t>
      </w:r>
    </w:p>
    <w:p w14:paraId="564AF900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53F5FA0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AEB8DD7" w14:textId="77777777" w:rsidR="00922E9E" w:rsidRDefault="00922E9E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9AD4CD2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7868D45A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8A76625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906978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0CF0A43D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6B7A4EE8" w14:textId="77777777" w:rsidTr="00694309">
        <w:trPr>
          <w:trHeight w:val="317"/>
        </w:trPr>
        <w:tc>
          <w:tcPr>
            <w:tcW w:w="1526" w:type="dxa"/>
          </w:tcPr>
          <w:p w14:paraId="06D96BA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E031DE3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89E66DB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2FDCADC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003C3C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9212247" w14:textId="77777777" w:rsidTr="00694309">
        <w:trPr>
          <w:trHeight w:val="305"/>
        </w:trPr>
        <w:tc>
          <w:tcPr>
            <w:tcW w:w="1526" w:type="dxa"/>
          </w:tcPr>
          <w:p w14:paraId="4E31FB2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7D4ED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46DDC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1B8152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E1079E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3127092" w14:textId="77777777" w:rsidTr="00694309">
        <w:trPr>
          <w:trHeight w:val="305"/>
        </w:trPr>
        <w:tc>
          <w:tcPr>
            <w:tcW w:w="1526" w:type="dxa"/>
          </w:tcPr>
          <w:p w14:paraId="672CE0C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B7E3B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CA8EBB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683A8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4992AF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57549E8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2FA14451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B61B3" w14:textId="77777777" w:rsidR="00097454" w:rsidRDefault="00097454" w:rsidP="009A2D37">
      <w:pPr>
        <w:spacing w:after="0" w:line="240" w:lineRule="auto"/>
      </w:pPr>
      <w:r>
        <w:separator/>
      </w:r>
    </w:p>
  </w:endnote>
  <w:endnote w:type="continuationSeparator" w:id="0">
    <w:p w14:paraId="66FBA5AD" w14:textId="77777777" w:rsidR="00097454" w:rsidRDefault="00097454" w:rsidP="009A2D37">
      <w:pPr>
        <w:spacing w:after="0" w:line="240" w:lineRule="auto"/>
      </w:pPr>
      <w:r>
        <w:continuationSeparator/>
      </w:r>
    </w:p>
  </w:endnote>
  <w:endnote w:type="continuationNotice" w:id="1">
    <w:p w14:paraId="7AA499FC" w14:textId="77777777" w:rsidR="00097454" w:rsidRDefault="00097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12DFA3D" w14:textId="6F095BDB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5DBEA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602C" w14:textId="77777777" w:rsidR="00097454" w:rsidRDefault="00097454" w:rsidP="009A2D37">
      <w:pPr>
        <w:spacing w:after="0" w:line="240" w:lineRule="auto"/>
      </w:pPr>
      <w:r>
        <w:separator/>
      </w:r>
    </w:p>
  </w:footnote>
  <w:footnote w:type="continuationSeparator" w:id="0">
    <w:p w14:paraId="545CFE6E" w14:textId="77777777" w:rsidR="00097454" w:rsidRDefault="00097454" w:rsidP="009A2D37">
      <w:pPr>
        <w:spacing w:after="0" w:line="240" w:lineRule="auto"/>
      </w:pPr>
      <w:r>
        <w:continuationSeparator/>
      </w:r>
    </w:p>
  </w:footnote>
  <w:footnote w:type="continuationNotice" w:id="1">
    <w:p w14:paraId="38CF388E" w14:textId="77777777" w:rsidR="00097454" w:rsidRDefault="000974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991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027B0CE" wp14:editId="4DB6A4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65379F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B79FF0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A17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2C54E47" wp14:editId="1658E4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8901BD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61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9745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2790"/>
    <w:rsid w:val="00183B34"/>
    <w:rsid w:val="00185F46"/>
    <w:rsid w:val="0019650A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34D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984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506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4F62EA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8725E"/>
    <w:rsid w:val="00692AF4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2D28"/>
    <w:rsid w:val="007B375B"/>
    <w:rsid w:val="007B412A"/>
    <w:rsid w:val="007B635E"/>
    <w:rsid w:val="007B7724"/>
    <w:rsid w:val="007B7CDC"/>
    <w:rsid w:val="007C74B4"/>
    <w:rsid w:val="007C7DEA"/>
    <w:rsid w:val="007E3412"/>
    <w:rsid w:val="007F393D"/>
    <w:rsid w:val="007F4266"/>
    <w:rsid w:val="008029AF"/>
    <w:rsid w:val="00802FFA"/>
    <w:rsid w:val="00804FF0"/>
    <w:rsid w:val="008102E5"/>
    <w:rsid w:val="008111B4"/>
    <w:rsid w:val="008133F0"/>
    <w:rsid w:val="00815880"/>
    <w:rsid w:val="0082322C"/>
    <w:rsid w:val="00823942"/>
    <w:rsid w:val="00827FFD"/>
    <w:rsid w:val="0083074C"/>
    <w:rsid w:val="00836EA2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05AE7"/>
    <w:rsid w:val="00921CF6"/>
    <w:rsid w:val="00922E9E"/>
    <w:rsid w:val="00924EF0"/>
    <w:rsid w:val="00934D7B"/>
    <w:rsid w:val="00947180"/>
    <w:rsid w:val="009567BE"/>
    <w:rsid w:val="00965777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1C04"/>
    <w:rsid w:val="00A32048"/>
    <w:rsid w:val="00A41F06"/>
    <w:rsid w:val="00A50FD4"/>
    <w:rsid w:val="00A52DB4"/>
    <w:rsid w:val="00A618E1"/>
    <w:rsid w:val="00A629B9"/>
    <w:rsid w:val="00A70AE8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B59A8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1201"/>
    <w:rsid w:val="00C12613"/>
    <w:rsid w:val="00C16DEF"/>
    <w:rsid w:val="00C2492F"/>
    <w:rsid w:val="00C36F38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A62B0"/>
    <w:rsid w:val="00CA7161"/>
    <w:rsid w:val="00CB11CE"/>
    <w:rsid w:val="00CC25A2"/>
    <w:rsid w:val="00CD1EBE"/>
    <w:rsid w:val="00CD7F07"/>
    <w:rsid w:val="00CE04F3"/>
    <w:rsid w:val="00CE0DED"/>
    <w:rsid w:val="00CE12D8"/>
    <w:rsid w:val="00CE4574"/>
    <w:rsid w:val="00CE70E6"/>
    <w:rsid w:val="00CF19E8"/>
    <w:rsid w:val="00CF2E1E"/>
    <w:rsid w:val="00D02E99"/>
    <w:rsid w:val="00D11EDE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35CE3"/>
    <w:rsid w:val="00E51404"/>
    <w:rsid w:val="00E574C9"/>
    <w:rsid w:val="00E610DE"/>
    <w:rsid w:val="00E66167"/>
    <w:rsid w:val="00E71F2F"/>
    <w:rsid w:val="00E77786"/>
    <w:rsid w:val="00E806FB"/>
    <w:rsid w:val="00EA6B5F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6829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65813"/>
  <w15:docId w15:val="{7E37B901-482A-4A1E-B2D1-232D319C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3AMX4D3CU3N3-1856028170-158</_dlc_DocId>
    <_dlc_DocIdUrl xmlns="ef2b9e05-657a-4dc1-8c6c-679bdea18f38">
      <Url>https://sharepoint.kent.ac.uk/fso/cmaproject/_layouts/15/DocIdRedir.aspx?ID=3AMX4D3CU3N3-1856028170-158</Url>
      <Description>3AMX4D3CU3N3-1856028170-158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FE7497A79EA42894B81A00CF64D62" ma:contentTypeVersion="1" ma:contentTypeDescription="Create a new document." ma:contentTypeScope="" ma:versionID="673a2c30ae42e16b86c54977e85135e2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67F3-B7B6-4C01-8646-5D6148CE19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383759-D28A-491E-B144-516AAACEE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5E0EB-C860-49F1-9C28-F0C242E92D0B}">
  <ds:schemaRefs>
    <ds:schemaRef ds:uri="http://schemas.microsoft.com/office/2006/metadata/properties"/>
    <ds:schemaRef ds:uri="http://schemas.microsoft.com/office/infopath/2007/PartnerControls"/>
    <ds:schemaRef ds:uri="ef2b9e05-657a-4dc1-8c6c-679bdea18f38"/>
  </ds:schemaRefs>
</ds:datastoreItem>
</file>

<file path=customXml/itemProps4.xml><?xml version="1.0" encoding="utf-8"?>
<ds:datastoreItem xmlns:ds="http://schemas.openxmlformats.org/officeDocument/2006/customXml" ds:itemID="{F5DA569C-44A9-4D2D-84A7-18892617E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3E382-32D0-4B54-B57E-FCC03C7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Beesley</dc:creator>
  <cp:lastModifiedBy>Kit Williams</cp:lastModifiedBy>
  <cp:revision>3</cp:revision>
  <cp:lastPrinted>2015-09-09T08:37:00Z</cp:lastPrinted>
  <dcterms:created xsi:type="dcterms:W3CDTF">2019-09-13T15:04:00Z</dcterms:created>
  <dcterms:modified xsi:type="dcterms:W3CDTF">2019-09-13T15:06:00Z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0x0101004B0FE7497A79EA42894B81A00CF64D62</vt:lpwstr>
  </property>
  <property fmtid="{D5CDD505-2E9C-101B-9397-08002B2CF9AE}" pid="3" name="_dlc_DocIdItemGuid">
    <vt:lpwstr>71958999-9ab1-4901-9506-49443cfaccc3</vt:lpwstr>
  </property>
</Properties>
</file>