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8BC" w14:textId="1EA632A1"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56E56237" w14:textId="1816D3EE" w:rsidR="0017406F"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6</w:t>
      </w:r>
      <w:r w:rsidR="001B20E7">
        <w:rPr>
          <w:rFonts w:ascii="Arial" w:hAnsi="Arial" w:cs="Arial"/>
        </w:rPr>
        <w:t>053</w:t>
      </w:r>
      <w:r>
        <w:rPr>
          <w:rFonts w:ascii="Arial" w:hAnsi="Arial" w:cs="Arial"/>
        </w:rPr>
        <w:t xml:space="preserve"> - </w:t>
      </w:r>
      <w:r w:rsidR="000407C6" w:rsidRPr="009C5768">
        <w:rPr>
          <w:rFonts w:ascii="Arial" w:hAnsi="Arial" w:cs="Arial"/>
        </w:rPr>
        <w:t>Statistical Learning</w:t>
      </w:r>
      <w:r w:rsidR="006A46F0">
        <w:rPr>
          <w:rFonts w:ascii="Arial" w:hAnsi="Arial" w:cs="Arial"/>
        </w:rPr>
        <w:t xml:space="preserve"> for Data Scientists</w:t>
      </w:r>
    </w:p>
    <w:p w14:paraId="38F5C3CE" w14:textId="3DE0C41C" w:rsidR="009A2D37"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7</w:t>
      </w:r>
      <w:r w:rsidR="001B20E7">
        <w:rPr>
          <w:rFonts w:ascii="Arial" w:hAnsi="Arial" w:cs="Arial"/>
        </w:rPr>
        <w:t>053</w:t>
      </w:r>
      <w:r w:rsidR="00757384">
        <w:rPr>
          <w:rFonts w:ascii="Arial" w:hAnsi="Arial" w:cs="Arial"/>
        </w:rPr>
        <w:t xml:space="preserve"> </w:t>
      </w:r>
      <w:r w:rsidR="004926DE">
        <w:rPr>
          <w:rFonts w:ascii="Arial" w:hAnsi="Arial" w:cs="Arial"/>
        </w:rPr>
        <w:t>–</w:t>
      </w:r>
      <w:r>
        <w:rPr>
          <w:rFonts w:ascii="Arial" w:hAnsi="Arial" w:cs="Arial"/>
        </w:rPr>
        <w:t xml:space="preserve"> Statistical Learning</w:t>
      </w:r>
      <w:r w:rsidR="006A46F0">
        <w:rPr>
          <w:rFonts w:ascii="Arial" w:hAnsi="Arial" w:cs="Arial"/>
        </w:rPr>
        <w:t xml:space="preserve"> for Data Scientists</w:t>
      </w:r>
    </w:p>
    <w:p w14:paraId="476577EC" w14:textId="77777777" w:rsidR="009C5768" w:rsidRPr="009C5768" w:rsidRDefault="009C5768" w:rsidP="009C5768">
      <w:pPr>
        <w:spacing w:after="120" w:line="240" w:lineRule="auto"/>
        <w:ind w:left="426" w:right="260"/>
        <w:jc w:val="both"/>
        <w:rPr>
          <w:rFonts w:ascii="Arial" w:hAnsi="Arial" w:cs="Arial"/>
        </w:rPr>
      </w:pPr>
    </w:p>
    <w:p w14:paraId="1AB67A85"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6586F55D"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057FE1B5" w14:textId="77777777" w:rsidR="009C5768" w:rsidRPr="009C5768" w:rsidRDefault="009C5768" w:rsidP="009C5768">
      <w:pPr>
        <w:spacing w:after="120" w:line="240" w:lineRule="auto"/>
        <w:ind w:left="426" w:right="260"/>
        <w:jc w:val="both"/>
        <w:rPr>
          <w:rFonts w:ascii="Arial" w:hAnsi="Arial" w:cs="Arial"/>
          <w:iCs/>
        </w:rPr>
      </w:pPr>
    </w:p>
    <w:p w14:paraId="160285F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0ED84612" w14:textId="20998FDE" w:rsidR="00F819F7"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6</w:t>
      </w:r>
      <w:r w:rsidR="001B20E7">
        <w:rPr>
          <w:rFonts w:ascii="Arial" w:hAnsi="Arial" w:cs="Arial"/>
          <w:iCs/>
        </w:rPr>
        <w:t>053</w:t>
      </w:r>
      <w:r w:rsidR="000407C6" w:rsidRPr="009C5768">
        <w:rPr>
          <w:rFonts w:ascii="Arial" w:hAnsi="Arial" w:cs="Arial"/>
          <w:iCs/>
        </w:rPr>
        <w:t xml:space="preserve"> </w:t>
      </w:r>
      <w:r w:rsidR="00E36B0F" w:rsidRPr="009C5768">
        <w:rPr>
          <w:rFonts w:ascii="Arial" w:hAnsi="Arial" w:cs="Arial"/>
          <w:iCs/>
        </w:rPr>
        <w:t>Level 6</w:t>
      </w:r>
    </w:p>
    <w:p w14:paraId="79DA2AD2" w14:textId="30EF3436" w:rsidR="00B60A2A"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7</w:t>
      </w:r>
      <w:r w:rsidR="001B20E7">
        <w:rPr>
          <w:rFonts w:ascii="Arial" w:hAnsi="Arial" w:cs="Arial"/>
          <w:iCs/>
        </w:rPr>
        <w:t>053</w:t>
      </w:r>
      <w:r w:rsidR="000407C6" w:rsidRPr="009C5768">
        <w:rPr>
          <w:rFonts w:ascii="Arial" w:hAnsi="Arial" w:cs="Arial"/>
          <w:iCs/>
        </w:rPr>
        <w:t xml:space="preserve"> Level 7</w:t>
      </w:r>
      <w:r w:rsidR="00B60A2A" w:rsidRPr="009C5768">
        <w:rPr>
          <w:rFonts w:ascii="Arial" w:hAnsi="Arial" w:cs="Arial"/>
          <w:iCs/>
        </w:rPr>
        <w:t xml:space="preserve">  </w:t>
      </w:r>
    </w:p>
    <w:p w14:paraId="41A9AF2D" w14:textId="77777777" w:rsidR="009C5768" w:rsidRPr="009C5768" w:rsidRDefault="009C5768" w:rsidP="009C5768">
      <w:pPr>
        <w:spacing w:after="120" w:line="240" w:lineRule="auto"/>
        <w:ind w:left="426" w:right="260"/>
        <w:jc w:val="both"/>
        <w:rPr>
          <w:rFonts w:ascii="Arial" w:hAnsi="Arial" w:cs="Arial"/>
          <w:iCs/>
        </w:rPr>
      </w:pPr>
    </w:p>
    <w:p w14:paraId="25B238FA"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1408A5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64070171" w14:textId="77777777" w:rsidR="009C5768" w:rsidRPr="009C5768" w:rsidRDefault="009C5768" w:rsidP="009C5768">
      <w:pPr>
        <w:spacing w:after="120" w:line="240" w:lineRule="auto"/>
        <w:ind w:left="426" w:right="260"/>
        <w:jc w:val="both"/>
        <w:rPr>
          <w:rFonts w:ascii="Arial" w:hAnsi="Arial" w:cs="Arial"/>
        </w:rPr>
      </w:pPr>
    </w:p>
    <w:p w14:paraId="7BCF38D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57C4ACC8"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2F25474E" w14:textId="77777777" w:rsidR="009C5768" w:rsidRPr="009C5768" w:rsidRDefault="009C5768" w:rsidP="009C5768">
      <w:pPr>
        <w:spacing w:after="120" w:line="240" w:lineRule="auto"/>
        <w:ind w:left="426"/>
        <w:jc w:val="both"/>
        <w:rPr>
          <w:rFonts w:ascii="Arial" w:hAnsi="Arial" w:cs="Arial"/>
        </w:rPr>
      </w:pPr>
    </w:p>
    <w:p w14:paraId="442D3C39"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166C3C16"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170D1DB5" w14:textId="0B8E388F"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6D39630C"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4D99A956" w14:textId="77777777" w:rsidR="00080BA5" w:rsidRDefault="00080BA5" w:rsidP="009C5768">
      <w:pPr>
        <w:spacing w:after="120" w:line="240" w:lineRule="auto"/>
        <w:ind w:left="426" w:right="260"/>
        <w:jc w:val="both"/>
        <w:rPr>
          <w:rFonts w:ascii="Arial" w:hAnsi="Arial" w:cs="Arial"/>
          <w:b/>
          <w:iCs/>
        </w:rPr>
      </w:pPr>
    </w:p>
    <w:p w14:paraId="1B022A53"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D1E8313"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5697505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05F1C452" w14:textId="77777777" w:rsidR="009C5768" w:rsidRPr="009C5768" w:rsidRDefault="009C5768" w:rsidP="009C5768">
      <w:pPr>
        <w:spacing w:after="120" w:line="240" w:lineRule="auto"/>
        <w:ind w:left="426" w:right="260"/>
        <w:jc w:val="both"/>
        <w:rPr>
          <w:rFonts w:ascii="Arial" w:hAnsi="Arial" w:cs="Arial"/>
          <w:iCs/>
        </w:rPr>
      </w:pPr>
    </w:p>
    <w:p w14:paraId="27051F6F" w14:textId="6A1C700F"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F819F7">
        <w:rPr>
          <w:rFonts w:ascii="Arial" w:hAnsi="Arial" w:cs="Arial"/>
          <w:b/>
        </w:rPr>
        <w:t>course</w:t>
      </w:r>
      <w:r w:rsidRPr="009C5768">
        <w:rPr>
          <w:rFonts w:ascii="Arial" w:hAnsi="Arial" w:cs="Arial"/>
          <w:b/>
        </w:rPr>
        <w:t>s of study to which the module contributes</w:t>
      </w:r>
    </w:p>
    <w:p w14:paraId="0A93AE28" w14:textId="6003CC6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w:t>
      </w:r>
      <w:r w:rsidR="00F819F7">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proofErr w:type="spellStart"/>
      <w:r w:rsidR="00332465" w:rsidRPr="009C5768">
        <w:rPr>
          <w:rFonts w:ascii="Arial" w:hAnsi="Arial" w:cs="Arial"/>
          <w:iCs/>
        </w:rPr>
        <w:t>MMath</w:t>
      </w:r>
      <w:proofErr w:type="spellEnd"/>
      <w:r w:rsidR="00332465" w:rsidRPr="009C5768">
        <w:rPr>
          <w:rFonts w:ascii="Arial" w:hAnsi="Arial" w:cs="Arial"/>
          <w:iCs/>
        </w:rPr>
        <w:t xml:space="preserve"> Mathematics</w:t>
      </w:r>
      <w:r>
        <w:rPr>
          <w:rFonts w:ascii="Arial" w:hAnsi="Arial" w:cs="Arial"/>
          <w:iCs/>
        </w:rPr>
        <w:t>.</w:t>
      </w:r>
    </w:p>
    <w:p w14:paraId="5E8CFD49" w14:textId="493919C7"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F5226" w:rsidRPr="008F5226">
        <w:rPr>
          <w:rFonts w:ascii="Arial" w:hAnsi="Arial" w:cs="Arial"/>
          <w:iCs/>
        </w:rPr>
        <w:t>MSc in Statistical Data Science, also with an Industrial Placement</w:t>
      </w:r>
      <w:r w:rsidR="008F5226">
        <w:rPr>
          <w:rFonts w:ascii="Arial" w:hAnsi="Arial" w:cs="Arial"/>
          <w:iCs/>
        </w:rPr>
        <w:t xml:space="preserve">, </w:t>
      </w:r>
    </w:p>
    <w:p w14:paraId="61DDC1AB" w14:textId="77777777" w:rsidR="00802523" w:rsidRPr="009C5768" w:rsidRDefault="00802523" w:rsidP="009C5768">
      <w:pPr>
        <w:spacing w:after="120" w:line="240" w:lineRule="auto"/>
        <w:ind w:left="426" w:right="260"/>
        <w:jc w:val="both"/>
        <w:rPr>
          <w:rFonts w:ascii="Arial" w:hAnsi="Arial" w:cs="Arial"/>
          <w:iCs/>
        </w:rPr>
      </w:pPr>
    </w:p>
    <w:p w14:paraId="135BA965"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3E7E4D3A"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0E657321" w14:textId="73DD52C9"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key aspects of multivariate </w:t>
      </w:r>
      <w:r w:rsidR="00423BC2">
        <w:rPr>
          <w:rFonts w:ascii="Arial" w:hAnsi="Arial" w:cs="Arial"/>
        </w:rPr>
        <w:t xml:space="preserve">and computational </w:t>
      </w:r>
      <w:r w:rsidRPr="0044473E">
        <w:rPr>
          <w:rFonts w:ascii="Arial" w:hAnsi="Arial" w:cs="Arial"/>
        </w:rPr>
        <w:t>statistics and machine learning</w:t>
      </w:r>
      <w:r w:rsidR="0044473E">
        <w:rPr>
          <w:rFonts w:ascii="Arial" w:hAnsi="Arial" w:cs="Arial"/>
        </w:rPr>
        <w:t>;</w:t>
      </w:r>
    </w:p>
    <w:p w14:paraId="64FE7049" w14:textId="06C2298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clustering</w:t>
      </w:r>
      <w:r w:rsidR="00423BC2">
        <w:rPr>
          <w:rFonts w:ascii="Arial" w:hAnsi="Arial" w:cs="Arial"/>
        </w:rPr>
        <w:t xml:space="preserve"> (e.g., mixture modelling)</w:t>
      </w:r>
      <w:r w:rsidRPr="0044473E">
        <w:rPr>
          <w:rFonts w:ascii="Arial" w:hAnsi="Arial" w:cs="Arial"/>
        </w:rPr>
        <w:t xml:space="preserve">, </w:t>
      </w:r>
      <w:r w:rsidR="00423BC2">
        <w:rPr>
          <w:rFonts w:ascii="Arial" w:hAnsi="Arial" w:cs="Arial"/>
        </w:rPr>
        <w:t xml:space="preserve">classification, machine </w:t>
      </w:r>
      <w:r w:rsidR="00423BC2">
        <w:rPr>
          <w:rFonts w:ascii="Arial" w:hAnsi="Arial" w:cs="Arial"/>
        </w:rPr>
        <w:lastRenderedPageBreak/>
        <w:t xml:space="preserve">learning methods </w:t>
      </w:r>
      <w:r w:rsidR="008A7D68">
        <w:rPr>
          <w:rFonts w:ascii="Arial" w:hAnsi="Arial" w:cs="Arial"/>
        </w:rPr>
        <w:t xml:space="preserve">(e.g. </w:t>
      </w:r>
      <w:r w:rsidR="00423BC2">
        <w:rPr>
          <w:rFonts w:ascii="Arial" w:hAnsi="Arial" w:cs="Arial"/>
        </w:rPr>
        <w:t>graphical models</w:t>
      </w:r>
      <w:r w:rsidR="008A7D68">
        <w:rPr>
          <w:rFonts w:ascii="Arial" w:hAnsi="Arial" w:cs="Arial"/>
        </w:rPr>
        <w:t>)</w:t>
      </w:r>
      <w:r w:rsidR="00423BC2">
        <w:rPr>
          <w:rFonts w:ascii="Arial" w:hAnsi="Arial" w:cs="Arial"/>
        </w:rPr>
        <w:t xml:space="preserve"> , </w:t>
      </w:r>
      <w:r w:rsidR="00423BC2">
        <w:rPr>
          <w:rFonts w:ascii="Arial" w:hAnsi="Arial" w:cs="Arial"/>
          <w:iCs/>
        </w:rPr>
        <w:t>maximum likelihood estimation, the EM algorithm and simulation methods</w:t>
      </w:r>
    </w:p>
    <w:p w14:paraId="10267C4F" w14:textId="5405C433"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apply key aspects of multivariate </w:t>
      </w:r>
      <w:r w:rsidR="00423BC2">
        <w:rPr>
          <w:rFonts w:ascii="Arial" w:hAnsi="Arial" w:cs="Arial"/>
        </w:rPr>
        <w:t xml:space="preserve">and computational </w:t>
      </w:r>
      <w:r w:rsidRPr="0044473E">
        <w:rPr>
          <w:rFonts w:ascii="Arial" w:hAnsi="Arial" w:cs="Arial"/>
        </w:rPr>
        <w:t>statistics and machine learning in well-defined contexts, showing judgement in the selection and application of tools and techniques</w:t>
      </w:r>
      <w:r w:rsidR="0044473E">
        <w:rPr>
          <w:rFonts w:ascii="Arial" w:hAnsi="Arial" w:cs="Arial"/>
        </w:rPr>
        <w:t>;</w:t>
      </w:r>
    </w:p>
    <w:p w14:paraId="2F7BA9BC"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362B4C44" w14:textId="77777777" w:rsidR="0068379C" w:rsidRPr="0044473E" w:rsidRDefault="0068379C" w:rsidP="009C5768">
      <w:pPr>
        <w:spacing w:after="120" w:line="240" w:lineRule="auto"/>
        <w:ind w:left="426" w:right="260"/>
        <w:jc w:val="both"/>
        <w:rPr>
          <w:rFonts w:ascii="Arial" w:hAnsi="Arial" w:cs="Arial"/>
          <w:b/>
        </w:rPr>
      </w:pPr>
    </w:p>
    <w:p w14:paraId="3619A4A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49152A43" w14:textId="61BFC521" w:rsidR="00423BC2" w:rsidRPr="0044473E" w:rsidRDefault="00423BC2" w:rsidP="00423BC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multivariate </w:t>
      </w:r>
      <w:r>
        <w:rPr>
          <w:rFonts w:ascii="Arial" w:hAnsi="Arial" w:cs="Arial"/>
        </w:rPr>
        <w:t xml:space="preserve">and computational </w:t>
      </w:r>
      <w:r w:rsidRPr="0044473E">
        <w:rPr>
          <w:rFonts w:ascii="Arial" w:hAnsi="Arial" w:cs="Arial"/>
        </w:rPr>
        <w:t>statistics and machine learning</w:t>
      </w:r>
      <w:r>
        <w:rPr>
          <w:rFonts w:ascii="Arial" w:hAnsi="Arial" w:cs="Arial"/>
        </w:rPr>
        <w:t>;</w:t>
      </w:r>
    </w:p>
    <w:p w14:paraId="4C032DE5" w14:textId="14FA7FD2" w:rsidR="00423BC2" w:rsidRPr="0044473E" w:rsidRDefault="00423BC2" w:rsidP="00423BC2">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the capability to </w:t>
      </w:r>
      <w:r w:rsidR="00F819F7" w:rsidRPr="00863D8F">
        <w:rPr>
          <w:rFonts w:ascii="Arial" w:hAnsi="Arial" w:cs="Arial"/>
        </w:rPr>
        <w:t>solve complex problems using a very good level of skill in calculation and manipulation of the material in the following areas</w:t>
      </w:r>
      <w:r w:rsidRPr="0044473E">
        <w:rPr>
          <w:rFonts w:ascii="Arial" w:hAnsi="Arial" w:cs="Arial"/>
        </w:rPr>
        <w:t>: multivariate statistics, clustering</w:t>
      </w:r>
      <w:r>
        <w:rPr>
          <w:rFonts w:ascii="Arial" w:hAnsi="Arial" w:cs="Arial"/>
        </w:rPr>
        <w:t xml:space="preserve"> (e.g., mixture modelling)</w:t>
      </w:r>
      <w:r w:rsidRPr="0044473E">
        <w:rPr>
          <w:rFonts w:ascii="Arial" w:hAnsi="Arial" w:cs="Arial"/>
        </w:rPr>
        <w:t xml:space="preserve">, </w:t>
      </w:r>
      <w:r>
        <w:rPr>
          <w:rFonts w:ascii="Arial" w:hAnsi="Arial" w:cs="Arial"/>
        </w:rPr>
        <w:t xml:space="preserve">classification, machine learning methods such as graphical models , </w:t>
      </w:r>
      <w:r>
        <w:rPr>
          <w:rFonts w:ascii="Arial" w:hAnsi="Arial" w:cs="Arial"/>
          <w:iCs/>
        </w:rPr>
        <w:t>maximum likelihood estimation, the EM algorithm and simulation methods</w:t>
      </w:r>
    </w:p>
    <w:p w14:paraId="64E73F3E" w14:textId="6387CFDA"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w:t>
      </w:r>
      <w:r w:rsidR="00423BC2">
        <w:rPr>
          <w:rFonts w:ascii="Arial" w:hAnsi="Arial" w:cs="Arial"/>
        </w:rPr>
        <w:t xml:space="preserve"> and computational</w:t>
      </w:r>
      <w:r w:rsidRPr="0044473E">
        <w:rPr>
          <w:rFonts w:ascii="Arial" w:hAnsi="Arial" w:cs="Arial"/>
        </w:rPr>
        <w:t xml:space="preserve"> statistics and machine learning in loosely defined contexts, showing good judgment in the selection and application of tools and techniques</w:t>
      </w:r>
      <w:r w:rsidR="0044473E">
        <w:rPr>
          <w:rFonts w:ascii="Arial" w:hAnsi="Arial" w:cs="Arial"/>
        </w:rPr>
        <w:t>;</w:t>
      </w:r>
    </w:p>
    <w:p w14:paraId="16722B08"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34E98EE6" w14:textId="77777777" w:rsidR="0068379C" w:rsidRPr="009C5768" w:rsidRDefault="0068379C" w:rsidP="009C5768">
      <w:pPr>
        <w:spacing w:after="120" w:line="240" w:lineRule="auto"/>
        <w:ind w:left="426" w:right="260"/>
        <w:jc w:val="both"/>
        <w:rPr>
          <w:rFonts w:ascii="Arial" w:hAnsi="Arial" w:cs="Arial"/>
          <w:b/>
        </w:rPr>
      </w:pPr>
    </w:p>
    <w:p w14:paraId="7F1BE1D8"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6BB428EE"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79933043"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1EAF79A5"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4CDA79CB"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747F4C31"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529ADFC6"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1A877F08" w14:textId="50D9DA69"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23BC2">
        <w:rPr>
          <w:rFonts w:ascii="Arial" w:eastAsia="Times New Roman" w:hAnsi="Arial" w:cs="Arial"/>
        </w:rPr>
        <w:t>M</w:t>
      </w:r>
      <w:r w:rsidR="0044473E">
        <w:rPr>
          <w:rFonts w:ascii="Arial" w:eastAsia="Times New Roman" w:hAnsi="Arial" w:cs="Arial"/>
        </w:rPr>
        <w:t>oodle), internet communication;</w:t>
      </w:r>
    </w:p>
    <w:p w14:paraId="5B21100D"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1E719AC4"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074B1518"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674DC8F" w14:textId="77777777" w:rsidR="0068379C" w:rsidRPr="009C5768" w:rsidRDefault="0068379C" w:rsidP="009C5768">
      <w:pPr>
        <w:spacing w:after="120" w:line="240" w:lineRule="auto"/>
        <w:ind w:right="260"/>
        <w:jc w:val="both"/>
        <w:rPr>
          <w:rFonts w:ascii="Arial" w:hAnsi="Arial" w:cs="Arial"/>
          <w:b/>
        </w:rPr>
      </w:pPr>
    </w:p>
    <w:p w14:paraId="2C3E458C"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6BFEDF67"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2BCD6090"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00FE4EC1"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71FFECE"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617F039F"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60BAC77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lastRenderedPageBreak/>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788254B3"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3AF853A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63AD4A63"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0A0B9E52" w14:textId="77777777" w:rsidR="0068379C" w:rsidRPr="009C5768" w:rsidRDefault="0068379C" w:rsidP="009C5768">
      <w:pPr>
        <w:spacing w:after="120" w:line="240" w:lineRule="auto"/>
        <w:ind w:right="260"/>
        <w:jc w:val="both"/>
        <w:rPr>
          <w:rFonts w:ascii="Arial" w:hAnsi="Arial" w:cs="Arial"/>
        </w:rPr>
      </w:pPr>
    </w:p>
    <w:p w14:paraId="7AC567E8" w14:textId="44142F18" w:rsidR="009A2D37"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451F53F9" w14:textId="755BD4B2" w:rsidR="00423BC2" w:rsidRDefault="00423BC2" w:rsidP="00860FC8">
      <w:pPr>
        <w:spacing w:after="120" w:line="240" w:lineRule="auto"/>
        <w:ind w:left="426" w:right="260"/>
        <w:jc w:val="both"/>
        <w:rPr>
          <w:rFonts w:ascii="Arial" w:hAnsi="Arial" w:cs="Arial"/>
          <w:bCs/>
        </w:rPr>
      </w:pPr>
      <w:r>
        <w:rPr>
          <w:rFonts w:ascii="Arial" w:hAnsi="Arial" w:cs="Arial"/>
          <w:bCs/>
        </w:rPr>
        <w:t>Background material: m</w:t>
      </w:r>
      <w:r w:rsidRPr="0044473E">
        <w:rPr>
          <w:rFonts w:ascii="Arial" w:hAnsi="Arial" w:cs="Arial"/>
          <w:iCs/>
        </w:rPr>
        <w:t xml:space="preserve">ultivariate normal distribution, </w:t>
      </w:r>
      <w:r>
        <w:rPr>
          <w:rFonts w:ascii="Arial" w:hAnsi="Arial" w:cs="Arial"/>
          <w:iCs/>
        </w:rPr>
        <w:t>i</w:t>
      </w:r>
      <w:r w:rsidRPr="0044473E">
        <w:rPr>
          <w:rFonts w:ascii="Arial" w:hAnsi="Arial" w:cs="Arial"/>
          <w:iCs/>
        </w:rPr>
        <w:t>nference from multivariate normal samples</w:t>
      </w:r>
    </w:p>
    <w:p w14:paraId="74C88369" w14:textId="79D5A01C" w:rsidR="00423BC2" w:rsidRDefault="00423BC2" w:rsidP="00860FC8">
      <w:pPr>
        <w:spacing w:after="120" w:line="240" w:lineRule="auto"/>
        <w:ind w:left="426" w:right="260"/>
        <w:jc w:val="both"/>
        <w:rPr>
          <w:rFonts w:ascii="Arial" w:hAnsi="Arial" w:cs="Arial"/>
          <w:bCs/>
        </w:rPr>
      </w:pPr>
      <w:r>
        <w:rPr>
          <w:rFonts w:ascii="Arial" w:hAnsi="Arial" w:cs="Arial"/>
          <w:bCs/>
        </w:rPr>
        <w:t xml:space="preserve">Indicative module content: </w:t>
      </w:r>
    </w:p>
    <w:p w14:paraId="136C3B86" w14:textId="10137841" w:rsidR="00423BC2" w:rsidRDefault="00423BC2"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 xml:space="preserve">Principal component and factor analysis, </w:t>
      </w:r>
      <w:r w:rsidR="00CF5767">
        <w:rPr>
          <w:rFonts w:ascii="Arial" w:hAnsi="Arial" w:cs="Arial"/>
          <w:bCs/>
        </w:rPr>
        <w:t xml:space="preserve">latent variable model, </w:t>
      </w:r>
      <w:r>
        <w:rPr>
          <w:rFonts w:ascii="Arial" w:hAnsi="Arial" w:cs="Arial"/>
          <w:bCs/>
        </w:rPr>
        <w:t xml:space="preserve">clustering </w:t>
      </w:r>
      <w:r w:rsidR="00CF5767">
        <w:rPr>
          <w:rFonts w:ascii="Arial" w:hAnsi="Arial" w:cs="Arial"/>
          <w:bCs/>
        </w:rPr>
        <w:t xml:space="preserve">and classification </w:t>
      </w:r>
      <w:r>
        <w:rPr>
          <w:rFonts w:ascii="Arial" w:hAnsi="Arial" w:cs="Arial"/>
          <w:bCs/>
        </w:rPr>
        <w:t>methods</w:t>
      </w:r>
    </w:p>
    <w:p w14:paraId="1CAF8DF2" w14:textId="1CD5A612"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L</w:t>
      </w:r>
      <w:r w:rsidRPr="00CF5767">
        <w:rPr>
          <w:rFonts w:ascii="Arial" w:hAnsi="Arial" w:cs="Arial"/>
          <w:bCs/>
        </w:rPr>
        <w:t>ikelihood</w:t>
      </w:r>
      <w:r>
        <w:rPr>
          <w:rFonts w:ascii="Arial" w:hAnsi="Arial" w:cs="Arial"/>
          <w:bCs/>
        </w:rPr>
        <w:t>-based analysis such as maximum likelihood</w:t>
      </w:r>
      <w:r w:rsidRPr="00CF5767">
        <w:rPr>
          <w:rFonts w:ascii="Arial" w:hAnsi="Arial" w:cs="Arial"/>
          <w:bCs/>
        </w:rPr>
        <w:t>, EM algorithm, optimisation</w:t>
      </w:r>
      <w:r>
        <w:rPr>
          <w:rFonts w:ascii="Arial" w:hAnsi="Arial" w:cs="Arial"/>
          <w:bCs/>
        </w:rPr>
        <w:t>, c</w:t>
      </w:r>
      <w:r w:rsidRPr="00CF5767">
        <w:rPr>
          <w:rFonts w:ascii="Arial" w:hAnsi="Arial" w:cs="Arial"/>
          <w:bCs/>
        </w:rPr>
        <w:t>onfidence interval construction</w:t>
      </w:r>
    </w:p>
    <w:p w14:paraId="5FAFD85B" w14:textId="4571C44A"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Simulation and sampling methods, bootstrap, permutation tests</w:t>
      </w:r>
    </w:p>
    <w:p w14:paraId="38841C8E" w14:textId="34D680CC"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Model building including tests such as the Wald test</w:t>
      </w:r>
    </w:p>
    <w:p w14:paraId="54D761F4" w14:textId="37F79517" w:rsidR="00CF5767" w:rsidRDefault="00CF5767" w:rsidP="00860FC8">
      <w:pPr>
        <w:pStyle w:val="ListParagraph"/>
        <w:numPr>
          <w:ilvl w:val="0"/>
          <w:numId w:val="23"/>
        </w:numPr>
        <w:spacing w:after="120" w:line="240" w:lineRule="auto"/>
        <w:ind w:left="1146" w:right="260"/>
        <w:jc w:val="both"/>
        <w:rPr>
          <w:rFonts w:ascii="Arial" w:hAnsi="Arial" w:cs="Arial"/>
          <w:bCs/>
        </w:rPr>
      </w:pPr>
      <w:r w:rsidRPr="00CF5767">
        <w:rPr>
          <w:rFonts w:ascii="Arial" w:hAnsi="Arial" w:cs="Arial"/>
          <w:bCs/>
        </w:rPr>
        <w:t>R programming including real-world applications in areas such as</w:t>
      </w:r>
      <w:r w:rsidR="00423BC2" w:rsidRPr="00CF5767">
        <w:rPr>
          <w:rFonts w:ascii="Arial" w:hAnsi="Arial" w:cs="Arial"/>
          <w:bCs/>
        </w:rPr>
        <w:t xml:space="preserve"> biology, ecology, sociology and economics</w:t>
      </w:r>
      <w:r w:rsidRPr="00CF5767">
        <w:rPr>
          <w:rFonts w:ascii="Arial" w:hAnsi="Arial" w:cs="Arial"/>
          <w:bCs/>
        </w:rPr>
        <w:t xml:space="preserve"> to </w:t>
      </w:r>
      <w:r w:rsidR="00423BC2" w:rsidRPr="00CF5767">
        <w:rPr>
          <w:rFonts w:ascii="Arial" w:hAnsi="Arial" w:cs="Arial"/>
          <w:bCs/>
        </w:rPr>
        <w:t xml:space="preserve">data </w:t>
      </w:r>
      <w:r w:rsidRPr="00CF5767">
        <w:rPr>
          <w:rFonts w:ascii="Arial" w:hAnsi="Arial" w:cs="Arial"/>
          <w:bCs/>
        </w:rPr>
        <w:t>that</w:t>
      </w:r>
      <w:r w:rsidR="00423BC2" w:rsidRPr="00CF5767">
        <w:rPr>
          <w:rFonts w:ascii="Arial" w:hAnsi="Arial" w:cs="Arial"/>
          <w:bCs/>
        </w:rPr>
        <w:t xml:space="preserve"> does not always follow standard statistical models. </w:t>
      </w:r>
    </w:p>
    <w:p w14:paraId="48786A8E" w14:textId="2DABFC8F" w:rsidR="00423BC2" w:rsidRPr="00423BC2" w:rsidRDefault="00423BC2" w:rsidP="00860FC8">
      <w:pPr>
        <w:spacing w:after="120" w:line="240" w:lineRule="auto"/>
        <w:ind w:left="426" w:right="260"/>
        <w:jc w:val="both"/>
        <w:rPr>
          <w:rFonts w:ascii="Arial" w:hAnsi="Arial" w:cs="Arial"/>
          <w:bCs/>
        </w:rPr>
      </w:pPr>
      <w:r w:rsidRPr="00423BC2">
        <w:rPr>
          <w:rFonts w:ascii="Arial" w:hAnsi="Arial" w:cs="Arial"/>
          <w:bCs/>
        </w:rPr>
        <w:t>In addition, for level 7 students: advanced EM algorithm methods, advanced simulation methods, writing R programs for advanced methods and applications.</w:t>
      </w:r>
    </w:p>
    <w:p w14:paraId="0DE2567D" w14:textId="77777777" w:rsidR="009A2D37" w:rsidRPr="009C5768" w:rsidRDefault="009A2D37" w:rsidP="009C5768">
      <w:pPr>
        <w:spacing w:after="120" w:line="240" w:lineRule="auto"/>
        <w:ind w:left="426" w:right="260"/>
        <w:jc w:val="both"/>
        <w:rPr>
          <w:rFonts w:ascii="Arial" w:hAnsi="Arial" w:cs="Arial"/>
          <w:iCs/>
        </w:rPr>
      </w:pPr>
    </w:p>
    <w:p w14:paraId="3F1CB881"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B3F544" w14:textId="77777777" w:rsidR="00CF5767" w:rsidRDefault="000B7A12" w:rsidP="00CF5767">
      <w:pPr>
        <w:spacing w:after="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6C2F6EF0" w14:textId="24EB7353" w:rsidR="00423BC2" w:rsidRDefault="00423BC2" w:rsidP="00CF5767">
      <w:pPr>
        <w:spacing w:after="120" w:line="240" w:lineRule="auto"/>
        <w:ind w:left="426" w:right="260"/>
        <w:jc w:val="both"/>
        <w:rPr>
          <w:rFonts w:ascii="Arial" w:hAnsi="Arial" w:cs="Arial"/>
        </w:rPr>
      </w:pPr>
      <w:r>
        <w:rPr>
          <w:rFonts w:ascii="Arial" w:hAnsi="Arial" w:cs="Arial"/>
        </w:rPr>
        <w:t>Morgan, B. J. T. (2009) Applied stochastic modelling, Chapman and Hall.</w:t>
      </w:r>
    </w:p>
    <w:p w14:paraId="660440A4" w14:textId="77777777" w:rsidR="00423BC2" w:rsidRDefault="00423BC2" w:rsidP="009C5768">
      <w:pPr>
        <w:spacing w:after="120" w:line="240" w:lineRule="auto"/>
        <w:ind w:left="426" w:right="260"/>
        <w:jc w:val="both"/>
        <w:rPr>
          <w:rFonts w:ascii="Arial" w:hAnsi="Arial" w:cs="Arial"/>
        </w:rPr>
      </w:pPr>
    </w:p>
    <w:p w14:paraId="598C7FE5"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47F57FF0"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3039EEA2"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39848B87"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2CE9893E" w14:textId="77777777" w:rsidR="00522F3D" w:rsidRPr="009C5768" w:rsidRDefault="00522F3D" w:rsidP="009C5768">
      <w:pPr>
        <w:spacing w:after="120" w:line="240" w:lineRule="auto"/>
        <w:ind w:right="260"/>
        <w:jc w:val="both"/>
        <w:rPr>
          <w:rFonts w:ascii="Arial" w:hAnsi="Arial" w:cs="Arial"/>
          <w:iCs/>
        </w:rPr>
      </w:pPr>
    </w:p>
    <w:p w14:paraId="1642E924"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1FF6C6D9"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59373238"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358E81CF" w14:textId="77777777"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14:paraId="3716B884" w14:textId="7777777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DB18361"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E0A21DE" w14:textId="77777777"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14:paraId="05C1FE6B" w14:textId="77777777" w:rsidR="00783D8B" w:rsidRDefault="00783D8B" w:rsidP="0069456E">
      <w:pPr>
        <w:spacing w:after="120" w:line="240" w:lineRule="auto"/>
        <w:ind w:left="426" w:right="260"/>
        <w:rPr>
          <w:rFonts w:ascii="Arial" w:hAnsi="Arial" w:cs="Arial"/>
        </w:rPr>
      </w:pPr>
      <w:r>
        <w:rPr>
          <w:rFonts w:ascii="Arial" w:hAnsi="Arial" w:cs="Arial"/>
        </w:rPr>
        <w:lastRenderedPageBreak/>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7E4A0E42" w14:textId="77777777" w:rsidR="0069456E" w:rsidRPr="00783D8B" w:rsidRDefault="0069456E" w:rsidP="00783D8B">
      <w:pPr>
        <w:spacing w:after="120" w:line="240" w:lineRule="auto"/>
        <w:ind w:left="426" w:right="260"/>
        <w:rPr>
          <w:rFonts w:ascii="Arial" w:hAnsi="Arial" w:cs="Arial"/>
          <w:iCs/>
        </w:rPr>
      </w:pPr>
    </w:p>
    <w:p w14:paraId="1CCEDE72" w14:textId="77777777" w:rsidR="00080BA5" w:rsidRDefault="00080BA5" w:rsidP="00080BA5">
      <w:pPr>
        <w:spacing w:after="120" w:line="240" w:lineRule="auto"/>
        <w:ind w:left="426" w:right="260"/>
        <w:rPr>
          <w:rFonts w:ascii="Arial" w:hAnsi="Arial" w:cs="Arial"/>
          <w:iCs/>
        </w:rPr>
      </w:pPr>
      <w:r>
        <w:rPr>
          <w:rFonts w:ascii="Arial" w:hAnsi="Arial" w:cs="Arial"/>
          <w:b/>
          <w:iCs/>
        </w:rPr>
        <w:t>Level 7</w:t>
      </w:r>
    </w:p>
    <w:p w14:paraId="47387F86" w14:textId="77777777"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8115CA" w14:textId="77777777"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2DC59E"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43031311" w14:textId="77777777"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14:paraId="67FF56C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49B0135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02E1BECE"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2961970A" w14:textId="77777777" w:rsidR="00EB18C4" w:rsidRPr="009C5768" w:rsidRDefault="00EB18C4" w:rsidP="00EB18C4">
      <w:pPr>
        <w:spacing w:after="120" w:line="240" w:lineRule="auto"/>
        <w:ind w:left="426" w:right="260"/>
        <w:jc w:val="both"/>
        <w:rPr>
          <w:rFonts w:ascii="Arial" w:hAnsi="Arial" w:cs="Arial"/>
          <w:iCs/>
        </w:rPr>
      </w:pPr>
    </w:p>
    <w:p w14:paraId="1FEC28F0"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21CBEF59" w14:textId="77777777" w:rsidTr="00080BA5">
        <w:trPr>
          <w:jc w:val="center"/>
        </w:trPr>
        <w:tc>
          <w:tcPr>
            <w:tcW w:w="2652" w:type="dxa"/>
            <w:shd w:val="clear" w:color="auto" w:fill="D9D9D9" w:themeFill="background1" w:themeFillShade="D9"/>
          </w:tcPr>
          <w:p w14:paraId="41EB428C"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7964DA02"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2D0C872C"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4AA73FB"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2A304B96"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19D08672"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FC28BCB"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1579D66C"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7E23A175"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37F5F67F"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71FE3CAD"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416AB12F"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51C2720"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415C24E"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860FC8" w:rsidRPr="009C5768" w14:paraId="4194DFF0" w14:textId="77777777" w:rsidTr="008924B1">
        <w:trPr>
          <w:jc w:val="center"/>
        </w:trPr>
        <w:tc>
          <w:tcPr>
            <w:tcW w:w="9505" w:type="dxa"/>
            <w:gridSpan w:val="14"/>
            <w:shd w:val="clear" w:color="auto" w:fill="D9D9D9" w:themeFill="background1" w:themeFillShade="D9"/>
          </w:tcPr>
          <w:p w14:paraId="00E3E355" w14:textId="534835C9"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32092819" w14:textId="77777777" w:rsidTr="00080BA5">
        <w:trPr>
          <w:jc w:val="center"/>
        </w:trPr>
        <w:tc>
          <w:tcPr>
            <w:tcW w:w="2652" w:type="dxa"/>
          </w:tcPr>
          <w:p w14:paraId="075FCC8A"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01367A9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20AA08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CBCCCB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4207130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2472347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52D86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1458D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4CF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6FAC1D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CEBFA3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3EB4CB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24EB444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70A62C9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53C39B70" w14:textId="77777777" w:rsidTr="00080BA5">
        <w:trPr>
          <w:jc w:val="center"/>
        </w:trPr>
        <w:tc>
          <w:tcPr>
            <w:tcW w:w="2652" w:type="dxa"/>
          </w:tcPr>
          <w:p w14:paraId="24540427"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4630011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AA5CC2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595F25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47F15A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A6F636A" w14:textId="77777777" w:rsidR="00080BA5" w:rsidRPr="009C5768" w:rsidRDefault="00080BA5" w:rsidP="009C5768">
            <w:pPr>
              <w:spacing w:after="120"/>
              <w:jc w:val="both"/>
              <w:rPr>
                <w:rFonts w:ascii="Arial" w:hAnsi="Arial" w:cs="Arial"/>
                <w:b/>
                <w:lang w:val="fr-FR"/>
              </w:rPr>
            </w:pPr>
          </w:p>
        </w:tc>
        <w:tc>
          <w:tcPr>
            <w:tcW w:w="528" w:type="dxa"/>
          </w:tcPr>
          <w:p w14:paraId="1E45C3F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57C5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D70C65A" w14:textId="77777777" w:rsidR="00080BA5" w:rsidRPr="009C5768" w:rsidRDefault="00080BA5" w:rsidP="009C5768">
            <w:pPr>
              <w:spacing w:after="120"/>
              <w:jc w:val="both"/>
              <w:rPr>
                <w:rFonts w:ascii="Arial" w:hAnsi="Arial" w:cs="Arial"/>
                <w:b/>
                <w:lang w:val="fr-FR"/>
              </w:rPr>
            </w:pPr>
          </w:p>
        </w:tc>
        <w:tc>
          <w:tcPr>
            <w:tcW w:w="528" w:type="dxa"/>
          </w:tcPr>
          <w:p w14:paraId="2A763B3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4CB9D7B" w14:textId="77777777" w:rsidR="00080BA5" w:rsidRPr="009C5768" w:rsidRDefault="00080BA5" w:rsidP="009C5768">
            <w:pPr>
              <w:spacing w:after="120"/>
              <w:jc w:val="both"/>
              <w:rPr>
                <w:rFonts w:ascii="Arial" w:hAnsi="Arial" w:cs="Arial"/>
                <w:b/>
                <w:lang w:val="fr-FR"/>
              </w:rPr>
            </w:pPr>
          </w:p>
        </w:tc>
        <w:tc>
          <w:tcPr>
            <w:tcW w:w="528" w:type="dxa"/>
          </w:tcPr>
          <w:p w14:paraId="626536F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FFBC12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82D0FCA" w14:textId="77777777" w:rsidR="00080BA5" w:rsidRPr="009C5768" w:rsidRDefault="00080BA5" w:rsidP="009C5768">
            <w:pPr>
              <w:spacing w:after="120"/>
              <w:jc w:val="both"/>
              <w:rPr>
                <w:rFonts w:ascii="Arial" w:hAnsi="Arial" w:cs="Arial"/>
                <w:b/>
                <w:lang w:val="fr-FR"/>
              </w:rPr>
            </w:pPr>
          </w:p>
        </w:tc>
      </w:tr>
      <w:tr w:rsidR="00080BA5" w:rsidRPr="009C5768" w14:paraId="448059A9" w14:textId="77777777" w:rsidTr="00080BA5">
        <w:trPr>
          <w:jc w:val="center"/>
        </w:trPr>
        <w:tc>
          <w:tcPr>
            <w:tcW w:w="2652" w:type="dxa"/>
          </w:tcPr>
          <w:p w14:paraId="122EF67A"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2EB2512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E127A8"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BB189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DAC554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4FF2CF" w14:textId="77777777" w:rsidR="00080BA5" w:rsidRPr="009C5768" w:rsidRDefault="00080BA5" w:rsidP="009C5768">
            <w:pPr>
              <w:spacing w:after="120"/>
              <w:jc w:val="both"/>
              <w:rPr>
                <w:rFonts w:ascii="Arial" w:hAnsi="Arial" w:cs="Arial"/>
                <w:b/>
                <w:lang w:val="fr-FR"/>
              </w:rPr>
            </w:pPr>
          </w:p>
        </w:tc>
        <w:tc>
          <w:tcPr>
            <w:tcW w:w="528" w:type="dxa"/>
          </w:tcPr>
          <w:p w14:paraId="6122D89F"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0DD3B68" w14:textId="51A2C515"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8" w:type="dxa"/>
          </w:tcPr>
          <w:p w14:paraId="123CD0FD" w14:textId="77777777" w:rsidR="00080BA5" w:rsidRPr="009C5768" w:rsidRDefault="00080BA5" w:rsidP="009C5768">
            <w:pPr>
              <w:spacing w:after="120"/>
              <w:jc w:val="both"/>
              <w:rPr>
                <w:rFonts w:ascii="Arial" w:hAnsi="Arial" w:cs="Arial"/>
                <w:b/>
                <w:lang w:val="fr-FR"/>
              </w:rPr>
            </w:pPr>
          </w:p>
        </w:tc>
        <w:tc>
          <w:tcPr>
            <w:tcW w:w="528" w:type="dxa"/>
          </w:tcPr>
          <w:p w14:paraId="422A22F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658C729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5815C7CD" w14:textId="0199C8E4"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3" w:type="dxa"/>
          </w:tcPr>
          <w:p w14:paraId="569EEA5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2991413C" w14:textId="77777777" w:rsidR="00080BA5" w:rsidRPr="009C5768" w:rsidRDefault="00080BA5" w:rsidP="009C5768">
            <w:pPr>
              <w:spacing w:after="120"/>
              <w:jc w:val="both"/>
              <w:rPr>
                <w:rFonts w:ascii="Arial" w:hAnsi="Arial" w:cs="Arial"/>
                <w:b/>
                <w:lang w:val="fr-FR"/>
              </w:rPr>
            </w:pPr>
          </w:p>
        </w:tc>
      </w:tr>
      <w:tr w:rsidR="00080BA5" w:rsidRPr="009C5768" w14:paraId="00389344" w14:textId="77777777" w:rsidTr="00080BA5">
        <w:trPr>
          <w:jc w:val="center"/>
        </w:trPr>
        <w:tc>
          <w:tcPr>
            <w:tcW w:w="2652" w:type="dxa"/>
          </w:tcPr>
          <w:p w14:paraId="0AFC9173"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16648F3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2AD711C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D23FF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77EB8D96"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22A3A490" w14:textId="77777777" w:rsidR="00080BA5" w:rsidRPr="009C5768" w:rsidRDefault="00080BA5" w:rsidP="008A4C4C">
            <w:pPr>
              <w:spacing w:after="120"/>
              <w:jc w:val="both"/>
              <w:rPr>
                <w:rFonts w:ascii="Arial" w:hAnsi="Arial" w:cs="Arial"/>
                <w:b/>
                <w:lang w:val="fr-FR"/>
              </w:rPr>
            </w:pPr>
          </w:p>
        </w:tc>
        <w:tc>
          <w:tcPr>
            <w:tcW w:w="528" w:type="dxa"/>
          </w:tcPr>
          <w:p w14:paraId="7AECDF8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6C485F9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F87EF03" w14:textId="77777777" w:rsidR="00080BA5" w:rsidRPr="009C5768" w:rsidRDefault="00080BA5" w:rsidP="008A4C4C">
            <w:pPr>
              <w:spacing w:after="120"/>
              <w:jc w:val="both"/>
              <w:rPr>
                <w:rFonts w:ascii="Arial" w:hAnsi="Arial" w:cs="Arial"/>
                <w:b/>
                <w:lang w:val="fr-FR"/>
              </w:rPr>
            </w:pPr>
          </w:p>
        </w:tc>
        <w:tc>
          <w:tcPr>
            <w:tcW w:w="528" w:type="dxa"/>
          </w:tcPr>
          <w:p w14:paraId="0CE900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1CEF4EE" w14:textId="77777777" w:rsidR="00080BA5" w:rsidRPr="009C5768" w:rsidRDefault="00080BA5" w:rsidP="008A4C4C">
            <w:pPr>
              <w:spacing w:after="120"/>
              <w:jc w:val="both"/>
              <w:rPr>
                <w:rFonts w:ascii="Arial" w:hAnsi="Arial" w:cs="Arial"/>
                <w:b/>
                <w:lang w:val="fr-FR"/>
              </w:rPr>
            </w:pPr>
          </w:p>
        </w:tc>
        <w:tc>
          <w:tcPr>
            <w:tcW w:w="528" w:type="dxa"/>
          </w:tcPr>
          <w:p w14:paraId="5B97423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54D476E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75E2287F" w14:textId="77777777" w:rsidR="00080BA5" w:rsidRPr="009C5768" w:rsidRDefault="00080BA5" w:rsidP="008A4C4C">
            <w:pPr>
              <w:spacing w:after="120"/>
              <w:jc w:val="both"/>
              <w:rPr>
                <w:rFonts w:ascii="Arial" w:hAnsi="Arial" w:cs="Arial"/>
                <w:b/>
                <w:lang w:val="fr-FR"/>
              </w:rPr>
            </w:pPr>
          </w:p>
        </w:tc>
      </w:tr>
      <w:tr w:rsidR="00860FC8" w:rsidRPr="009C5768" w14:paraId="53BFD69A" w14:textId="77777777" w:rsidTr="00792DA7">
        <w:trPr>
          <w:jc w:val="center"/>
        </w:trPr>
        <w:tc>
          <w:tcPr>
            <w:tcW w:w="9505" w:type="dxa"/>
            <w:gridSpan w:val="14"/>
            <w:shd w:val="clear" w:color="auto" w:fill="D9D9D9" w:themeFill="background1" w:themeFillShade="D9"/>
          </w:tcPr>
          <w:p w14:paraId="5BF4A737" w14:textId="11B73C21" w:rsidR="00860FC8" w:rsidRPr="009C5768" w:rsidRDefault="00860FC8" w:rsidP="009C5768">
            <w:pPr>
              <w:spacing w:after="120"/>
              <w:jc w:val="both"/>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r>
      <w:tr w:rsidR="00080BA5" w:rsidRPr="009C5768" w14:paraId="2E96ED94" w14:textId="77777777" w:rsidTr="00080BA5">
        <w:trPr>
          <w:jc w:val="center"/>
        </w:trPr>
        <w:tc>
          <w:tcPr>
            <w:tcW w:w="2652" w:type="dxa"/>
          </w:tcPr>
          <w:p w14:paraId="0198A1D3"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5784C0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AE8CF3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62FF0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0DE54EF"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C6D20E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93193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33B967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084F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9E3019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4C0E9AD" w14:textId="77777777" w:rsidR="00080BA5" w:rsidRPr="009C5768" w:rsidRDefault="00080BA5" w:rsidP="009C5768">
            <w:pPr>
              <w:spacing w:after="120"/>
              <w:jc w:val="both"/>
              <w:rPr>
                <w:rFonts w:ascii="Arial" w:hAnsi="Arial" w:cs="Arial"/>
                <w:b/>
              </w:rPr>
            </w:pPr>
          </w:p>
        </w:tc>
        <w:tc>
          <w:tcPr>
            <w:tcW w:w="528" w:type="dxa"/>
          </w:tcPr>
          <w:p w14:paraId="57D17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1A4D976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DB5B2BE"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52645A90" w14:textId="77777777" w:rsidTr="00080BA5">
        <w:trPr>
          <w:jc w:val="center"/>
        </w:trPr>
        <w:tc>
          <w:tcPr>
            <w:tcW w:w="2652" w:type="dxa"/>
          </w:tcPr>
          <w:p w14:paraId="6F251656"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7CD6DDB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3EAA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34CEA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18D8527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DDFE46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4A79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12F3EE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C8E16A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208484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42CABC5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6A9288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283CC3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53DE419"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EF32B17"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6AC2504A" w14:textId="77777777" w:rsidTr="00080BA5">
        <w:trPr>
          <w:jc w:val="center"/>
        </w:trPr>
        <w:tc>
          <w:tcPr>
            <w:tcW w:w="2652" w:type="dxa"/>
            <w:shd w:val="clear" w:color="auto" w:fill="D9D9D9" w:themeFill="background1" w:themeFillShade="D9"/>
          </w:tcPr>
          <w:p w14:paraId="01C8F6F6"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15B6FA89"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27B611F8"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0EDC2A6B"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2F53FDC0"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43A6F0A"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10C2A6A1"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167F39B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29D6096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1333B22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41462DB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3C541A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0182A40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0BDAFA5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860FC8" w:rsidRPr="009C5768" w14:paraId="4A9A9CFB" w14:textId="77777777" w:rsidTr="00044190">
        <w:trPr>
          <w:jc w:val="center"/>
        </w:trPr>
        <w:tc>
          <w:tcPr>
            <w:tcW w:w="9635" w:type="dxa"/>
            <w:gridSpan w:val="14"/>
            <w:shd w:val="clear" w:color="auto" w:fill="D9D9D9" w:themeFill="background1" w:themeFillShade="D9"/>
          </w:tcPr>
          <w:p w14:paraId="43DB2EAE" w14:textId="61E1618E"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4E60A107" w14:textId="77777777" w:rsidTr="00080BA5">
        <w:trPr>
          <w:jc w:val="center"/>
        </w:trPr>
        <w:tc>
          <w:tcPr>
            <w:tcW w:w="2652" w:type="dxa"/>
          </w:tcPr>
          <w:p w14:paraId="288525DF"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170AA9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F26326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76982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5BD489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997B80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7AD9B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FE91F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432F78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24E58A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2AC908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31875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22484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023BE22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126F9C3E" w14:textId="77777777" w:rsidTr="00080BA5">
        <w:trPr>
          <w:jc w:val="center"/>
        </w:trPr>
        <w:tc>
          <w:tcPr>
            <w:tcW w:w="2652" w:type="dxa"/>
          </w:tcPr>
          <w:p w14:paraId="6C0E6ABA"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0021429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704F07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38A4CB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5BACF86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15C15145" w14:textId="77777777" w:rsidR="00080BA5" w:rsidRPr="009C5768" w:rsidRDefault="00080BA5" w:rsidP="008A4C4C">
            <w:pPr>
              <w:spacing w:after="120"/>
              <w:jc w:val="both"/>
              <w:rPr>
                <w:rFonts w:ascii="Arial" w:hAnsi="Arial" w:cs="Arial"/>
                <w:b/>
                <w:lang w:val="fr-FR"/>
              </w:rPr>
            </w:pPr>
          </w:p>
        </w:tc>
        <w:tc>
          <w:tcPr>
            <w:tcW w:w="528" w:type="dxa"/>
          </w:tcPr>
          <w:p w14:paraId="345788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D0D249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4171D9" w14:textId="77777777" w:rsidR="00080BA5" w:rsidRPr="009C5768" w:rsidRDefault="00080BA5" w:rsidP="008A4C4C">
            <w:pPr>
              <w:spacing w:after="120"/>
              <w:jc w:val="both"/>
              <w:rPr>
                <w:rFonts w:ascii="Arial" w:hAnsi="Arial" w:cs="Arial"/>
                <w:b/>
                <w:lang w:val="fr-FR"/>
              </w:rPr>
            </w:pPr>
          </w:p>
        </w:tc>
        <w:tc>
          <w:tcPr>
            <w:tcW w:w="528" w:type="dxa"/>
          </w:tcPr>
          <w:p w14:paraId="15B966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48FC0BB" w14:textId="77777777" w:rsidR="00080BA5" w:rsidRPr="009C5768" w:rsidRDefault="00080BA5" w:rsidP="008A4C4C">
            <w:pPr>
              <w:spacing w:after="120"/>
              <w:jc w:val="both"/>
              <w:rPr>
                <w:rFonts w:ascii="Arial" w:hAnsi="Arial" w:cs="Arial"/>
                <w:b/>
                <w:lang w:val="fr-FR"/>
              </w:rPr>
            </w:pPr>
          </w:p>
        </w:tc>
        <w:tc>
          <w:tcPr>
            <w:tcW w:w="528" w:type="dxa"/>
          </w:tcPr>
          <w:p w14:paraId="19E1770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799F86F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780928D0" w14:textId="77777777" w:rsidR="00080BA5" w:rsidRPr="009C5768" w:rsidRDefault="00080BA5" w:rsidP="008A4C4C">
            <w:pPr>
              <w:spacing w:after="120"/>
              <w:jc w:val="both"/>
              <w:rPr>
                <w:rFonts w:ascii="Arial" w:hAnsi="Arial" w:cs="Arial"/>
                <w:b/>
                <w:lang w:val="fr-FR"/>
              </w:rPr>
            </w:pPr>
          </w:p>
        </w:tc>
      </w:tr>
      <w:tr w:rsidR="00080BA5" w:rsidRPr="009C5768" w14:paraId="0A5653A9" w14:textId="77777777" w:rsidTr="00080BA5">
        <w:trPr>
          <w:jc w:val="center"/>
        </w:trPr>
        <w:tc>
          <w:tcPr>
            <w:tcW w:w="2652" w:type="dxa"/>
          </w:tcPr>
          <w:p w14:paraId="5EC9A08F"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782163F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404E8A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B5E14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336F81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0ED7D2B0" w14:textId="03BC909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08BA5EF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0DADA76" w14:textId="7402FE4A"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16FBD6CF" w14:textId="77777777" w:rsidR="00080BA5" w:rsidRPr="009C5768" w:rsidRDefault="00080BA5" w:rsidP="008A4C4C">
            <w:pPr>
              <w:spacing w:after="120"/>
              <w:jc w:val="both"/>
              <w:rPr>
                <w:rFonts w:ascii="Arial" w:hAnsi="Arial" w:cs="Arial"/>
                <w:b/>
                <w:lang w:val="fr-FR"/>
              </w:rPr>
            </w:pPr>
          </w:p>
        </w:tc>
        <w:tc>
          <w:tcPr>
            <w:tcW w:w="528" w:type="dxa"/>
          </w:tcPr>
          <w:p w14:paraId="566C731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987A2BB"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037A98F5" w14:textId="31E24CA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609" w:type="dxa"/>
          </w:tcPr>
          <w:p w14:paraId="114AAB4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78986B39" w14:textId="6C6F957C" w:rsidR="00080BA5" w:rsidRPr="009C5768" w:rsidRDefault="00423BC2" w:rsidP="008A4C4C">
            <w:pPr>
              <w:spacing w:after="120"/>
              <w:jc w:val="both"/>
              <w:rPr>
                <w:rFonts w:ascii="Arial" w:hAnsi="Arial" w:cs="Arial"/>
                <w:b/>
                <w:lang w:val="fr-FR"/>
              </w:rPr>
            </w:pPr>
            <w:r>
              <w:rPr>
                <w:rFonts w:ascii="Arial" w:hAnsi="Arial" w:cs="Arial"/>
                <w:b/>
                <w:lang w:val="fr-FR"/>
              </w:rPr>
              <w:t>X</w:t>
            </w:r>
          </w:p>
        </w:tc>
      </w:tr>
      <w:tr w:rsidR="00080BA5" w:rsidRPr="009C5768" w14:paraId="63D9F2DB" w14:textId="77777777" w:rsidTr="00080BA5">
        <w:trPr>
          <w:jc w:val="center"/>
        </w:trPr>
        <w:tc>
          <w:tcPr>
            <w:tcW w:w="2652" w:type="dxa"/>
          </w:tcPr>
          <w:p w14:paraId="2CD427E1"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620AA00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4CAA1CB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51C48B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91F2D3D"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5C1747F0" w14:textId="77777777" w:rsidR="00080BA5" w:rsidRPr="009C5768" w:rsidRDefault="00080BA5" w:rsidP="008A4C4C">
            <w:pPr>
              <w:spacing w:after="120"/>
              <w:jc w:val="both"/>
              <w:rPr>
                <w:rFonts w:ascii="Arial" w:hAnsi="Arial" w:cs="Arial"/>
                <w:b/>
                <w:lang w:val="fr-FR"/>
              </w:rPr>
            </w:pPr>
          </w:p>
        </w:tc>
        <w:tc>
          <w:tcPr>
            <w:tcW w:w="528" w:type="dxa"/>
          </w:tcPr>
          <w:p w14:paraId="042FA6A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319B7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AEF5D7" w14:textId="77777777" w:rsidR="00080BA5" w:rsidRPr="009C5768" w:rsidRDefault="00080BA5" w:rsidP="008A4C4C">
            <w:pPr>
              <w:spacing w:after="120"/>
              <w:jc w:val="both"/>
              <w:rPr>
                <w:rFonts w:ascii="Arial" w:hAnsi="Arial" w:cs="Arial"/>
                <w:b/>
                <w:lang w:val="fr-FR"/>
              </w:rPr>
            </w:pPr>
          </w:p>
        </w:tc>
        <w:tc>
          <w:tcPr>
            <w:tcW w:w="528" w:type="dxa"/>
          </w:tcPr>
          <w:p w14:paraId="5F1A3C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90F7F7" w14:textId="77777777" w:rsidR="00080BA5" w:rsidRPr="009C5768" w:rsidRDefault="00080BA5" w:rsidP="008A4C4C">
            <w:pPr>
              <w:spacing w:after="120"/>
              <w:jc w:val="both"/>
              <w:rPr>
                <w:rFonts w:ascii="Arial" w:hAnsi="Arial" w:cs="Arial"/>
                <w:b/>
                <w:lang w:val="fr-FR"/>
              </w:rPr>
            </w:pPr>
          </w:p>
        </w:tc>
        <w:tc>
          <w:tcPr>
            <w:tcW w:w="528" w:type="dxa"/>
          </w:tcPr>
          <w:p w14:paraId="308567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08F15EA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EC8AE78" w14:textId="77777777" w:rsidR="00080BA5" w:rsidRPr="009C5768" w:rsidRDefault="00080BA5" w:rsidP="008A4C4C">
            <w:pPr>
              <w:spacing w:after="120"/>
              <w:jc w:val="both"/>
              <w:rPr>
                <w:rFonts w:ascii="Arial" w:hAnsi="Arial" w:cs="Arial"/>
                <w:b/>
                <w:lang w:val="fr-FR"/>
              </w:rPr>
            </w:pPr>
          </w:p>
        </w:tc>
      </w:tr>
      <w:tr w:rsidR="00860FC8" w:rsidRPr="009C5768" w14:paraId="1101CD13" w14:textId="77777777" w:rsidTr="00B249F8">
        <w:trPr>
          <w:jc w:val="center"/>
        </w:trPr>
        <w:tc>
          <w:tcPr>
            <w:tcW w:w="9635" w:type="dxa"/>
            <w:gridSpan w:val="14"/>
            <w:shd w:val="clear" w:color="auto" w:fill="D9D9D9" w:themeFill="background1" w:themeFillShade="D9"/>
          </w:tcPr>
          <w:p w14:paraId="4C5FC47D" w14:textId="77E2E3F2" w:rsidR="00860FC8" w:rsidRPr="009C5768" w:rsidRDefault="00860FC8" w:rsidP="008A4C4C">
            <w:pPr>
              <w:spacing w:after="120"/>
              <w:jc w:val="both"/>
              <w:rPr>
                <w:rFonts w:ascii="Arial" w:hAnsi="Arial" w:cs="Arial"/>
                <w:b/>
                <w:lang w:val="fr-FR"/>
              </w:rPr>
            </w:pPr>
            <w:r w:rsidRPr="009C5768">
              <w:rPr>
                <w:rFonts w:ascii="Arial" w:hAnsi="Arial" w:cs="Arial"/>
                <w:b/>
              </w:rPr>
              <w:t>Assessment method</w:t>
            </w:r>
          </w:p>
        </w:tc>
      </w:tr>
      <w:tr w:rsidR="00080BA5" w:rsidRPr="009C5768" w14:paraId="5B5B9F1F" w14:textId="77777777" w:rsidTr="00080BA5">
        <w:trPr>
          <w:jc w:val="center"/>
        </w:trPr>
        <w:tc>
          <w:tcPr>
            <w:tcW w:w="2652" w:type="dxa"/>
          </w:tcPr>
          <w:p w14:paraId="0D250754"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6096E88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864243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CD43C4"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61AD997B"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5BE5F75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04FE2B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3BA1D5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05552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5A1516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8BC9CC7" w14:textId="77777777" w:rsidR="00080BA5" w:rsidRPr="009C5768" w:rsidRDefault="00080BA5" w:rsidP="008A4C4C">
            <w:pPr>
              <w:spacing w:after="120"/>
              <w:jc w:val="both"/>
              <w:rPr>
                <w:rFonts w:ascii="Arial" w:hAnsi="Arial" w:cs="Arial"/>
                <w:b/>
              </w:rPr>
            </w:pPr>
          </w:p>
        </w:tc>
        <w:tc>
          <w:tcPr>
            <w:tcW w:w="528" w:type="dxa"/>
          </w:tcPr>
          <w:p w14:paraId="26D77F9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3447BDD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3F4BD5F3"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57333997" w14:textId="77777777" w:rsidTr="00080BA5">
        <w:trPr>
          <w:jc w:val="center"/>
        </w:trPr>
        <w:tc>
          <w:tcPr>
            <w:tcW w:w="2652" w:type="dxa"/>
          </w:tcPr>
          <w:p w14:paraId="64F44BEA" w14:textId="77777777" w:rsidR="00080BA5" w:rsidRPr="009C5768" w:rsidRDefault="00080BA5" w:rsidP="008A4C4C">
            <w:pPr>
              <w:spacing w:after="120"/>
              <w:rPr>
                <w:rFonts w:ascii="Arial" w:hAnsi="Arial" w:cs="Arial"/>
              </w:rPr>
            </w:pPr>
            <w:r w:rsidRPr="009C5768">
              <w:rPr>
                <w:rFonts w:ascii="Arial" w:hAnsi="Arial" w:cs="Arial"/>
              </w:rPr>
              <w:lastRenderedPageBreak/>
              <w:t>Coursework</w:t>
            </w:r>
          </w:p>
        </w:tc>
        <w:tc>
          <w:tcPr>
            <w:tcW w:w="527" w:type="dxa"/>
          </w:tcPr>
          <w:p w14:paraId="0B11402E"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FD7D4F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11E0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76E4F143"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48087BD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882F11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7FC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48483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205FDD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E878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36A4E9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7055536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146DE692"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63354BCA" w14:textId="77777777" w:rsidR="0068379C" w:rsidRPr="009C5768" w:rsidRDefault="0068379C" w:rsidP="009C5768">
      <w:pPr>
        <w:spacing w:after="120" w:line="240" w:lineRule="auto"/>
        <w:ind w:left="426" w:right="260"/>
        <w:jc w:val="both"/>
        <w:rPr>
          <w:rFonts w:ascii="Arial" w:hAnsi="Arial" w:cs="Arial"/>
          <w:b/>
          <w:iCs/>
        </w:rPr>
      </w:pPr>
    </w:p>
    <w:p w14:paraId="0EA980D8" w14:textId="52A40FC4" w:rsidR="00783D8B" w:rsidRPr="00F819F7" w:rsidRDefault="00783D8B" w:rsidP="00F819F7">
      <w:pPr>
        <w:pStyle w:val="ListParagraph"/>
        <w:numPr>
          <w:ilvl w:val="0"/>
          <w:numId w:val="24"/>
        </w:numPr>
        <w:rPr>
          <w:rFonts w:ascii="Arial" w:hAnsi="Arial" w:cs="Arial"/>
          <w:iCs/>
        </w:rPr>
      </w:pPr>
      <w:r w:rsidRPr="00F819F7">
        <w:rPr>
          <w:rFonts w:ascii="Arial" w:hAnsi="Arial" w:cs="Arial"/>
          <w:b/>
          <w:bCs/>
        </w:rPr>
        <w:t xml:space="preserve">Inclusive module design </w:t>
      </w:r>
    </w:p>
    <w:p w14:paraId="17C086A2"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F9B61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9CC5864"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6F67D6B5"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7DA4CA8C"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35FB532C" w14:textId="702B66C6" w:rsidR="00783D8B" w:rsidRPr="00F819F7" w:rsidRDefault="00783D8B" w:rsidP="00F819F7">
      <w:pPr>
        <w:pStyle w:val="ListParagraph"/>
        <w:numPr>
          <w:ilvl w:val="0"/>
          <w:numId w:val="24"/>
        </w:numPr>
        <w:spacing w:after="120" w:line="240" w:lineRule="auto"/>
        <w:ind w:right="260"/>
        <w:jc w:val="both"/>
        <w:rPr>
          <w:rFonts w:ascii="Arial" w:hAnsi="Arial" w:cs="Arial"/>
          <w:b/>
        </w:rPr>
      </w:pPr>
      <w:r w:rsidRPr="00F819F7">
        <w:rPr>
          <w:rFonts w:ascii="Arial" w:hAnsi="Arial" w:cs="Arial"/>
          <w:b/>
        </w:rPr>
        <w:t xml:space="preserve">Campus(es) or centre(s) where module will be delivered: </w:t>
      </w:r>
      <w:r w:rsidRPr="00F819F7">
        <w:rPr>
          <w:rFonts w:ascii="Arial" w:hAnsi="Arial" w:cs="Arial"/>
        </w:rPr>
        <w:t>Canterbury</w:t>
      </w:r>
    </w:p>
    <w:p w14:paraId="05B291A2" w14:textId="77777777" w:rsidR="00783D8B" w:rsidRPr="00592D9E" w:rsidRDefault="00783D8B" w:rsidP="00783D8B">
      <w:pPr>
        <w:spacing w:after="120" w:line="240" w:lineRule="auto"/>
        <w:ind w:left="426" w:right="260"/>
        <w:jc w:val="both"/>
        <w:rPr>
          <w:rFonts w:ascii="Arial" w:hAnsi="Arial" w:cs="Arial"/>
          <w:b/>
        </w:rPr>
      </w:pPr>
    </w:p>
    <w:p w14:paraId="2E89B4BE" w14:textId="77777777" w:rsidR="00783D8B" w:rsidRPr="00592D9E" w:rsidRDefault="00783D8B" w:rsidP="00F819F7">
      <w:pPr>
        <w:numPr>
          <w:ilvl w:val="0"/>
          <w:numId w:val="24"/>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3E79C0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59FC42"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2F348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17FF4D54"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846562C" w14:textId="77777777" w:rsidR="009A2D37" w:rsidRPr="00EA6558" w:rsidRDefault="009A2D37" w:rsidP="00302082">
      <w:pPr>
        <w:spacing w:after="120" w:line="240" w:lineRule="auto"/>
        <w:ind w:left="426" w:right="260"/>
        <w:rPr>
          <w:rFonts w:ascii="Arial" w:hAnsi="Arial" w:cs="Arial"/>
          <w:iCs/>
        </w:rPr>
      </w:pPr>
    </w:p>
    <w:p w14:paraId="7D64BAD6" w14:textId="77777777" w:rsidR="00641D6D" w:rsidRPr="00302082" w:rsidRDefault="00641D6D" w:rsidP="00302082">
      <w:pPr>
        <w:pBdr>
          <w:bottom w:val="single" w:sz="6" w:space="1" w:color="auto"/>
        </w:pBdr>
        <w:spacing w:after="120" w:line="240" w:lineRule="auto"/>
        <w:ind w:right="260"/>
        <w:rPr>
          <w:rFonts w:ascii="Arial" w:hAnsi="Arial" w:cs="Arial"/>
        </w:rPr>
      </w:pPr>
    </w:p>
    <w:p w14:paraId="019DA0B4" w14:textId="77777777" w:rsidR="0059054A" w:rsidRPr="009D52D0" w:rsidRDefault="0059054A" w:rsidP="005905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72AB950" w14:textId="77777777" w:rsidR="0059054A" w:rsidRPr="009D52D0" w:rsidRDefault="0059054A" w:rsidP="0059054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13F413" w14:textId="77777777" w:rsidR="0059054A" w:rsidRPr="009D52D0" w:rsidRDefault="0059054A" w:rsidP="005905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9054A" w:rsidRPr="009D52D0" w14:paraId="51B0E324" w14:textId="77777777" w:rsidTr="0093541B">
        <w:trPr>
          <w:trHeight w:val="317"/>
        </w:trPr>
        <w:tc>
          <w:tcPr>
            <w:tcW w:w="1593" w:type="dxa"/>
          </w:tcPr>
          <w:p w14:paraId="6187633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1F623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AAE5CE9"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E2F52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6E7CA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59054A" w:rsidRPr="009D52D0" w14:paraId="44ABEDA2" w14:textId="77777777" w:rsidTr="0093541B">
        <w:trPr>
          <w:trHeight w:val="305"/>
        </w:trPr>
        <w:tc>
          <w:tcPr>
            <w:tcW w:w="1593" w:type="dxa"/>
          </w:tcPr>
          <w:p w14:paraId="0A06B911" w14:textId="26CD2409" w:rsidR="0059054A" w:rsidRPr="009D52D0" w:rsidRDefault="00D72E08" w:rsidP="0093541B">
            <w:pPr>
              <w:spacing w:after="120"/>
              <w:ind w:right="543"/>
              <w:rPr>
                <w:rFonts w:ascii="Arial" w:hAnsi="Arial" w:cs="Arial"/>
                <w:sz w:val="20"/>
                <w:szCs w:val="20"/>
              </w:rPr>
            </w:pPr>
            <w:r>
              <w:rPr>
                <w:rFonts w:ascii="Arial" w:hAnsi="Arial" w:cs="Arial"/>
                <w:sz w:val="20"/>
                <w:szCs w:val="20"/>
              </w:rPr>
              <w:t>1 July 2021</w:t>
            </w:r>
          </w:p>
        </w:tc>
        <w:tc>
          <w:tcPr>
            <w:tcW w:w="1815" w:type="dxa"/>
          </w:tcPr>
          <w:p w14:paraId="3EF6849D" w14:textId="64455052" w:rsidR="0059054A" w:rsidRPr="009D52D0" w:rsidRDefault="00D72E08" w:rsidP="0093541B">
            <w:pPr>
              <w:spacing w:after="120"/>
              <w:ind w:right="543"/>
              <w:rPr>
                <w:rFonts w:ascii="Arial" w:hAnsi="Arial" w:cs="Arial"/>
                <w:sz w:val="20"/>
                <w:szCs w:val="20"/>
              </w:rPr>
            </w:pPr>
            <w:r>
              <w:rPr>
                <w:rFonts w:ascii="Arial" w:hAnsi="Arial" w:cs="Arial"/>
                <w:sz w:val="20"/>
                <w:szCs w:val="20"/>
              </w:rPr>
              <w:t>New Module</w:t>
            </w:r>
          </w:p>
        </w:tc>
        <w:tc>
          <w:tcPr>
            <w:tcW w:w="1974" w:type="dxa"/>
          </w:tcPr>
          <w:p w14:paraId="124A40CC" w14:textId="574D40C0" w:rsidR="0059054A" w:rsidRPr="009D52D0" w:rsidRDefault="00D72E08" w:rsidP="0093541B">
            <w:pPr>
              <w:spacing w:after="120"/>
              <w:ind w:right="543"/>
              <w:rPr>
                <w:rFonts w:ascii="Arial" w:hAnsi="Arial" w:cs="Arial"/>
                <w:sz w:val="20"/>
                <w:szCs w:val="20"/>
              </w:rPr>
            </w:pPr>
            <w:r>
              <w:rPr>
                <w:rFonts w:ascii="Arial" w:hAnsi="Arial" w:cs="Arial"/>
                <w:sz w:val="20"/>
                <w:szCs w:val="20"/>
              </w:rPr>
              <w:t>2022/23</w:t>
            </w:r>
          </w:p>
        </w:tc>
        <w:tc>
          <w:tcPr>
            <w:tcW w:w="2359" w:type="dxa"/>
          </w:tcPr>
          <w:p w14:paraId="45A489B5" w14:textId="77777777" w:rsidR="0059054A" w:rsidRPr="009D52D0" w:rsidRDefault="0059054A" w:rsidP="0093541B">
            <w:pPr>
              <w:spacing w:after="120"/>
              <w:ind w:right="543"/>
              <w:rPr>
                <w:rFonts w:ascii="Arial" w:hAnsi="Arial" w:cs="Arial"/>
                <w:sz w:val="20"/>
                <w:szCs w:val="20"/>
              </w:rPr>
            </w:pPr>
          </w:p>
        </w:tc>
        <w:tc>
          <w:tcPr>
            <w:tcW w:w="2941" w:type="dxa"/>
          </w:tcPr>
          <w:p w14:paraId="5443B60D" w14:textId="77777777" w:rsidR="0059054A" w:rsidRPr="009D52D0" w:rsidRDefault="0059054A" w:rsidP="0093541B">
            <w:pPr>
              <w:spacing w:after="120"/>
              <w:ind w:right="543"/>
              <w:rPr>
                <w:rFonts w:ascii="Arial" w:hAnsi="Arial" w:cs="Arial"/>
                <w:sz w:val="20"/>
                <w:szCs w:val="20"/>
              </w:rPr>
            </w:pPr>
          </w:p>
        </w:tc>
      </w:tr>
      <w:tr w:rsidR="0059054A" w:rsidRPr="009D52D0" w14:paraId="6254B6A4" w14:textId="77777777" w:rsidTr="0093541B">
        <w:trPr>
          <w:trHeight w:val="305"/>
        </w:trPr>
        <w:tc>
          <w:tcPr>
            <w:tcW w:w="1593" w:type="dxa"/>
          </w:tcPr>
          <w:p w14:paraId="12C842AF" w14:textId="77777777" w:rsidR="0059054A" w:rsidRPr="009D52D0" w:rsidRDefault="0059054A" w:rsidP="0093541B">
            <w:pPr>
              <w:spacing w:after="120"/>
              <w:ind w:right="543"/>
              <w:rPr>
                <w:rFonts w:ascii="Arial" w:hAnsi="Arial" w:cs="Arial"/>
                <w:sz w:val="20"/>
                <w:szCs w:val="20"/>
              </w:rPr>
            </w:pPr>
          </w:p>
        </w:tc>
        <w:tc>
          <w:tcPr>
            <w:tcW w:w="1815" w:type="dxa"/>
          </w:tcPr>
          <w:p w14:paraId="27B2FD75" w14:textId="77777777" w:rsidR="0059054A" w:rsidRPr="009D52D0" w:rsidRDefault="0059054A" w:rsidP="0093541B">
            <w:pPr>
              <w:spacing w:after="120"/>
              <w:ind w:right="543"/>
              <w:rPr>
                <w:rFonts w:ascii="Arial" w:hAnsi="Arial" w:cs="Arial"/>
                <w:sz w:val="20"/>
                <w:szCs w:val="20"/>
              </w:rPr>
            </w:pPr>
          </w:p>
        </w:tc>
        <w:tc>
          <w:tcPr>
            <w:tcW w:w="1974" w:type="dxa"/>
          </w:tcPr>
          <w:p w14:paraId="18B228BB" w14:textId="77777777" w:rsidR="0059054A" w:rsidRPr="009D52D0" w:rsidRDefault="0059054A" w:rsidP="0093541B">
            <w:pPr>
              <w:spacing w:after="120"/>
              <w:ind w:right="543"/>
              <w:rPr>
                <w:rFonts w:ascii="Arial" w:hAnsi="Arial" w:cs="Arial"/>
                <w:sz w:val="20"/>
                <w:szCs w:val="20"/>
              </w:rPr>
            </w:pPr>
          </w:p>
        </w:tc>
        <w:tc>
          <w:tcPr>
            <w:tcW w:w="2359" w:type="dxa"/>
          </w:tcPr>
          <w:p w14:paraId="05D13C65" w14:textId="77777777" w:rsidR="0059054A" w:rsidRPr="009D52D0" w:rsidRDefault="0059054A" w:rsidP="0093541B">
            <w:pPr>
              <w:spacing w:after="120"/>
              <w:ind w:right="543"/>
              <w:rPr>
                <w:rFonts w:ascii="Arial" w:hAnsi="Arial" w:cs="Arial"/>
                <w:sz w:val="20"/>
                <w:szCs w:val="20"/>
              </w:rPr>
            </w:pPr>
          </w:p>
        </w:tc>
        <w:tc>
          <w:tcPr>
            <w:tcW w:w="2941" w:type="dxa"/>
          </w:tcPr>
          <w:p w14:paraId="4706937B" w14:textId="77777777" w:rsidR="0059054A" w:rsidRPr="009D52D0" w:rsidRDefault="0059054A" w:rsidP="0093541B">
            <w:pPr>
              <w:spacing w:after="120"/>
              <w:ind w:right="543"/>
              <w:rPr>
                <w:rFonts w:ascii="Arial" w:hAnsi="Arial" w:cs="Arial"/>
                <w:sz w:val="20"/>
                <w:szCs w:val="20"/>
              </w:rPr>
            </w:pPr>
          </w:p>
        </w:tc>
      </w:tr>
    </w:tbl>
    <w:p w14:paraId="71EABA87" w14:textId="77777777" w:rsidR="00D83563" w:rsidRPr="00302082" w:rsidRDefault="00D83563" w:rsidP="0059054A">
      <w:pPr>
        <w:spacing w:after="120" w:line="240" w:lineRule="auto"/>
        <w:ind w:right="26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FC2F" w14:textId="77777777" w:rsidR="005F5D57" w:rsidRDefault="005F5D57" w:rsidP="009A2D37">
      <w:pPr>
        <w:spacing w:after="0" w:line="240" w:lineRule="auto"/>
      </w:pPr>
      <w:r>
        <w:separator/>
      </w:r>
    </w:p>
  </w:endnote>
  <w:endnote w:type="continuationSeparator" w:id="0">
    <w:p w14:paraId="655CF12F" w14:textId="77777777" w:rsidR="005F5D57" w:rsidRDefault="005F5D57" w:rsidP="009A2D37">
      <w:pPr>
        <w:spacing w:after="0" w:line="240" w:lineRule="auto"/>
      </w:pPr>
      <w:r>
        <w:continuationSeparator/>
      </w:r>
    </w:p>
  </w:endnote>
  <w:endnote w:type="continuationNotice" w:id="1">
    <w:p w14:paraId="6AEB0FDD" w14:textId="77777777" w:rsidR="005F5D57" w:rsidRDefault="005F5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F14450" w14:textId="77777777" w:rsidR="006814F0" w:rsidRDefault="006814F0" w:rsidP="009A2D37">
        <w:pPr>
          <w:pStyle w:val="Footer"/>
          <w:jc w:val="center"/>
        </w:pPr>
        <w:r>
          <w:fldChar w:fldCharType="begin"/>
        </w:r>
        <w:r>
          <w:instrText xml:space="preserve"> PAGE   \* MERGEFORMAT </w:instrText>
        </w:r>
        <w:r>
          <w:fldChar w:fldCharType="separate"/>
        </w:r>
        <w:r w:rsidR="00366981">
          <w:rPr>
            <w:noProof/>
          </w:rPr>
          <w:t>2</w:t>
        </w:r>
        <w:r>
          <w:rPr>
            <w:noProof/>
          </w:rPr>
          <w:fldChar w:fldCharType="end"/>
        </w:r>
      </w:p>
    </w:sdtContent>
  </w:sdt>
  <w:p w14:paraId="7CD66044" w14:textId="7852AA9C" w:rsidR="006814F0" w:rsidRPr="007B7724" w:rsidRDefault="00D72E08"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3CE8" w14:textId="77777777" w:rsidR="005F5D57" w:rsidRDefault="005F5D57" w:rsidP="009A2D37">
      <w:pPr>
        <w:spacing w:after="0" w:line="240" w:lineRule="auto"/>
      </w:pPr>
      <w:r>
        <w:separator/>
      </w:r>
    </w:p>
  </w:footnote>
  <w:footnote w:type="continuationSeparator" w:id="0">
    <w:p w14:paraId="61DF659F" w14:textId="77777777" w:rsidR="005F5D57" w:rsidRDefault="005F5D57" w:rsidP="009A2D37">
      <w:pPr>
        <w:spacing w:after="0" w:line="240" w:lineRule="auto"/>
      </w:pPr>
      <w:r>
        <w:continuationSeparator/>
      </w:r>
    </w:p>
  </w:footnote>
  <w:footnote w:type="continuationNotice" w:id="1">
    <w:p w14:paraId="0E12BDF8" w14:textId="77777777" w:rsidR="005F5D57" w:rsidRDefault="005F5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328" w14:textId="77777777" w:rsidR="006814F0" w:rsidRPr="0075408A" w:rsidRDefault="006814F0" w:rsidP="00441E76">
    <w:pPr>
      <w:jc w:val="center"/>
      <w:rPr>
        <w:rFonts w:ascii="Arial" w:hAnsi="Arial" w:cs="Arial"/>
        <w:b/>
        <w:sz w:val="28"/>
        <w:szCs w:val="28"/>
      </w:rPr>
    </w:pPr>
    <w:bookmarkStart w:id="0" w:name="_Hlk94092536"/>
    <w:r w:rsidRPr="0075408A">
      <w:rPr>
        <w:rFonts w:ascii="Arial" w:hAnsi="Arial" w:cs="Arial"/>
        <w:b/>
        <w:noProof/>
        <w:sz w:val="28"/>
        <w:szCs w:val="28"/>
      </w:rPr>
      <w:drawing>
        <wp:anchor distT="0" distB="0" distL="114300" distR="114300" simplePos="0" relativeHeight="251656704" behindDoc="1" locked="0" layoutInCell="1" allowOverlap="1" wp14:anchorId="4D687733" wp14:editId="3BB1B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94092556"/>
    <w:r>
      <w:rPr>
        <w:rFonts w:ascii="Arial" w:hAnsi="Arial" w:cs="Arial"/>
        <w:b/>
        <w:sz w:val="28"/>
        <w:szCs w:val="28"/>
      </w:rPr>
      <w:t>MODULE SPECIFICATION</w:t>
    </w:r>
    <w:bookmarkEnd w:id="1"/>
  </w:p>
  <w:bookmarkEnd w:id="0"/>
  <w:p w14:paraId="227560CC" w14:textId="77777777" w:rsidR="006814F0" w:rsidRPr="008C00F8" w:rsidRDefault="006814F0" w:rsidP="005E6D38">
    <w:pPr>
      <w:pStyle w:val="Heading1"/>
      <w:spacing w:before="60" w:after="60"/>
      <w:rPr>
        <w:rFonts w:ascii="Arial" w:hAnsi="Arial" w:cs="Arial"/>
      </w:rPr>
    </w:pPr>
  </w:p>
  <w:p w14:paraId="0C0F2EBB"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E276" w14:textId="291595EF" w:rsidR="006814F0" w:rsidRPr="0075408A" w:rsidRDefault="00D72E08" w:rsidP="00D72E08">
    <w:pPr>
      <w:jc w:val="center"/>
      <w:rPr>
        <w:rFonts w:ascii="Arial" w:hAnsi="Arial" w:cs="Arial"/>
        <w:b/>
        <w:sz w:val="28"/>
        <w:szCs w:val="28"/>
      </w:rPr>
    </w:pPr>
    <w:r>
      <w:rPr>
        <w:rFonts w:ascii="Arial" w:hAnsi="Arial" w:cs="Arial"/>
        <w:b/>
        <w:sz w:val="28"/>
        <w:szCs w:val="28"/>
      </w:rPr>
      <w:t>MODULE SPECIFICATION</w:t>
    </w:r>
    <w:r w:rsidRPr="0075408A">
      <w:rPr>
        <w:rFonts w:ascii="Arial" w:hAnsi="Arial" w:cs="Arial"/>
        <w:b/>
        <w:noProof/>
        <w:sz w:val="28"/>
        <w:szCs w:val="28"/>
      </w:rPr>
      <w:t xml:space="preserve"> </w:t>
    </w:r>
    <w:r w:rsidR="006814F0" w:rsidRPr="0075408A">
      <w:rPr>
        <w:rFonts w:ascii="Arial" w:hAnsi="Arial" w:cs="Arial"/>
        <w:b/>
        <w:noProof/>
        <w:sz w:val="28"/>
        <w:szCs w:val="28"/>
      </w:rPr>
      <w:drawing>
        <wp:anchor distT="0" distB="0" distL="114300" distR="114300" simplePos="0" relativeHeight="251657728" behindDoc="1" locked="0" layoutInCell="1" allowOverlap="1" wp14:anchorId="2CE1B428" wp14:editId="69C934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9F08"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D4D214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30273"/>
    <w:multiLevelType w:val="hybridMultilevel"/>
    <w:tmpl w:val="56C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FDC267B"/>
    <w:multiLevelType w:val="hybridMultilevel"/>
    <w:tmpl w:val="A25E9B5A"/>
    <w:lvl w:ilvl="0" w:tplc="3E166336">
      <w:start w:val="1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9"/>
  </w:num>
  <w:num w:numId="6">
    <w:abstractNumId w:val="16"/>
  </w:num>
  <w:num w:numId="7">
    <w:abstractNumId w:val="23"/>
  </w:num>
  <w:num w:numId="8">
    <w:abstractNumId w:val="18"/>
  </w:num>
  <w:num w:numId="9">
    <w:abstractNumId w:val="1"/>
  </w:num>
  <w:num w:numId="10">
    <w:abstractNumId w:val="4"/>
  </w:num>
  <w:num w:numId="11">
    <w:abstractNumId w:val="3"/>
  </w:num>
  <w:num w:numId="12">
    <w:abstractNumId w:val="21"/>
  </w:num>
  <w:num w:numId="13">
    <w:abstractNumId w:val="20"/>
  </w:num>
  <w:num w:numId="14">
    <w:abstractNumId w:val="11"/>
  </w:num>
  <w:num w:numId="15">
    <w:abstractNumId w:val="5"/>
  </w:num>
  <w:num w:numId="16">
    <w:abstractNumId w:val="17"/>
  </w:num>
  <w:num w:numId="17">
    <w:abstractNumId w:val="15"/>
  </w:num>
  <w:num w:numId="18">
    <w:abstractNumId w:val="14"/>
  </w:num>
  <w:num w:numId="19">
    <w:abstractNumId w:val="9"/>
  </w:num>
  <w:num w:numId="20">
    <w:abstractNumId w:val="7"/>
  </w:num>
  <w:num w:numId="21">
    <w:abstractNumId w:val="13"/>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406A"/>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15"/>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3B9C"/>
    <w:rsid w:val="00196C6A"/>
    <w:rsid w:val="0019787E"/>
    <w:rsid w:val="001A425B"/>
    <w:rsid w:val="001B1B28"/>
    <w:rsid w:val="001B20E7"/>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0B96"/>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519"/>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903"/>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BC2"/>
    <w:rsid w:val="00423D86"/>
    <w:rsid w:val="00424C90"/>
    <w:rsid w:val="00436BE9"/>
    <w:rsid w:val="00441E76"/>
    <w:rsid w:val="004443DA"/>
    <w:rsid w:val="0044473E"/>
    <w:rsid w:val="004474A2"/>
    <w:rsid w:val="00460925"/>
    <w:rsid w:val="00471C6C"/>
    <w:rsid w:val="00472023"/>
    <w:rsid w:val="00486993"/>
    <w:rsid w:val="004926DE"/>
    <w:rsid w:val="00492DA4"/>
    <w:rsid w:val="00496AA3"/>
    <w:rsid w:val="00497C98"/>
    <w:rsid w:val="004A39D7"/>
    <w:rsid w:val="004A55FA"/>
    <w:rsid w:val="004C1EC4"/>
    <w:rsid w:val="004C3189"/>
    <w:rsid w:val="004D035C"/>
    <w:rsid w:val="004D6597"/>
    <w:rsid w:val="004F3C18"/>
    <w:rsid w:val="004F4328"/>
    <w:rsid w:val="005005E4"/>
    <w:rsid w:val="0050114C"/>
    <w:rsid w:val="00504C51"/>
    <w:rsid w:val="00513689"/>
    <w:rsid w:val="0051375A"/>
    <w:rsid w:val="00521097"/>
    <w:rsid w:val="00522184"/>
    <w:rsid w:val="00522F3D"/>
    <w:rsid w:val="0053059E"/>
    <w:rsid w:val="00532F6F"/>
    <w:rsid w:val="00533663"/>
    <w:rsid w:val="005363BF"/>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054A"/>
    <w:rsid w:val="0059477B"/>
    <w:rsid w:val="00596884"/>
    <w:rsid w:val="005A0E8B"/>
    <w:rsid w:val="005A14B5"/>
    <w:rsid w:val="005A425C"/>
    <w:rsid w:val="005B5A98"/>
    <w:rsid w:val="005C1A4F"/>
    <w:rsid w:val="005C27D7"/>
    <w:rsid w:val="005E1A3A"/>
    <w:rsid w:val="005E6ADC"/>
    <w:rsid w:val="005E6D10"/>
    <w:rsid w:val="005E6D38"/>
    <w:rsid w:val="005E7B3F"/>
    <w:rsid w:val="005F040F"/>
    <w:rsid w:val="005F2C42"/>
    <w:rsid w:val="005F39DC"/>
    <w:rsid w:val="005F5D57"/>
    <w:rsid w:val="006050CF"/>
    <w:rsid w:val="00606591"/>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DD3"/>
    <w:rsid w:val="00674ED0"/>
    <w:rsid w:val="006814F0"/>
    <w:rsid w:val="00682650"/>
    <w:rsid w:val="0068379C"/>
    <w:rsid w:val="00684851"/>
    <w:rsid w:val="0069456E"/>
    <w:rsid w:val="00695285"/>
    <w:rsid w:val="006A46F0"/>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09E1"/>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446B4"/>
    <w:rsid w:val="00854535"/>
    <w:rsid w:val="00856EB3"/>
    <w:rsid w:val="00857C0B"/>
    <w:rsid w:val="00860FC8"/>
    <w:rsid w:val="0087277E"/>
    <w:rsid w:val="00873E9F"/>
    <w:rsid w:val="00874047"/>
    <w:rsid w:val="00874B06"/>
    <w:rsid w:val="008778CB"/>
    <w:rsid w:val="00881545"/>
    <w:rsid w:val="00883A3E"/>
    <w:rsid w:val="0089148D"/>
    <w:rsid w:val="00891E0D"/>
    <w:rsid w:val="008A0F36"/>
    <w:rsid w:val="008A4C4C"/>
    <w:rsid w:val="008A7D68"/>
    <w:rsid w:val="008B2543"/>
    <w:rsid w:val="008B4B6E"/>
    <w:rsid w:val="008D7401"/>
    <w:rsid w:val="008F5226"/>
    <w:rsid w:val="008F5D41"/>
    <w:rsid w:val="00903DF6"/>
    <w:rsid w:val="00911BF5"/>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B3D8A"/>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8"/>
    <w:rsid w:val="00A9321B"/>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3621"/>
    <w:rsid w:val="00C84004"/>
    <w:rsid w:val="00C843F6"/>
    <w:rsid w:val="00C84507"/>
    <w:rsid w:val="00C86030"/>
    <w:rsid w:val="00C862C7"/>
    <w:rsid w:val="00C950D8"/>
    <w:rsid w:val="00CA3254"/>
    <w:rsid w:val="00CA671D"/>
    <w:rsid w:val="00CB11CE"/>
    <w:rsid w:val="00CC25A2"/>
    <w:rsid w:val="00CD4513"/>
    <w:rsid w:val="00CD7F07"/>
    <w:rsid w:val="00CE04F3"/>
    <w:rsid w:val="00CE12D8"/>
    <w:rsid w:val="00CE4574"/>
    <w:rsid w:val="00CE70E6"/>
    <w:rsid w:val="00CF2E1E"/>
    <w:rsid w:val="00CF5767"/>
    <w:rsid w:val="00D00AE2"/>
    <w:rsid w:val="00D02E99"/>
    <w:rsid w:val="00D13357"/>
    <w:rsid w:val="00D13A13"/>
    <w:rsid w:val="00D2689A"/>
    <w:rsid w:val="00D324CE"/>
    <w:rsid w:val="00D65506"/>
    <w:rsid w:val="00D72E08"/>
    <w:rsid w:val="00D773CF"/>
    <w:rsid w:val="00D82CDF"/>
    <w:rsid w:val="00D83563"/>
    <w:rsid w:val="00D8448F"/>
    <w:rsid w:val="00DA64B6"/>
    <w:rsid w:val="00DB5C9D"/>
    <w:rsid w:val="00DD02E6"/>
    <w:rsid w:val="00DE7DE3"/>
    <w:rsid w:val="00DF665B"/>
    <w:rsid w:val="00E0152A"/>
    <w:rsid w:val="00E03394"/>
    <w:rsid w:val="00E066E5"/>
    <w:rsid w:val="00E107C4"/>
    <w:rsid w:val="00E10F7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D5B9C"/>
    <w:rsid w:val="00EF039B"/>
    <w:rsid w:val="00EF12B2"/>
    <w:rsid w:val="00EF4933"/>
    <w:rsid w:val="00EF5044"/>
    <w:rsid w:val="00F01956"/>
    <w:rsid w:val="00F116CE"/>
    <w:rsid w:val="00F16599"/>
    <w:rsid w:val="00F176DE"/>
    <w:rsid w:val="00F21C47"/>
    <w:rsid w:val="00F244E2"/>
    <w:rsid w:val="00F24C44"/>
    <w:rsid w:val="00F340DE"/>
    <w:rsid w:val="00F35575"/>
    <w:rsid w:val="00F43542"/>
    <w:rsid w:val="00F527CB"/>
    <w:rsid w:val="00F562AA"/>
    <w:rsid w:val="00F7105A"/>
    <w:rsid w:val="00F77676"/>
    <w:rsid w:val="00F8197C"/>
    <w:rsid w:val="00F819F7"/>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9D42A"/>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20B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9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067307">
      <w:bodyDiv w:val="1"/>
      <w:marLeft w:val="0"/>
      <w:marRight w:val="0"/>
      <w:marTop w:val="0"/>
      <w:marBottom w:val="0"/>
      <w:divBdr>
        <w:top w:val="none" w:sz="0" w:space="0" w:color="auto"/>
        <w:left w:val="none" w:sz="0" w:space="0" w:color="auto"/>
        <w:bottom w:val="none" w:sz="0" w:space="0" w:color="auto"/>
        <w:right w:val="none" w:sz="0" w:space="0" w:color="auto"/>
      </w:divBdr>
    </w:div>
    <w:div w:id="1354112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2.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3.xml><?xml version="1.0" encoding="utf-8"?>
<ds:datastoreItem xmlns:ds="http://schemas.openxmlformats.org/officeDocument/2006/customXml" ds:itemID="{6B4DDEA8-68F5-4593-93F9-B5C39B815DD9}"/>
</file>

<file path=customXml/itemProps4.xml><?xml version="1.0" encoding="utf-8"?>
<ds:datastoreItem xmlns:ds="http://schemas.openxmlformats.org/officeDocument/2006/customXml" ds:itemID="{D66C30FC-2555-4C96-BB02-148431B07AD2}">
  <ds:schemaRefs>
    <ds:schemaRef ds:uri="http://schemas.openxmlformats.org/officeDocument/2006/bibliography"/>
  </ds:schemaRefs>
</ds:datastoreItem>
</file>

<file path=customXml/itemProps5.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Alice Towndrow</cp:lastModifiedBy>
  <cp:revision>4</cp:revision>
  <cp:lastPrinted>2016-07-12T12:10:00Z</cp:lastPrinted>
  <dcterms:created xsi:type="dcterms:W3CDTF">2021-07-01T12:10:00Z</dcterms:created>
  <dcterms:modified xsi:type="dcterms:W3CDTF">2022-01-26T12:29:00Z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59bba39a-b823-4fc8-890b-37a9cfd468de</vt:lpwstr>
  </property>
</Properties>
</file>