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3F5D" w:rsidR="002B3471" w:rsidP="002B3471" w:rsidRDefault="002B3471" w14:paraId="07736A44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302082" w:rsidR="009A2D37" w:rsidP="00696FF5" w:rsidRDefault="009A2D37" w14:paraId="5F0C8C07" w14:textId="7AB9DA01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:rsidRPr="00302082" w:rsidR="009A2D37" w:rsidP="00CB34E8" w:rsidRDefault="00BC3CED" w14:paraId="7F64CC1E" w14:textId="682AA9AF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BUSN</w:t>
      </w:r>
      <w:r w:rsidR="00DA6941">
        <w:rPr>
          <w:rFonts w:ascii="Arial" w:hAnsi="Arial" w:cs="Arial"/>
        </w:rPr>
        <w:t>7</w:t>
      </w:r>
      <w:r>
        <w:rPr>
          <w:rFonts w:ascii="Arial" w:hAnsi="Arial" w:cs="Arial"/>
        </w:rPr>
        <w:t>460 (CB</w:t>
      </w:r>
      <w:r w:rsidR="00DA6941">
        <w:rPr>
          <w:rFonts w:ascii="Arial" w:hAnsi="Arial" w:cs="Arial"/>
        </w:rPr>
        <w:t>74</w:t>
      </w:r>
      <w:r>
        <w:rPr>
          <w:rFonts w:ascii="Arial" w:hAnsi="Arial" w:cs="Arial"/>
        </w:rPr>
        <w:t>6</w:t>
      </w:r>
      <w:r w:rsidR="00DA6941">
        <w:rPr>
          <w:rFonts w:ascii="Arial" w:hAnsi="Arial" w:cs="Arial"/>
        </w:rPr>
        <w:t xml:space="preserve">) </w:t>
      </w:r>
      <w:r w:rsidRPr="00BC3CED">
        <w:rPr>
          <w:rFonts w:ascii="Arial" w:hAnsi="Arial" w:cs="Arial"/>
        </w:rPr>
        <w:t>Cross-Cultural Management</w:t>
      </w:r>
      <w:r w:rsidRPr="00017FCA" w:rsidR="00017FCA">
        <w:rPr>
          <w:rFonts w:ascii="Arial" w:hAnsi="Arial" w:cs="Arial"/>
        </w:rPr>
        <w:t xml:space="preserve">  </w:t>
      </w:r>
    </w:p>
    <w:p w:rsidRPr="00302082" w:rsidR="009A2D37" w:rsidP="00696FF5" w:rsidRDefault="009A2D37" w14:paraId="58F7AA76" w14:textId="77777777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:rsidRPr="00CB34E8" w:rsidR="009A2D37" w:rsidP="00CB34E8" w:rsidRDefault="00CB34E8" w14:paraId="30534B9B" w14:textId="77777777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B34E8">
        <w:rPr>
          <w:rFonts w:ascii="Arial" w:hAnsi="Arial" w:cs="Arial"/>
          <w:iCs/>
        </w:rPr>
        <w:t>Kent Business School</w:t>
      </w:r>
    </w:p>
    <w:p w:rsidRPr="00302082" w:rsidR="009A2D37" w:rsidP="00696FF5" w:rsidRDefault="00883204" w14:paraId="068851E1" w14:textId="77777777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Pr="00302082" w:rsidR="00D83563">
        <w:rPr>
          <w:rFonts w:ascii="Arial" w:hAnsi="Arial" w:cs="Arial"/>
          <w:b/>
        </w:rPr>
        <w:t>Level</w:t>
      </w:r>
      <w:r w:rsidRPr="00302082" w:rsidR="00441E76">
        <w:rPr>
          <w:rFonts w:ascii="Arial" w:hAnsi="Arial" w:cs="Arial"/>
          <w:b/>
        </w:rPr>
        <w:t xml:space="preserve"> 4</w:t>
      </w:r>
      <w:r w:rsidRPr="00302082" w:rsidR="001D0C7D">
        <w:rPr>
          <w:rFonts w:ascii="Arial" w:hAnsi="Arial" w:cs="Arial"/>
          <w:b/>
        </w:rPr>
        <w:t xml:space="preserve">, </w:t>
      </w:r>
      <w:r w:rsidRPr="00302082" w:rsidR="00441E76">
        <w:rPr>
          <w:rFonts w:ascii="Arial" w:hAnsi="Arial" w:cs="Arial"/>
          <w:b/>
        </w:rPr>
        <w:t>Level 5</w:t>
      </w:r>
      <w:r w:rsidRPr="00302082" w:rsidR="001D0C7D">
        <w:rPr>
          <w:rFonts w:ascii="Arial" w:hAnsi="Arial" w:cs="Arial"/>
          <w:b/>
        </w:rPr>
        <w:t xml:space="preserve">, </w:t>
      </w:r>
      <w:r w:rsidRPr="00302082" w:rsidR="00441E76">
        <w:rPr>
          <w:rFonts w:ascii="Arial" w:hAnsi="Arial" w:cs="Arial"/>
          <w:b/>
        </w:rPr>
        <w:t>Level 6</w:t>
      </w:r>
      <w:r w:rsidRPr="00302082" w:rsidR="001D0C7D">
        <w:rPr>
          <w:rFonts w:ascii="Arial" w:hAnsi="Arial" w:cs="Arial"/>
          <w:b/>
        </w:rPr>
        <w:t xml:space="preserve"> or </w:t>
      </w:r>
      <w:r w:rsidRPr="00302082" w:rsidR="00C612A8">
        <w:rPr>
          <w:rFonts w:ascii="Arial" w:hAnsi="Arial" w:cs="Arial"/>
          <w:b/>
        </w:rPr>
        <w:t>L</w:t>
      </w:r>
      <w:r w:rsidRPr="00302082" w:rsidR="00441E76">
        <w:rPr>
          <w:rFonts w:ascii="Arial" w:hAnsi="Arial" w:cs="Arial"/>
          <w:b/>
        </w:rPr>
        <w:t>evel 7</w:t>
      </w:r>
      <w:r w:rsidRPr="00302082" w:rsidR="009A2D37">
        <w:rPr>
          <w:rFonts w:ascii="Arial" w:hAnsi="Arial" w:cs="Arial"/>
          <w:b/>
        </w:rPr>
        <w:t>)</w:t>
      </w:r>
    </w:p>
    <w:p w:rsidRPr="00CB34E8" w:rsidR="009A2D37" w:rsidP="00CB34E8" w:rsidRDefault="00A84A75" w14:paraId="36B9CCAD" w14:textId="01DA8BC9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</w:rPr>
        <w:t>Level 6</w:t>
      </w:r>
    </w:p>
    <w:p w:rsidRPr="00302082" w:rsidR="009A2D37" w:rsidP="00696FF5" w:rsidRDefault="009A2D37" w14:paraId="10EDDB92" w14:textId="77777777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:rsidRPr="00CB34E8" w:rsidR="009A2D37" w:rsidP="00CB34E8" w:rsidRDefault="00BC3CED" w14:paraId="100D37E6" w14:textId="01EC4659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credits (7.</w:t>
      </w:r>
      <w:r w:rsidRPr="00CB34E8" w:rsidR="00CB34E8">
        <w:rPr>
          <w:rFonts w:ascii="Arial" w:hAnsi="Arial" w:cs="Arial"/>
        </w:rPr>
        <w:t>5 ECTS)</w:t>
      </w:r>
    </w:p>
    <w:p w:rsidRPr="00302082" w:rsidR="009A2D37" w:rsidP="00696FF5" w:rsidRDefault="009A2D37" w14:paraId="66262D72" w14:textId="77777777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:rsidR="009A2D37" w:rsidP="005F0105" w:rsidRDefault="00A84A75" w14:paraId="610F4454" w14:textId="4103425D">
      <w:pPr>
        <w:pStyle w:val="ListParagraph"/>
        <w:spacing w:after="0"/>
        <w:ind w:left="567"/>
        <w:rPr>
          <w:rFonts w:ascii="Arial" w:hAnsi="Arial" w:cs="Arial"/>
        </w:rPr>
      </w:pPr>
      <w:r w:rsidRPr="00C37CF8">
        <w:rPr>
          <w:rFonts w:ascii="Arial" w:hAnsi="Arial" w:cs="Arial"/>
        </w:rPr>
        <w:t>Autumn</w:t>
      </w:r>
      <w:r w:rsidRPr="00C37CF8" w:rsidR="00BC3CED">
        <w:rPr>
          <w:rFonts w:ascii="Arial" w:hAnsi="Arial" w:cs="Arial"/>
        </w:rPr>
        <w:t xml:space="preserve"> </w:t>
      </w:r>
      <w:r w:rsidR="00DD3C32">
        <w:rPr>
          <w:rFonts w:ascii="Arial" w:hAnsi="Arial" w:cs="Arial"/>
        </w:rPr>
        <w:t>or Spring</w:t>
      </w:r>
    </w:p>
    <w:p w:rsidR="009A2D37" w:rsidP="00696FF5" w:rsidRDefault="009A2D37" w14:paraId="21BD3DD5" w14:textId="48DC0174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:rsidR="00C66269" w:rsidP="002624DF" w:rsidRDefault="00414C4B" w14:paraId="3B30A6EB" w14:textId="38B3423A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</w:rPr>
        <w:t>BUSN</w:t>
      </w:r>
      <w:r w:rsidR="00C37CF8">
        <w:rPr>
          <w:rFonts w:ascii="Arial" w:hAnsi="Arial" w:cs="Arial"/>
        </w:rPr>
        <w:t>6005</w:t>
      </w:r>
      <w:r w:rsidR="002624DF"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International Business: Theoretical Insights</w:t>
      </w:r>
    </w:p>
    <w:p w:rsidRPr="00302082" w:rsidR="009A2D37" w:rsidP="00696FF5" w:rsidRDefault="009A2D37" w14:paraId="5396EA26" w14:textId="77777777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:rsidRPr="00F53E02" w:rsidR="00A84A75" w:rsidP="00A84A75" w:rsidRDefault="0056275F" w14:paraId="60044CFE" w14:textId="106AE099">
      <w:pPr>
        <w:ind w:left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BSc International Business</w:t>
      </w:r>
      <w:r w:rsidR="002624DF">
        <w:rPr>
          <w:rFonts w:ascii="Arial" w:hAnsi="Arial" w:cs="Arial"/>
          <w:iCs/>
        </w:rPr>
        <w:t xml:space="preserve"> </w:t>
      </w:r>
      <w:r w:rsidRPr="00F53E02" w:rsidR="00F53E02">
        <w:rPr>
          <w:rFonts w:ascii="Arial" w:hAnsi="Arial" w:cs="Arial"/>
          <w:iCs/>
        </w:rPr>
        <w:t>and associated programmes</w:t>
      </w:r>
    </w:p>
    <w:p w:rsidR="009A2D37" w:rsidP="00696FF5" w:rsidRDefault="009A2D37" w14:paraId="671AB754" w14:textId="1711DE4D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Pr="00302082" w:rsidR="00C729D7">
        <w:rPr>
          <w:rFonts w:ascii="Arial" w:hAnsi="Arial" w:cs="Arial"/>
          <w:b/>
        </w:rPr>
        <w:t>.</w:t>
      </w:r>
      <w:r w:rsidRPr="00302082" w:rsidR="00C729D7">
        <w:rPr>
          <w:rFonts w:ascii="Arial" w:hAnsi="Arial" w:cs="Arial"/>
          <w:b/>
        </w:rPr>
        <w:br/>
      </w:r>
      <w:r w:rsidRPr="00302082" w:rsidR="00C729D7">
        <w:rPr>
          <w:rFonts w:ascii="Arial" w:hAnsi="Arial" w:cs="Arial"/>
          <w:b/>
        </w:rPr>
        <w:t>On successfully completing the module students will be able to:</w:t>
      </w:r>
    </w:p>
    <w:p w:rsidRPr="00554DD9" w:rsidR="00554DD9" w:rsidP="00554DD9" w:rsidRDefault="00554DD9" w14:paraId="12015BF2" w14:textId="721C5EF9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8.1 </w:t>
      </w:r>
      <w:r w:rsidRPr="00554DD9">
        <w:rPr>
          <w:rFonts w:ascii="Arial" w:hAnsi="Arial" w:cs="Arial"/>
        </w:rPr>
        <w:t>examine different approaches to study cross-cultural management at different levels of culture, in particular, a</w:t>
      </w:r>
      <w:r>
        <w:rPr>
          <w:rFonts w:ascii="Arial" w:hAnsi="Arial" w:cs="Arial"/>
        </w:rPr>
        <w:t>t the level of national culture;</w:t>
      </w:r>
    </w:p>
    <w:p w:rsidRPr="00554DD9" w:rsidR="00554DD9" w:rsidP="00554DD9" w:rsidRDefault="00554DD9" w14:paraId="5930FD53" w14:textId="33E2EBDA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8.2 demonstrate a</w:t>
      </w:r>
      <w:r w:rsidRPr="00554DD9">
        <w:rPr>
          <w:rFonts w:ascii="Arial" w:hAnsi="Arial" w:cs="Arial"/>
        </w:rPr>
        <w:t>n in-depth knowledge of traditional and current approaches to study differences between cultures</w:t>
      </w:r>
      <w:r>
        <w:rPr>
          <w:rFonts w:ascii="Arial" w:hAnsi="Arial" w:cs="Arial"/>
        </w:rPr>
        <w:t>;</w:t>
      </w:r>
    </w:p>
    <w:p w:rsidRPr="00554DD9" w:rsidR="00554DD9" w:rsidP="00554DD9" w:rsidRDefault="00554DD9" w14:paraId="47732BA6" w14:textId="357A897A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8.3 </w:t>
      </w:r>
      <w:r w:rsidRPr="00554DD9">
        <w:rPr>
          <w:rFonts w:ascii="Arial" w:hAnsi="Arial" w:cs="Arial"/>
        </w:rPr>
        <w:t>examine the effects of cross-cultural differences in a range of managerial areas</w:t>
      </w:r>
    </w:p>
    <w:p w:rsidRPr="00554DD9" w:rsidR="00554DD9" w:rsidP="00554DD9" w:rsidRDefault="00554DD9" w14:paraId="285E589F" w14:textId="47ADAE4E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554DD9">
        <w:rPr>
          <w:rFonts w:ascii="Arial" w:hAnsi="Arial" w:cs="Arial"/>
        </w:rPr>
        <w:t>.4</w:t>
      </w:r>
      <w:r>
        <w:rPr>
          <w:rFonts w:ascii="Arial" w:hAnsi="Arial" w:cs="Arial"/>
        </w:rPr>
        <w:t xml:space="preserve"> demonstrate c</w:t>
      </w:r>
      <w:r w:rsidRPr="00554DD9">
        <w:rPr>
          <w:rFonts w:ascii="Arial" w:hAnsi="Arial" w:cs="Arial"/>
        </w:rPr>
        <w:t>ritical awareness of the underlying assumptions and problems of traditional approaches to stu</w:t>
      </w:r>
      <w:r>
        <w:rPr>
          <w:rFonts w:ascii="Arial" w:hAnsi="Arial" w:cs="Arial"/>
        </w:rPr>
        <w:t>dy differences between cultures;</w:t>
      </w:r>
    </w:p>
    <w:p w:rsidRPr="00554DD9" w:rsidR="00554DD9" w:rsidP="00554DD9" w:rsidRDefault="00554DD9" w14:paraId="2389E878" w14:textId="2834FE9C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8.5 </w:t>
      </w:r>
      <w:r w:rsidRPr="00554DD9">
        <w:rPr>
          <w:rFonts w:ascii="Arial" w:hAnsi="Arial" w:cs="Arial"/>
        </w:rPr>
        <w:t>critically evaluate alternative approaches to study cultural differences and understand their practical relevance</w:t>
      </w:r>
    </w:p>
    <w:p w:rsidR="00C1392D" w:rsidP="00C1392D" w:rsidRDefault="00C1392D" w14:paraId="7DEFB4BB" w14:textId="77777777">
      <w:pPr>
        <w:spacing w:after="0" w:line="240" w:lineRule="auto"/>
        <w:ind w:left="567" w:right="260"/>
        <w:rPr>
          <w:rFonts w:ascii="Arial" w:hAnsi="Arial" w:cs="Arial"/>
          <w:b/>
        </w:rPr>
      </w:pPr>
    </w:p>
    <w:p w:rsidR="00C729D7" w:rsidP="00696FF5" w:rsidRDefault="009A2D37" w14:paraId="0F260B2D" w14:textId="0842F8BB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Pr="00302082" w:rsidR="00C729D7">
        <w:rPr>
          <w:rFonts w:ascii="Arial" w:hAnsi="Arial" w:cs="Arial"/>
          <w:b/>
        </w:rPr>
        <w:t>.</w:t>
      </w:r>
      <w:r w:rsidRPr="00302082" w:rsidR="00C729D7">
        <w:rPr>
          <w:rFonts w:ascii="Arial" w:hAnsi="Arial" w:cs="Arial"/>
          <w:b/>
        </w:rPr>
        <w:br/>
      </w:r>
      <w:r w:rsidRPr="00302082" w:rsidR="00C729D7">
        <w:rPr>
          <w:rFonts w:ascii="Arial" w:hAnsi="Arial" w:cs="Arial"/>
          <w:b/>
        </w:rPr>
        <w:t>On successfully completing the module students will be able to:</w:t>
      </w:r>
    </w:p>
    <w:p w:rsidRPr="00746BC8" w:rsidR="00746BC8" w:rsidP="00746BC8" w:rsidRDefault="00746BC8" w14:paraId="24FE7044" w14:textId="0EF9F401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9.1 </w:t>
      </w:r>
      <w:r w:rsidRPr="00746BC8">
        <w:rPr>
          <w:rFonts w:ascii="Arial" w:hAnsi="Arial" w:cs="Arial"/>
        </w:rPr>
        <w:t>apply underlying concepts and principles to</w:t>
      </w:r>
      <w:r>
        <w:rPr>
          <w:rFonts w:ascii="Arial" w:hAnsi="Arial" w:cs="Arial"/>
        </w:rPr>
        <w:t xml:space="preserve"> a variety of relevant contexts;</w:t>
      </w:r>
    </w:p>
    <w:p w:rsidRPr="00746BC8" w:rsidR="00746BC8" w:rsidP="00746BC8" w:rsidRDefault="00746BC8" w14:paraId="5025A569" w14:textId="38680376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9.2 </w:t>
      </w:r>
      <w:r w:rsidRPr="00746BC8">
        <w:rPr>
          <w:rFonts w:ascii="Arial" w:hAnsi="Arial" w:cs="Arial"/>
        </w:rPr>
        <w:t>draw on existing research to initiate and undertake critical analysis of new information, and to propose solutions to problems arising from that analysis</w:t>
      </w:r>
      <w:r>
        <w:rPr>
          <w:rFonts w:ascii="Arial" w:hAnsi="Arial" w:cs="Arial"/>
        </w:rPr>
        <w:t>;</w:t>
      </w:r>
    </w:p>
    <w:p w:rsidRPr="00746BC8" w:rsidR="00746BC8" w:rsidP="00746BC8" w:rsidRDefault="00746BC8" w14:paraId="0950FDD9" w14:textId="5BF0823F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9.3 </w:t>
      </w:r>
      <w:r w:rsidRPr="00746BC8">
        <w:rPr>
          <w:rFonts w:ascii="Arial" w:hAnsi="Arial" w:cs="Arial"/>
        </w:rPr>
        <w:t>communicate information, arguments, a</w:t>
      </w:r>
      <w:r>
        <w:rPr>
          <w:rFonts w:ascii="Arial" w:hAnsi="Arial" w:cs="Arial"/>
        </w:rPr>
        <w:t xml:space="preserve">nd analysis, both orally and in </w:t>
      </w:r>
      <w:r w:rsidRPr="00746BC8">
        <w:rPr>
          <w:rFonts w:ascii="Arial" w:hAnsi="Arial" w:cs="Arial"/>
        </w:rPr>
        <w:t>writing</w:t>
      </w:r>
    </w:p>
    <w:p w:rsidRPr="0056275F" w:rsidR="0056275F" w:rsidP="00746BC8" w:rsidRDefault="00746BC8" w14:paraId="0C4CC6B3" w14:textId="2D8C65F1">
      <w:pPr>
        <w:spacing w:after="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9.4 </w:t>
      </w:r>
      <w:r w:rsidRPr="00746BC8">
        <w:rPr>
          <w:rFonts w:ascii="Arial" w:hAnsi="Arial" w:cs="Arial"/>
        </w:rPr>
        <w:t>work effectively and take shared responsibility in groups.</w:t>
      </w:r>
    </w:p>
    <w:p w:rsidRPr="00C1392D" w:rsidR="00C1392D" w:rsidP="00C1392D" w:rsidRDefault="00C1392D" w14:paraId="457BE477" w14:textId="77777777">
      <w:pPr>
        <w:spacing w:after="0" w:line="240" w:lineRule="auto"/>
        <w:ind w:left="567" w:right="260"/>
        <w:rPr>
          <w:rFonts w:ascii="Arial" w:hAnsi="Arial" w:cs="Arial"/>
        </w:rPr>
      </w:pPr>
    </w:p>
    <w:p w:rsidR="009A2D37" w:rsidP="00696FF5" w:rsidRDefault="009A2D37" w14:paraId="7499F0A1" w14:textId="78B4E288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A84A75">
        <w:rPr>
          <w:rFonts w:ascii="Arial" w:hAnsi="Arial" w:cs="Arial"/>
          <w:b/>
        </w:rPr>
        <w:t>A synopsis of the curriculum</w:t>
      </w:r>
    </w:p>
    <w:p w:rsidRPr="00FF4832" w:rsidR="00FF4832" w:rsidP="00FF4832" w:rsidRDefault="00FF4832" w14:paraId="4AC15C1A" w14:textId="72583BC3">
      <w:pPr>
        <w:spacing w:before="60" w:after="60" w:line="240" w:lineRule="auto"/>
        <w:ind w:left="567" w:right="-330"/>
        <w:jc w:val="both"/>
        <w:rPr>
          <w:rFonts w:ascii="Arial" w:hAnsi="Arial" w:cs="Arial"/>
        </w:rPr>
      </w:pPr>
      <w:r w:rsidRPr="00FF4832">
        <w:rPr>
          <w:rFonts w:ascii="Arial" w:hAnsi="Arial" w:cs="Arial"/>
        </w:rPr>
        <w:t>This module offers a comprehensive introduction to the area of cross-cultural management research. Based on a critical analysis of the assumptions underlying various approaches to studying national cultures, frameworks are applied to understand cross-cultural issues managers in international organisations may face.</w:t>
      </w:r>
      <w:r>
        <w:rPr>
          <w:rFonts w:ascii="Arial" w:hAnsi="Arial" w:cs="Arial"/>
        </w:rPr>
        <w:t xml:space="preserve"> Indicative topics are:</w:t>
      </w:r>
    </w:p>
    <w:p w:rsidRPr="00F64BF8" w:rsidR="003915FC" w:rsidP="003915FC" w:rsidRDefault="003915FC" w14:paraId="49D367D6" w14:textId="77777777"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F64BF8">
        <w:rPr>
          <w:rFonts w:ascii="Arial" w:hAnsi="Arial" w:cs="Arial"/>
        </w:rPr>
        <w:t>Management and culture</w:t>
      </w:r>
    </w:p>
    <w:p w:rsidRPr="00F64BF8" w:rsidR="003915FC" w:rsidP="003915FC" w:rsidRDefault="003915FC" w14:paraId="4E435B3A" w14:textId="77777777"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F64BF8">
        <w:rPr>
          <w:rFonts w:ascii="Arial" w:hAnsi="Arial" w:cs="Arial"/>
        </w:rPr>
        <w:t>Different approaches to cross-cultural management</w:t>
      </w:r>
    </w:p>
    <w:p w:rsidRPr="00F64BF8" w:rsidR="003915FC" w:rsidP="003915FC" w:rsidRDefault="003915FC" w14:paraId="090F9BC9" w14:textId="77777777"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F64BF8">
        <w:rPr>
          <w:rFonts w:ascii="Arial" w:hAnsi="Arial" w:cs="Arial"/>
        </w:rPr>
        <w:t>Cultural-frameworks and its application</w:t>
      </w:r>
    </w:p>
    <w:p w:rsidRPr="00F64BF8" w:rsidR="003915FC" w:rsidP="003915FC" w:rsidRDefault="003915FC" w14:paraId="36D82E16" w14:textId="77777777"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F64BF8">
        <w:rPr>
          <w:rFonts w:ascii="Arial" w:hAnsi="Arial" w:cs="Arial"/>
        </w:rPr>
        <w:t>Roles of the global manager</w:t>
      </w:r>
    </w:p>
    <w:p w:rsidRPr="00F64BF8" w:rsidR="003915FC" w:rsidP="003915FC" w:rsidRDefault="003915FC" w14:paraId="1E6CC116" w14:textId="77777777">
      <w:pPr>
        <w:pStyle w:val="ListParagraph"/>
        <w:numPr>
          <w:ilvl w:val="0"/>
          <w:numId w:val="19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F64BF8">
        <w:rPr>
          <w:rFonts w:ascii="Arial" w:hAnsi="Arial" w:cs="Arial"/>
        </w:rPr>
        <w:t>Global management challenges</w:t>
      </w:r>
    </w:p>
    <w:p w:rsidRPr="00C1392D" w:rsidR="00FF4832" w:rsidP="0056275F" w:rsidRDefault="00FF4832" w14:paraId="21844D69" w14:textId="77777777">
      <w:pPr>
        <w:pStyle w:val="ListParagraph"/>
        <w:spacing w:after="0" w:line="240" w:lineRule="auto"/>
        <w:ind w:left="567"/>
        <w:rPr>
          <w:rFonts w:ascii="Arial" w:hAnsi="Arial" w:cs="Arial"/>
        </w:rPr>
      </w:pPr>
    </w:p>
    <w:p w:rsidR="009A2D37" w:rsidP="00696FF5" w:rsidRDefault="00883204" w14:paraId="7701B145" w14:textId="306D9BDD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Pr="00302082" w:rsidR="009A2D37">
        <w:rPr>
          <w:rFonts w:ascii="Arial" w:hAnsi="Arial" w:cs="Arial"/>
          <w:b/>
        </w:rPr>
        <w:t xml:space="preserve">ist </w:t>
      </w:r>
      <w:r w:rsidRPr="00302082" w:rsidR="00274ED7">
        <w:rPr>
          <w:rFonts w:ascii="Arial" w:hAnsi="Arial" w:cs="Arial"/>
          <w:b/>
        </w:rPr>
        <w:t>(Indicative list, current at time of publication. Reading lists will be published annually)</w:t>
      </w:r>
    </w:p>
    <w:p w:rsidR="00FF4832" w:rsidP="00FF4832" w:rsidRDefault="00FF4832" w14:paraId="2B57AB31" w14:textId="77777777">
      <w:pPr>
        <w:pStyle w:val="ListParagraph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Browaeys, M-J. &amp; Price, R. (2013) </w:t>
      </w:r>
      <w:r w:rsidRPr="0015543C">
        <w:rPr>
          <w:rFonts w:ascii="Arial" w:hAnsi="Arial" w:cs="Arial"/>
          <w:i/>
          <w:sz w:val="20"/>
          <w:szCs w:val="20"/>
        </w:rPr>
        <w:t>Understanding Cross-cultural Management</w:t>
      </w:r>
      <w:r>
        <w:rPr>
          <w:rFonts w:ascii="Arial" w:hAnsi="Arial" w:cs="Arial"/>
          <w:sz w:val="20"/>
          <w:szCs w:val="20"/>
        </w:rPr>
        <w:t>, 2</w:t>
      </w:r>
      <w:r w:rsidRPr="00F458F5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edition,</w:t>
      </w:r>
      <w:r w:rsidRPr="00D32182">
        <w:rPr>
          <w:rFonts w:ascii="Arial" w:hAnsi="Arial" w:cs="Arial"/>
          <w:sz w:val="20"/>
          <w:szCs w:val="20"/>
        </w:rPr>
        <w:t xml:space="preserve"> Upper Saddle River</w:t>
      </w:r>
      <w:r>
        <w:rPr>
          <w:rFonts w:ascii="Arial" w:hAnsi="Arial" w:cs="Arial"/>
          <w:sz w:val="20"/>
          <w:szCs w:val="20"/>
        </w:rPr>
        <w:t xml:space="preserve">: </w:t>
      </w:r>
      <w:r w:rsidRPr="00D32182">
        <w:rPr>
          <w:rFonts w:ascii="Arial" w:hAnsi="Arial" w:cs="Arial"/>
          <w:sz w:val="20"/>
          <w:szCs w:val="20"/>
        </w:rPr>
        <w:t xml:space="preserve">Pearson Prentice Hall </w:t>
      </w:r>
    </w:p>
    <w:p w:rsidR="003915FC" w:rsidP="00FF4832" w:rsidRDefault="003915FC" w14:paraId="7074DF57" w14:textId="64C0E144">
      <w:pPr>
        <w:pStyle w:val="ListParagraph"/>
        <w:ind w:left="567"/>
        <w:jc w:val="both"/>
        <w:rPr>
          <w:rFonts w:ascii="Arial" w:hAnsi="Arial" w:cs="Arial"/>
          <w:sz w:val="20"/>
          <w:szCs w:val="20"/>
        </w:rPr>
      </w:pPr>
      <w:r w:rsidRPr="003915FC">
        <w:rPr>
          <w:rFonts w:ascii="Arial" w:hAnsi="Arial" w:cs="Arial"/>
          <w:sz w:val="20"/>
          <w:szCs w:val="20"/>
        </w:rPr>
        <w:t xml:space="preserve">Deresky, H. (2017). </w:t>
      </w:r>
      <w:r w:rsidRPr="00F64BF8">
        <w:rPr>
          <w:rFonts w:ascii="Arial" w:hAnsi="Arial" w:cs="Arial"/>
          <w:i/>
          <w:sz w:val="20"/>
          <w:szCs w:val="20"/>
        </w:rPr>
        <w:t>International Management: Managing Across Borders and Cultures</w:t>
      </w:r>
      <w:r w:rsidRPr="003915FC">
        <w:rPr>
          <w:rFonts w:ascii="Arial" w:hAnsi="Arial" w:cs="Arial"/>
          <w:sz w:val="20"/>
          <w:szCs w:val="20"/>
        </w:rPr>
        <w:t xml:space="preserve">, 9th edition, </w:t>
      </w:r>
      <w:r>
        <w:rPr>
          <w:rFonts w:ascii="Arial" w:hAnsi="Arial" w:cs="Arial"/>
          <w:sz w:val="20"/>
          <w:szCs w:val="20"/>
        </w:rPr>
        <w:t xml:space="preserve">Harlow: </w:t>
      </w:r>
      <w:r w:rsidRPr="003915FC">
        <w:rPr>
          <w:rFonts w:ascii="Arial" w:hAnsi="Arial" w:cs="Arial"/>
          <w:sz w:val="20"/>
          <w:szCs w:val="20"/>
        </w:rPr>
        <w:t>Pearson</w:t>
      </w:r>
    </w:p>
    <w:p w:rsidR="00FF4832" w:rsidP="00FF4832" w:rsidRDefault="00FF4832" w14:paraId="190240E6" w14:textId="43961A1F">
      <w:pPr>
        <w:pStyle w:val="ListParagraph"/>
        <w:ind w:left="567"/>
        <w:jc w:val="both"/>
        <w:rPr>
          <w:rFonts w:ascii="Arial" w:hAnsi="Arial" w:cs="Arial"/>
          <w:sz w:val="20"/>
          <w:szCs w:val="20"/>
        </w:rPr>
      </w:pPr>
      <w:r w:rsidRPr="00FF4832">
        <w:rPr>
          <w:rFonts w:ascii="Arial" w:hAnsi="Arial" w:cs="Arial"/>
          <w:sz w:val="20"/>
          <w:szCs w:val="20"/>
        </w:rPr>
        <w:t xml:space="preserve">Primecz, H, L. Romain &amp; S. Sackman (2011) </w:t>
      </w:r>
      <w:r w:rsidRPr="00FF4832">
        <w:rPr>
          <w:rFonts w:ascii="Arial" w:hAnsi="Arial" w:cs="Arial"/>
          <w:i/>
          <w:sz w:val="20"/>
          <w:szCs w:val="20"/>
        </w:rPr>
        <w:t>Cross-cultural Management in practice</w:t>
      </w:r>
      <w:r w:rsidRPr="00FF4832">
        <w:rPr>
          <w:rFonts w:ascii="Arial" w:hAnsi="Arial" w:cs="Arial"/>
          <w:sz w:val="20"/>
          <w:szCs w:val="20"/>
        </w:rPr>
        <w:t>, Cheltenham: Edward Elgar</w:t>
      </w:r>
    </w:p>
    <w:p w:rsidRPr="00FF4832" w:rsidR="00C1392D" w:rsidP="00FF4832" w:rsidRDefault="00FF4832" w14:paraId="5F84D9C7" w14:textId="35FEE8EF">
      <w:pPr>
        <w:pStyle w:val="ListParagraph"/>
        <w:ind w:left="567"/>
        <w:jc w:val="both"/>
        <w:rPr>
          <w:rFonts w:ascii="Arial" w:hAnsi="Arial" w:cs="Arial"/>
          <w:sz w:val="20"/>
          <w:szCs w:val="20"/>
        </w:rPr>
      </w:pPr>
      <w:r w:rsidRPr="00FF4832">
        <w:rPr>
          <w:rFonts w:ascii="Arial" w:hAnsi="Arial" w:cs="Arial"/>
          <w:sz w:val="20"/>
          <w:szCs w:val="20"/>
        </w:rPr>
        <w:t xml:space="preserve">Branine, M (2011) </w:t>
      </w:r>
      <w:r w:rsidRPr="00FF4832">
        <w:rPr>
          <w:rFonts w:ascii="Arial" w:hAnsi="Arial" w:cs="Arial"/>
          <w:i/>
          <w:sz w:val="20"/>
          <w:szCs w:val="20"/>
        </w:rPr>
        <w:t>Managing Across Cultures</w:t>
      </w:r>
      <w:r w:rsidRPr="00FF4832">
        <w:rPr>
          <w:rFonts w:ascii="Arial" w:hAnsi="Arial" w:cs="Arial"/>
          <w:sz w:val="20"/>
          <w:szCs w:val="20"/>
        </w:rPr>
        <w:t>, London: Sage</w:t>
      </w:r>
    </w:p>
    <w:p w:rsidRPr="00883204" w:rsidR="00883204" w:rsidP="00696FF5" w:rsidRDefault="009A2D37" w14:paraId="2E112C18" w14:textId="77777777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Pr="00302082" w:rsidR="006F3F8B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:rsidRPr="00873473" w:rsidR="009A2D37" w:rsidP="00696FF5" w:rsidRDefault="00C57028" w14:paraId="63D5589A" w14:textId="011FF3B3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Total contact hours:</w:t>
      </w:r>
      <w:r w:rsidR="00C66269">
        <w:rPr>
          <w:rFonts w:ascii="Arial" w:hAnsi="Arial" w:cs="Arial"/>
          <w:iCs/>
        </w:rPr>
        <w:t xml:space="preserve"> </w:t>
      </w:r>
      <w:r w:rsidR="003915FC">
        <w:rPr>
          <w:rFonts w:ascii="Arial" w:hAnsi="Arial" w:cs="Arial"/>
          <w:iCs/>
        </w:rPr>
        <w:t>21</w:t>
      </w:r>
    </w:p>
    <w:p w:rsidRPr="00873473" w:rsidR="00C57028" w:rsidP="00C57028" w:rsidRDefault="00C57028" w14:paraId="0AB4FB84" w14:textId="41D4BDEB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Private study hours:</w:t>
      </w:r>
      <w:r w:rsidR="00C66269">
        <w:rPr>
          <w:rFonts w:ascii="Arial" w:hAnsi="Arial" w:cs="Arial"/>
          <w:iCs/>
        </w:rPr>
        <w:t xml:space="preserve"> </w:t>
      </w:r>
      <w:r w:rsidR="003915FC">
        <w:rPr>
          <w:rFonts w:ascii="Arial" w:hAnsi="Arial" w:cs="Arial"/>
          <w:iCs/>
        </w:rPr>
        <w:t>129</w:t>
      </w:r>
    </w:p>
    <w:p w:rsidRPr="00873473" w:rsidR="00C57028" w:rsidP="00C57028" w:rsidRDefault="00C57028" w14:paraId="5C21BC2F" w14:textId="1050C4DB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Total study hours:</w:t>
      </w:r>
      <w:r w:rsidR="00FF4832">
        <w:rPr>
          <w:rFonts w:ascii="Arial" w:hAnsi="Arial" w:cs="Arial"/>
          <w:iCs/>
        </w:rPr>
        <w:t xml:space="preserve"> 150</w:t>
      </w:r>
    </w:p>
    <w:p w:rsidRPr="00302082" w:rsidR="009A2D37" w:rsidP="00302082" w:rsidRDefault="009A2D37" w14:paraId="153D50FC" w14:textId="77777777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:rsidRPr="00883204" w:rsidR="00883204" w:rsidP="00696FF5" w:rsidRDefault="00EF4933" w14:paraId="6C589B53" w14:textId="77777777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:rsidRPr="00696FF5" w:rsidR="00696FF5" w:rsidP="00696FF5" w:rsidRDefault="00696FF5" w14:paraId="1E4BBFCE" w14:textId="77777777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:rsidRPr="00C37CF8" w:rsidR="007A6245" w:rsidP="00696FF5" w:rsidRDefault="00E76F6F" w14:paraId="5B0A1707" w14:textId="1986BA70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C37CF8">
        <w:rPr>
          <w:rFonts w:ascii="Arial" w:hAnsi="Arial" w:cs="Arial"/>
          <w:iCs/>
        </w:rPr>
        <w:t>Group Presentation (</w:t>
      </w:r>
      <w:r w:rsidR="003915FC">
        <w:rPr>
          <w:rFonts w:ascii="Arial" w:hAnsi="Arial" w:cs="Arial"/>
          <w:iCs/>
        </w:rPr>
        <w:t>2</w:t>
      </w:r>
      <w:r w:rsidRPr="00C37CF8" w:rsidR="003915FC">
        <w:rPr>
          <w:rFonts w:ascii="Arial" w:hAnsi="Arial" w:cs="Arial"/>
          <w:iCs/>
        </w:rPr>
        <w:t>0</w:t>
      </w:r>
      <w:r w:rsidRPr="00C37CF8">
        <w:rPr>
          <w:rFonts w:ascii="Arial" w:hAnsi="Arial" w:cs="Arial"/>
          <w:iCs/>
        </w:rPr>
        <w:t>%)</w:t>
      </w:r>
    </w:p>
    <w:p w:rsidRPr="00C37CF8" w:rsidR="00E76F6F" w:rsidP="00696FF5" w:rsidRDefault="003915FC" w14:paraId="164AF0BE" w14:textId="0BC5488A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Individual Reflective </w:t>
      </w:r>
      <w:r w:rsidRPr="00C37CF8" w:rsidR="00E76F6F">
        <w:rPr>
          <w:rFonts w:ascii="Arial" w:hAnsi="Arial" w:cs="Arial"/>
          <w:iCs/>
        </w:rPr>
        <w:t>Report (</w:t>
      </w:r>
      <w:r>
        <w:rPr>
          <w:rFonts w:ascii="Arial" w:hAnsi="Arial" w:cs="Arial"/>
          <w:iCs/>
        </w:rPr>
        <w:t>2</w:t>
      </w:r>
      <w:r w:rsidRPr="00C37CF8" w:rsidR="00E76F6F">
        <w:rPr>
          <w:rFonts w:ascii="Arial" w:hAnsi="Arial" w:cs="Arial"/>
          <w:iCs/>
        </w:rPr>
        <w:t>,000 words) (</w:t>
      </w:r>
      <w:r>
        <w:rPr>
          <w:rFonts w:ascii="Arial" w:hAnsi="Arial" w:cs="Arial"/>
          <w:iCs/>
        </w:rPr>
        <w:t>4</w:t>
      </w:r>
      <w:r w:rsidRPr="00C37CF8">
        <w:rPr>
          <w:rFonts w:ascii="Arial" w:hAnsi="Arial" w:cs="Arial"/>
          <w:iCs/>
        </w:rPr>
        <w:t>0</w:t>
      </w:r>
      <w:r w:rsidRPr="00C37CF8" w:rsidR="00E76F6F">
        <w:rPr>
          <w:rFonts w:ascii="Arial" w:hAnsi="Arial" w:cs="Arial"/>
          <w:iCs/>
        </w:rPr>
        <w:t>%)</w:t>
      </w:r>
    </w:p>
    <w:p w:rsidRPr="00E76F6F" w:rsidR="00E76F6F" w:rsidP="00696FF5" w:rsidRDefault="003915FC" w14:paraId="6AA74F5C" w14:textId="1DB154AC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Individual </w:t>
      </w:r>
      <w:r w:rsidRPr="00C37CF8" w:rsidR="00E76F6F">
        <w:rPr>
          <w:rFonts w:ascii="Arial" w:hAnsi="Arial" w:cs="Arial"/>
          <w:iCs/>
        </w:rPr>
        <w:t>Essay (</w:t>
      </w:r>
      <w:r>
        <w:rPr>
          <w:rFonts w:ascii="Arial" w:hAnsi="Arial" w:cs="Arial"/>
          <w:iCs/>
        </w:rPr>
        <w:t>2</w:t>
      </w:r>
      <w:r w:rsidRPr="00C37CF8" w:rsidR="00E76F6F">
        <w:rPr>
          <w:rFonts w:ascii="Arial" w:hAnsi="Arial" w:cs="Arial"/>
          <w:iCs/>
        </w:rPr>
        <w:t>,</w:t>
      </w:r>
      <w:r>
        <w:rPr>
          <w:rFonts w:ascii="Arial" w:hAnsi="Arial" w:cs="Arial"/>
          <w:iCs/>
        </w:rPr>
        <w:t>0</w:t>
      </w:r>
      <w:r w:rsidRPr="00C37CF8">
        <w:rPr>
          <w:rFonts w:ascii="Arial" w:hAnsi="Arial" w:cs="Arial"/>
          <w:iCs/>
        </w:rPr>
        <w:t xml:space="preserve">00 </w:t>
      </w:r>
      <w:r w:rsidRPr="00C37CF8" w:rsidR="00E76F6F">
        <w:rPr>
          <w:rFonts w:ascii="Arial" w:hAnsi="Arial" w:cs="Arial"/>
          <w:iCs/>
        </w:rPr>
        <w:t>words) (</w:t>
      </w:r>
      <w:r>
        <w:rPr>
          <w:rFonts w:ascii="Arial" w:hAnsi="Arial" w:cs="Arial"/>
          <w:iCs/>
        </w:rPr>
        <w:t>4</w:t>
      </w:r>
      <w:r w:rsidRPr="00C37CF8">
        <w:rPr>
          <w:rFonts w:ascii="Arial" w:hAnsi="Arial" w:cs="Arial"/>
          <w:iCs/>
        </w:rPr>
        <w:t>0</w:t>
      </w:r>
      <w:r w:rsidRPr="00C37CF8" w:rsidR="00E76F6F">
        <w:rPr>
          <w:rFonts w:ascii="Arial" w:hAnsi="Arial" w:cs="Arial"/>
          <w:iCs/>
        </w:rPr>
        <w:t>%)</w:t>
      </w:r>
    </w:p>
    <w:p w:rsidR="006043FC" w:rsidP="00302082" w:rsidRDefault="006043FC" w14:paraId="2D22558A" w14:textId="77777777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:rsidRPr="00696FF5" w:rsidR="00696FF5" w:rsidP="00696FF5" w:rsidRDefault="00696FF5" w14:paraId="19385B7D" w14:textId="77777777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:rsidRPr="00E76F6F" w:rsidR="00C57028" w:rsidP="00C57028" w:rsidRDefault="00E76F6F" w14:paraId="221A8169" w14:textId="50008941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E76F6F">
        <w:rPr>
          <w:rFonts w:ascii="Arial" w:hAnsi="Arial" w:cs="Arial"/>
          <w:iCs/>
        </w:rPr>
        <w:t>Reassessment Instrument:</w:t>
      </w:r>
      <w:r w:rsidR="00C37CF8">
        <w:rPr>
          <w:rFonts w:ascii="Arial" w:hAnsi="Arial" w:cs="Arial"/>
          <w:iCs/>
        </w:rPr>
        <w:t xml:space="preserve"> </w:t>
      </w:r>
      <w:r w:rsidRPr="00E76F6F">
        <w:rPr>
          <w:rFonts w:ascii="Arial" w:hAnsi="Arial" w:cs="Arial"/>
          <w:iCs/>
        </w:rPr>
        <w:t>100% coursework</w:t>
      </w:r>
      <w:r w:rsidRPr="00E76F6F" w:rsidR="00C57028">
        <w:rPr>
          <w:rFonts w:ascii="Arial" w:hAnsi="Arial" w:cs="Arial"/>
          <w:iCs/>
        </w:rPr>
        <w:t xml:space="preserve"> </w:t>
      </w:r>
    </w:p>
    <w:p w:rsidR="00696FF5" w:rsidP="00302082" w:rsidRDefault="00696FF5" w14:paraId="6DE3590E" w14:textId="77777777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:rsidRPr="00C37CF8" w:rsidR="00274ED7" w:rsidP="00696FF5" w:rsidRDefault="006F3F8B" w14:paraId="45DC6BF7" w14:textId="77777777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C37CF8">
        <w:rPr>
          <w:rFonts w:ascii="Arial" w:hAnsi="Arial" w:cs="Arial"/>
          <w:b/>
          <w:iCs/>
        </w:rPr>
        <w:t xml:space="preserve">Map of </w:t>
      </w:r>
      <w:r w:rsidRPr="00C37CF8" w:rsidR="00883204">
        <w:rPr>
          <w:rFonts w:ascii="Arial" w:hAnsi="Arial" w:cs="Arial"/>
          <w:b/>
          <w:iCs/>
        </w:rPr>
        <w:t xml:space="preserve">module learning outcomes </w:t>
      </w:r>
      <w:r w:rsidRPr="00C37CF8" w:rsidR="00B30E07">
        <w:rPr>
          <w:rFonts w:ascii="Arial" w:hAnsi="Arial" w:cs="Arial"/>
          <w:b/>
          <w:iCs/>
        </w:rPr>
        <w:t>(sections 8 &amp; 9)</w:t>
      </w:r>
      <w:r w:rsidRPr="00C37CF8" w:rsidR="00883204">
        <w:rPr>
          <w:rFonts w:ascii="Arial" w:hAnsi="Arial" w:cs="Arial"/>
          <w:b/>
          <w:iCs/>
        </w:rPr>
        <w:t xml:space="preserve"> to l</w:t>
      </w:r>
      <w:r w:rsidRPr="00C37CF8">
        <w:rPr>
          <w:rFonts w:ascii="Arial" w:hAnsi="Arial" w:cs="Arial"/>
          <w:b/>
          <w:iCs/>
        </w:rPr>
        <w:t>earning</w:t>
      </w:r>
      <w:r w:rsidRPr="00C37CF8" w:rsidR="00B30E07">
        <w:rPr>
          <w:rFonts w:ascii="Arial" w:hAnsi="Arial" w:cs="Arial"/>
          <w:b/>
          <w:iCs/>
        </w:rPr>
        <w:t xml:space="preserve"> and </w:t>
      </w:r>
      <w:r w:rsidRPr="00C37CF8" w:rsidR="00883204">
        <w:rPr>
          <w:rFonts w:ascii="Arial" w:hAnsi="Arial" w:cs="Arial"/>
          <w:b/>
          <w:iCs/>
        </w:rPr>
        <w:t>teaching m</w:t>
      </w:r>
      <w:r w:rsidRPr="00C37CF8" w:rsidR="00B30E07">
        <w:rPr>
          <w:rFonts w:ascii="Arial" w:hAnsi="Arial" w:cs="Arial"/>
          <w:b/>
          <w:iCs/>
        </w:rPr>
        <w:t>ethods (section12</w:t>
      </w:r>
      <w:r w:rsidRPr="00C37CF8">
        <w:rPr>
          <w:rFonts w:ascii="Arial" w:hAnsi="Arial" w:cs="Arial"/>
          <w:b/>
          <w:iCs/>
        </w:rPr>
        <w:t>) and m</w:t>
      </w:r>
      <w:r w:rsidRPr="00C37CF8" w:rsidR="00883204">
        <w:rPr>
          <w:rFonts w:ascii="Arial" w:hAnsi="Arial" w:cs="Arial"/>
          <w:b/>
          <w:iCs/>
        </w:rPr>
        <w:t>ethods of a</w:t>
      </w:r>
      <w:r w:rsidRPr="00C37CF8" w:rsidR="00B30E07">
        <w:rPr>
          <w:rFonts w:ascii="Arial" w:hAnsi="Arial" w:cs="Arial"/>
          <w:b/>
          <w:iCs/>
        </w:rPr>
        <w:t>ssessment (section 13</w:t>
      </w:r>
      <w:r w:rsidRPr="00C37CF8" w:rsidR="00EF4933">
        <w:rPr>
          <w:rFonts w:ascii="Arial" w:hAnsi="Arial" w:cs="Arial"/>
          <w:b/>
          <w:i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3"/>
        <w:gridCol w:w="805"/>
        <w:gridCol w:w="805"/>
        <w:gridCol w:w="805"/>
        <w:gridCol w:w="805"/>
        <w:gridCol w:w="805"/>
        <w:gridCol w:w="805"/>
        <w:gridCol w:w="803"/>
        <w:gridCol w:w="866"/>
        <w:gridCol w:w="1004"/>
      </w:tblGrid>
      <w:tr w:rsidRPr="00885F83" w:rsidR="00FF4832" w:rsidTr="00C37CF8" w14:paraId="02CA850B" w14:textId="77777777">
        <w:tc>
          <w:tcPr>
            <w:tcW w:w="1412" w:type="pct"/>
            <w:shd w:val="clear" w:color="auto" w:fill="D9D9D9" w:themeFill="background1" w:themeFillShade="D9"/>
          </w:tcPr>
          <w:p w:rsidRPr="00885F83" w:rsidR="00FF4832" w:rsidP="00D612A4" w:rsidRDefault="00FF4832" w14:paraId="266BA900" w14:textId="77777777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885F83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385" w:type="pct"/>
          </w:tcPr>
          <w:p w:rsidRPr="00885F83" w:rsidR="00FF4832" w:rsidP="00D612A4" w:rsidRDefault="00FF4832" w14:paraId="128EA479" w14:textId="77777777">
            <w:pPr>
              <w:spacing w:after="120"/>
              <w:rPr>
                <w:rFonts w:ascii="Arial" w:hAnsi="Arial" w:cs="Arial"/>
                <w:i/>
              </w:rPr>
            </w:pPr>
            <w:r w:rsidRPr="00885F83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385" w:type="pct"/>
          </w:tcPr>
          <w:p w:rsidRPr="00885F83" w:rsidR="00FF4832" w:rsidP="00D612A4" w:rsidRDefault="00FF4832" w14:paraId="0548702E" w14:textId="77777777">
            <w:pPr>
              <w:spacing w:after="120"/>
              <w:rPr>
                <w:rFonts w:ascii="Arial" w:hAnsi="Arial" w:cs="Arial"/>
                <w:i/>
              </w:rPr>
            </w:pPr>
            <w:r w:rsidRPr="00885F83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385" w:type="pct"/>
          </w:tcPr>
          <w:p w:rsidRPr="00885F83" w:rsidR="00FF4832" w:rsidP="00D612A4" w:rsidRDefault="00FF4832" w14:paraId="47044D5B" w14:textId="77777777">
            <w:pPr>
              <w:spacing w:after="120"/>
              <w:rPr>
                <w:rFonts w:ascii="Arial" w:hAnsi="Arial" w:cs="Arial"/>
                <w:i/>
              </w:rPr>
            </w:pPr>
            <w:r w:rsidRPr="00885F83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385" w:type="pct"/>
          </w:tcPr>
          <w:p w:rsidRPr="00885F83" w:rsidR="00FF4832" w:rsidP="00D612A4" w:rsidRDefault="00FF4832" w14:paraId="0B188230" w14:textId="77777777">
            <w:pPr>
              <w:spacing w:after="120"/>
              <w:rPr>
                <w:rFonts w:ascii="Arial" w:hAnsi="Arial" w:cs="Arial"/>
                <w:i/>
              </w:rPr>
            </w:pPr>
            <w:r w:rsidRPr="00885F83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385" w:type="pct"/>
          </w:tcPr>
          <w:p w:rsidRPr="00885F83" w:rsidR="00FF4832" w:rsidP="00D612A4" w:rsidRDefault="00FF4832" w14:paraId="46473504" w14:textId="084C8223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385" w:type="pct"/>
          </w:tcPr>
          <w:p w:rsidRPr="00885F83" w:rsidR="00FF4832" w:rsidP="00D612A4" w:rsidRDefault="00FF4832" w14:paraId="77A785BD" w14:textId="46311EF8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384" w:type="pct"/>
          </w:tcPr>
          <w:p w:rsidRPr="00885F83" w:rsidR="00FF4832" w:rsidP="00D612A4" w:rsidRDefault="00FF4832" w14:paraId="34C9C288" w14:textId="0C4CC17D">
            <w:pPr>
              <w:spacing w:after="120"/>
              <w:rPr>
                <w:rFonts w:ascii="Arial" w:hAnsi="Arial" w:cs="Arial"/>
                <w:i/>
              </w:rPr>
            </w:pPr>
            <w:r w:rsidRPr="00885F83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414" w:type="pct"/>
          </w:tcPr>
          <w:p w:rsidRPr="00885F83" w:rsidR="00FF4832" w:rsidP="00D612A4" w:rsidRDefault="00FF4832" w14:paraId="3B389A59" w14:textId="77777777">
            <w:pPr>
              <w:spacing w:after="120"/>
              <w:rPr>
                <w:rFonts w:ascii="Arial" w:hAnsi="Arial" w:cs="Arial"/>
                <w:i/>
              </w:rPr>
            </w:pPr>
            <w:r w:rsidRPr="00885F83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481" w:type="pct"/>
          </w:tcPr>
          <w:p w:rsidRPr="00885F83" w:rsidR="00FF4832" w:rsidP="00D612A4" w:rsidRDefault="00FF4832" w14:paraId="058611FE" w14:textId="77777777">
            <w:pPr>
              <w:spacing w:after="120"/>
              <w:rPr>
                <w:rFonts w:ascii="Arial" w:hAnsi="Arial" w:cs="Arial"/>
                <w:i/>
              </w:rPr>
            </w:pPr>
            <w:r w:rsidRPr="00885F83">
              <w:rPr>
                <w:rFonts w:ascii="Arial" w:hAnsi="Arial" w:cs="Arial"/>
                <w:i/>
              </w:rPr>
              <w:t>9.4</w:t>
            </w:r>
          </w:p>
        </w:tc>
      </w:tr>
      <w:tr w:rsidRPr="00885F83" w:rsidR="00FF4832" w:rsidTr="00C37CF8" w14:paraId="1B9F37A6" w14:textId="77777777">
        <w:tc>
          <w:tcPr>
            <w:tcW w:w="1412" w:type="pct"/>
            <w:shd w:val="clear" w:color="auto" w:fill="D9D9D9" w:themeFill="background1" w:themeFillShade="D9"/>
          </w:tcPr>
          <w:p w:rsidRPr="00885F83" w:rsidR="00FF4832" w:rsidP="00D612A4" w:rsidRDefault="00FF4832" w14:paraId="2E5E9AAA" w14:textId="77777777">
            <w:pPr>
              <w:spacing w:after="120"/>
              <w:rPr>
                <w:rFonts w:ascii="Arial" w:hAnsi="Arial" w:cs="Arial"/>
                <w:b/>
              </w:rPr>
            </w:pPr>
            <w:r w:rsidRPr="00885F83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85" w:type="pct"/>
          </w:tcPr>
          <w:p w:rsidRPr="00885F83" w:rsidR="00FF4832" w:rsidP="00D612A4" w:rsidRDefault="00FF4832" w14:paraId="4B418AF3" w14:textId="77777777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</w:tcPr>
          <w:p w:rsidRPr="00885F83" w:rsidR="00FF4832" w:rsidP="00D612A4" w:rsidRDefault="00FF4832" w14:paraId="2C7C758E" w14:textId="77777777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</w:tcPr>
          <w:p w:rsidRPr="00885F83" w:rsidR="00FF4832" w:rsidP="00D612A4" w:rsidRDefault="00FF4832" w14:paraId="3DB683EE" w14:textId="77777777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</w:tcPr>
          <w:p w:rsidRPr="00885F83" w:rsidR="00FF4832" w:rsidP="00D612A4" w:rsidRDefault="00FF4832" w14:paraId="1DF015E8" w14:textId="77777777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</w:tcPr>
          <w:p w:rsidRPr="00885F83" w:rsidR="00FF4832" w:rsidP="00D612A4" w:rsidRDefault="00FF4832" w14:paraId="1E8533F5" w14:textId="77777777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</w:tcPr>
          <w:p w:rsidRPr="00885F83" w:rsidR="00FF4832" w:rsidP="00D612A4" w:rsidRDefault="00FF4832" w14:paraId="75770E11" w14:textId="77777777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4" w:type="pct"/>
          </w:tcPr>
          <w:p w:rsidRPr="00885F83" w:rsidR="00FF4832" w:rsidP="00D612A4" w:rsidRDefault="00FF4832" w14:paraId="77270D33" w14:textId="70C29FBD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4" w:type="pct"/>
          </w:tcPr>
          <w:p w:rsidRPr="00885F83" w:rsidR="00FF4832" w:rsidP="00D612A4" w:rsidRDefault="00FF4832" w14:paraId="30325D82" w14:textId="77777777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1" w:type="pct"/>
          </w:tcPr>
          <w:p w:rsidRPr="00885F83" w:rsidR="00FF4832" w:rsidP="00D612A4" w:rsidRDefault="00FF4832" w14:paraId="173A00FF" w14:textId="77777777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Pr="00885F83" w:rsidR="00FF4832" w:rsidTr="00C37CF8" w14:paraId="011F004C" w14:textId="77777777">
        <w:tc>
          <w:tcPr>
            <w:tcW w:w="1412" w:type="pct"/>
          </w:tcPr>
          <w:p w:rsidRPr="00885F83" w:rsidR="00FF4832" w:rsidP="00D612A4" w:rsidRDefault="00FF4832" w14:paraId="46268B42" w14:textId="77777777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Lectures</w:t>
            </w:r>
          </w:p>
        </w:tc>
        <w:tc>
          <w:tcPr>
            <w:tcW w:w="385" w:type="pct"/>
          </w:tcPr>
          <w:p w:rsidRPr="00885F83" w:rsidR="00FF4832" w:rsidP="00D612A4" w:rsidRDefault="00FF4832" w14:paraId="11CEDF0C" w14:textId="7E09221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5" w:type="pct"/>
          </w:tcPr>
          <w:p w:rsidRPr="00885F83" w:rsidR="00FF4832" w:rsidP="00D612A4" w:rsidRDefault="00FF4832" w14:paraId="484F8BFA" w14:textId="3E34725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5" w:type="pct"/>
          </w:tcPr>
          <w:p w:rsidRPr="00885F83" w:rsidR="00FF4832" w:rsidP="00D612A4" w:rsidRDefault="00FF4832" w14:paraId="2EB9CDA3" w14:textId="45FA96E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5" w:type="pct"/>
          </w:tcPr>
          <w:p w:rsidRPr="00885F83" w:rsidR="00FF4832" w:rsidP="00D612A4" w:rsidRDefault="00FF4832" w14:paraId="2912BB8F" w14:textId="16973A9D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5" w:type="pct"/>
          </w:tcPr>
          <w:p w:rsidRPr="00885F83" w:rsidR="00FF4832" w:rsidP="00D612A4" w:rsidRDefault="00FF4832" w14:paraId="4EB23284" w14:textId="3AAF1F2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5" w:type="pct"/>
          </w:tcPr>
          <w:p w:rsidRPr="00885F83" w:rsidR="00FF4832" w:rsidP="00D612A4" w:rsidRDefault="00FF4832" w14:paraId="4FC3BBB6" w14:textId="22AB70B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4" w:type="pct"/>
          </w:tcPr>
          <w:p w:rsidRPr="00885F83" w:rsidR="00FF4832" w:rsidP="00D612A4" w:rsidRDefault="00FF4832" w14:paraId="2548DC6E" w14:textId="76FF7D3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14" w:type="pct"/>
          </w:tcPr>
          <w:p w:rsidRPr="00885F83" w:rsidR="00FF4832" w:rsidP="00D612A4" w:rsidRDefault="00FF4832" w14:paraId="773D1FB4" w14:textId="79D5077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81" w:type="pct"/>
          </w:tcPr>
          <w:p w:rsidRPr="00885F83" w:rsidR="00FF4832" w:rsidP="00D612A4" w:rsidRDefault="00FF4832" w14:paraId="7EF641FC" w14:textId="487C376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FF4832" w:rsidTr="00C37CF8" w14:paraId="34634B6E" w14:textId="77777777">
        <w:tc>
          <w:tcPr>
            <w:tcW w:w="1412" w:type="pct"/>
          </w:tcPr>
          <w:p w:rsidRPr="00885F83" w:rsidR="00FF4832" w:rsidP="00D612A4" w:rsidRDefault="00FF4832" w14:paraId="1D5B02EF" w14:textId="7777777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Seminars</w:t>
            </w:r>
          </w:p>
        </w:tc>
        <w:tc>
          <w:tcPr>
            <w:tcW w:w="385" w:type="pct"/>
          </w:tcPr>
          <w:p w:rsidRPr="00885F83" w:rsidR="00FF4832" w:rsidP="00D612A4" w:rsidRDefault="00FF4832" w14:paraId="69D1B20F" w14:textId="42A381E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5" w:type="pct"/>
          </w:tcPr>
          <w:p w:rsidRPr="00885F83" w:rsidR="00FF4832" w:rsidP="00D612A4" w:rsidRDefault="00FF4832" w14:paraId="2CA8D499" w14:textId="12D9365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5" w:type="pct"/>
          </w:tcPr>
          <w:p w:rsidRPr="00885F83" w:rsidR="00FF4832" w:rsidP="00D612A4" w:rsidRDefault="00FF4832" w14:paraId="63F0C1AE" w14:textId="141EEB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5" w:type="pct"/>
          </w:tcPr>
          <w:p w:rsidRPr="00885F83" w:rsidR="00FF4832" w:rsidP="00D612A4" w:rsidRDefault="00FF4832" w14:paraId="264310B8" w14:textId="40C5572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5" w:type="pct"/>
          </w:tcPr>
          <w:p w:rsidRPr="00885F83" w:rsidR="00FF4832" w:rsidP="00D612A4" w:rsidRDefault="00FF4832" w14:paraId="75E53AE2" w14:textId="5DC9043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5" w:type="pct"/>
          </w:tcPr>
          <w:p w:rsidRPr="00885F83" w:rsidR="00FF4832" w:rsidP="00D612A4" w:rsidRDefault="00FF4832" w14:paraId="12B72EB7" w14:textId="20B0150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4" w:type="pct"/>
          </w:tcPr>
          <w:p w:rsidRPr="00885F83" w:rsidR="00FF4832" w:rsidP="00D612A4" w:rsidRDefault="00FF4832" w14:paraId="7610DA59" w14:textId="40DD37E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14" w:type="pct"/>
          </w:tcPr>
          <w:p w:rsidRPr="00885F83" w:rsidR="00FF4832" w:rsidP="00D612A4" w:rsidRDefault="00FF4832" w14:paraId="7F95780C" w14:textId="2C6A9BE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81" w:type="pct"/>
          </w:tcPr>
          <w:p w:rsidRPr="00885F83" w:rsidR="00FF4832" w:rsidP="00D612A4" w:rsidRDefault="00FF4832" w14:paraId="242B5DF8" w14:textId="7B29373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Pr="00885F83" w:rsidR="00FF4832" w:rsidTr="00C37CF8" w14:paraId="70322659" w14:textId="77777777">
        <w:tc>
          <w:tcPr>
            <w:tcW w:w="1412" w:type="pct"/>
          </w:tcPr>
          <w:p w:rsidRPr="00885F83" w:rsidR="00FF4832" w:rsidP="00D612A4" w:rsidRDefault="00FF4832" w14:paraId="60518A75" w14:textId="77777777">
            <w:pPr>
              <w:spacing w:after="120"/>
              <w:rPr>
                <w:rFonts w:ascii="Arial" w:hAnsi="Arial" w:cs="Arial"/>
                <w:i/>
              </w:rPr>
            </w:pPr>
            <w:r w:rsidRPr="00885F83">
              <w:rPr>
                <w:rFonts w:ascii="Arial" w:hAnsi="Arial" w:cs="Arial"/>
              </w:rPr>
              <w:t>Independent study</w:t>
            </w:r>
            <w:r w:rsidRPr="00885F83" w:rsidDel="00231D1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5" w:type="pct"/>
          </w:tcPr>
          <w:p w:rsidRPr="00885F83" w:rsidR="00FF4832" w:rsidP="00D612A4" w:rsidRDefault="00FF4832" w14:paraId="44BBA5EB" w14:textId="5A26EC5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5" w:type="pct"/>
          </w:tcPr>
          <w:p w:rsidRPr="00885F83" w:rsidR="00FF4832" w:rsidP="00D612A4" w:rsidRDefault="00FF4832" w14:paraId="6DD90F9F" w14:textId="0067654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5" w:type="pct"/>
          </w:tcPr>
          <w:p w:rsidRPr="00885F83" w:rsidR="00FF4832" w:rsidP="00D612A4" w:rsidRDefault="00FF4832" w14:paraId="3B392C24" w14:textId="227F6DE7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5" w:type="pct"/>
          </w:tcPr>
          <w:p w:rsidRPr="00885F83" w:rsidR="00FF4832" w:rsidP="00D612A4" w:rsidRDefault="00FF4832" w14:paraId="1B5F31C7" w14:textId="652BCB1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5" w:type="pct"/>
          </w:tcPr>
          <w:p w:rsidRPr="00885F83" w:rsidR="00FF4832" w:rsidP="00D612A4" w:rsidRDefault="00FF4832" w14:paraId="2E056AD2" w14:textId="7D092CE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5" w:type="pct"/>
          </w:tcPr>
          <w:p w:rsidRPr="00885F83" w:rsidR="00FF4832" w:rsidP="00D612A4" w:rsidRDefault="00FF4832" w14:paraId="2FEE153E" w14:textId="7B9D9C2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4" w:type="pct"/>
          </w:tcPr>
          <w:p w:rsidRPr="00885F83" w:rsidR="00FF4832" w:rsidP="00D612A4" w:rsidRDefault="00FF4832" w14:paraId="20DFD7BA" w14:textId="7B70660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14" w:type="pct"/>
          </w:tcPr>
          <w:p w:rsidRPr="00885F83" w:rsidR="00FF4832" w:rsidP="00D612A4" w:rsidRDefault="00FF4832" w14:paraId="4663C174" w14:textId="3443EC5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81" w:type="pct"/>
          </w:tcPr>
          <w:p w:rsidRPr="00885F83" w:rsidR="00FF4832" w:rsidP="00D612A4" w:rsidRDefault="00FF4832" w14:paraId="7C015288" w14:textId="07574F63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Pr="00885F83" w:rsidR="00FF4832" w:rsidTr="00C37CF8" w14:paraId="6AF4DB50" w14:textId="77777777">
        <w:tc>
          <w:tcPr>
            <w:tcW w:w="1412" w:type="pct"/>
            <w:shd w:val="clear" w:color="auto" w:fill="D9D9D9" w:themeFill="background1" w:themeFillShade="D9"/>
          </w:tcPr>
          <w:p w:rsidRPr="00885F83" w:rsidR="00FF4832" w:rsidP="00D612A4" w:rsidRDefault="00FF4832" w14:paraId="4EF61F10" w14:textId="77777777">
            <w:pPr>
              <w:spacing w:after="120"/>
              <w:rPr>
                <w:rFonts w:ascii="Arial" w:hAnsi="Arial" w:cs="Arial"/>
                <w:b/>
              </w:rPr>
            </w:pPr>
            <w:r w:rsidRPr="00885F83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385" w:type="pct"/>
          </w:tcPr>
          <w:p w:rsidRPr="00885F83" w:rsidR="00FF4832" w:rsidP="00D612A4" w:rsidRDefault="00FF4832" w14:paraId="0B38EF2B" w14:textId="77777777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</w:tcPr>
          <w:p w:rsidRPr="00885F83" w:rsidR="00FF4832" w:rsidP="00D612A4" w:rsidRDefault="00FF4832" w14:paraId="223BEF42" w14:textId="77777777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</w:tcPr>
          <w:p w:rsidRPr="00885F83" w:rsidR="00FF4832" w:rsidP="00D612A4" w:rsidRDefault="00FF4832" w14:paraId="70567803" w14:textId="77777777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</w:tcPr>
          <w:p w:rsidRPr="00885F83" w:rsidR="00FF4832" w:rsidP="00D612A4" w:rsidRDefault="00FF4832" w14:paraId="4046FE68" w14:textId="77777777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</w:tcPr>
          <w:p w:rsidRPr="00885F83" w:rsidR="00FF4832" w:rsidP="00D612A4" w:rsidRDefault="00FF4832" w14:paraId="7E9AA43C" w14:textId="77777777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5" w:type="pct"/>
          </w:tcPr>
          <w:p w:rsidRPr="00885F83" w:rsidR="00FF4832" w:rsidP="00D612A4" w:rsidRDefault="00FF4832" w14:paraId="4E04516C" w14:textId="77777777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84" w:type="pct"/>
          </w:tcPr>
          <w:p w:rsidRPr="00885F83" w:rsidR="00FF4832" w:rsidP="00D612A4" w:rsidRDefault="00FF4832" w14:paraId="0D9B8471" w14:textId="5BB1C5F6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14" w:type="pct"/>
          </w:tcPr>
          <w:p w:rsidRPr="00885F83" w:rsidR="00FF4832" w:rsidP="00D612A4" w:rsidRDefault="00FF4832" w14:paraId="2234933B" w14:textId="77777777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81" w:type="pct"/>
          </w:tcPr>
          <w:p w:rsidRPr="00885F83" w:rsidR="00FF4832" w:rsidP="00D612A4" w:rsidRDefault="00FF4832" w14:paraId="56011067" w14:textId="77777777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Pr="00885F83" w:rsidR="00FF4832" w:rsidTr="00C37CF8" w14:paraId="2810D54B" w14:textId="77777777">
        <w:tc>
          <w:tcPr>
            <w:tcW w:w="1412" w:type="pct"/>
          </w:tcPr>
          <w:p w:rsidRPr="00DD7F24" w:rsidR="00FF4832" w:rsidP="0036121F" w:rsidRDefault="00FF4832" w14:paraId="4BC50B1B" w14:textId="11211DCE">
            <w:pPr>
              <w:rPr>
                <w:rFonts w:ascii="Arial" w:hAnsi="Arial" w:cs="Arial"/>
              </w:rPr>
            </w:pPr>
            <w:r w:rsidRPr="00885F83">
              <w:rPr>
                <w:rFonts w:ascii="Arial" w:hAnsi="Arial" w:cs="Arial"/>
              </w:rPr>
              <w:t xml:space="preserve">Group Presentation </w:t>
            </w:r>
          </w:p>
        </w:tc>
        <w:tc>
          <w:tcPr>
            <w:tcW w:w="385" w:type="pct"/>
          </w:tcPr>
          <w:p w:rsidRPr="00885F83" w:rsidR="00FF4832" w:rsidP="00D612A4" w:rsidRDefault="00FF4832" w14:paraId="1CF3734D" w14:textId="6E2671F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5" w:type="pct"/>
          </w:tcPr>
          <w:p w:rsidRPr="00885F83" w:rsidR="00FF4832" w:rsidP="00D612A4" w:rsidRDefault="00FF4832" w14:paraId="429B0679" w14:textId="3AC2059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5" w:type="pct"/>
          </w:tcPr>
          <w:p w:rsidRPr="00885F83" w:rsidR="00FF4832" w:rsidP="00D612A4" w:rsidRDefault="00FF4832" w14:paraId="50541DF5" w14:textId="2299A2DA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5" w:type="pct"/>
          </w:tcPr>
          <w:p w:rsidRPr="00885F83" w:rsidR="00FF4832" w:rsidP="00D612A4" w:rsidRDefault="00FF4832" w14:paraId="460E1D37" w14:textId="7F05196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5" w:type="pct"/>
          </w:tcPr>
          <w:p w:rsidRPr="00885F83" w:rsidR="00FF4832" w:rsidP="00D612A4" w:rsidRDefault="00FF4832" w14:paraId="26839F53" w14:textId="371CFB1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5" w:type="pct"/>
          </w:tcPr>
          <w:p w:rsidRPr="00885F83" w:rsidR="00FF4832" w:rsidP="00D612A4" w:rsidRDefault="00FF4832" w14:paraId="24E0400A" w14:textId="36FEA91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4" w:type="pct"/>
          </w:tcPr>
          <w:p w:rsidRPr="00885F83" w:rsidR="00FF4832" w:rsidP="00D612A4" w:rsidRDefault="00FF4832" w14:paraId="2283EC8D" w14:textId="40D737D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14" w:type="pct"/>
          </w:tcPr>
          <w:p w:rsidRPr="00885F83" w:rsidR="00FF4832" w:rsidP="00D612A4" w:rsidRDefault="00FF4832" w14:paraId="3A1695F2" w14:textId="780B979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81" w:type="pct"/>
          </w:tcPr>
          <w:p w:rsidRPr="00885F83" w:rsidR="00FF4832" w:rsidP="00D612A4" w:rsidRDefault="00FF4832" w14:paraId="0F832BA6" w14:textId="09CD62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Pr="00885F83" w:rsidR="00FF4832" w:rsidTr="00C37CF8" w14:paraId="2C773855" w14:textId="77777777">
        <w:tc>
          <w:tcPr>
            <w:tcW w:w="1412" w:type="pct"/>
          </w:tcPr>
          <w:p w:rsidRPr="0036121F" w:rsidR="00FF4832" w:rsidP="0036121F" w:rsidRDefault="009F1FD1" w14:paraId="4F23AA2B" w14:textId="3709F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Individual </w:t>
            </w:r>
            <w:r w:rsidR="00FF4832">
              <w:rPr>
                <w:rFonts w:ascii="Arial" w:hAnsi="Arial" w:cs="Arial"/>
              </w:rPr>
              <w:t>Report</w:t>
            </w:r>
          </w:p>
        </w:tc>
        <w:tc>
          <w:tcPr>
            <w:tcW w:w="385" w:type="pct"/>
          </w:tcPr>
          <w:p w:rsidRPr="00885F83" w:rsidR="00FF4832" w:rsidP="00D612A4" w:rsidRDefault="00FF4832" w14:paraId="1F3A91B6" w14:textId="09410EDC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5" w:type="pct"/>
          </w:tcPr>
          <w:p w:rsidRPr="00885F83" w:rsidR="00FF4832" w:rsidP="00D612A4" w:rsidRDefault="00FF4832" w14:paraId="24F4A2D9" w14:textId="25B24BC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5" w:type="pct"/>
          </w:tcPr>
          <w:p w:rsidRPr="00885F83" w:rsidR="00FF4832" w:rsidP="00D612A4" w:rsidRDefault="00FF4832" w14:paraId="58182D5B" w14:textId="4F4C9797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5" w:type="pct"/>
          </w:tcPr>
          <w:p w:rsidRPr="00885F83" w:rsidR="00FF4832" w:rsidP="00D612A4" w:rsidRDefault="00FF4832" w14:paraId="3290E3B0" w14:textId="62F9296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5" w:type="pct"/>
          </w:tcPr>
          <w:p w:rsidRPr="00885F83" w:rsidR="00FF4832" w:rsidP="00D612A4" w:rsidRDefault="00FF4832" w14:paraId="7B7B926D" w14:textId="730E469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5" w:type="pct"/>
          </w:tcPr>
          <w:p w:rsidRPr="00885F83" w:rsidR="00FF4832" w:rsidP="00D612A4" w:rsidRDefault="00FF4832" w14:paraId="53480F5A" w14:textId="7676FB87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4" w:type="pct"/>
          </w:tcPr>
          <w:p w:rsidRPr="00885F83" w:rsidR="00FF4832" w:rsidP="00D612A4" w:rsidRDefault="00FF4832" w14:paraId="4EAD6857" w14:textId="4F2E370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14" w:type="pct"/>
          </w:tcPr>
          <w:p w:rsidRPr="00885F83" w:rsidR="00FF4832" w:rsidP="00D612A4" w:rsidRDefault="009F1FD1" w14:paraId="6D88BE79" w14:textId="151E7B0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  <w:r w:rsidDel="009F1FD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1" w:type="pct"/>
          </w:tcPr>
          <w:p w:rsidRPr="00885F83" w:rsidR="00FF4832" w:rsidP="00D612A4" w:rsidRDefault="00FF4832" w14:paraId="3200253D" w14:textId="1447A9C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Pr="00885F83" w:rsidR="00FF4832" w:rsidTr="00C37CF8" w14:paraId="00CAB1D3" w14:textId="77777777">
        <w:tc>
          <w:tcPr>
            <w:tcW w:w="1412" w:type="pct"/>
          </w:tcPr>
          <w:p w:rsidRPr="0036121F" w:rsidR="00FF4832" w:rsidP="0036121F" w:rsidRDefault="009F1FD1" w14:paraId="71BCC7C7" w14:textId="5AC81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Individual </w:t>
            </w:r>
            <w:r w:rsidR="00FF4832">
              <w:rPr>
                <w:rFonts w:ascii="Arial" w:hAnsi="Arial" w:cs="Arial"/>
              </w:rPr>
              <w:t>Essay</w:t>
            </w:r>
          </w:p>
        </w:tc>
        <w:tc>
          <w:tcPr>
            <w:tcW w:w="385" w:type="pct"/>
          </w:tcPr>
          <w:p w:rsidRPr="00885F83" w:rsidR="00FF4832" w:rsidP="00D612A4" w:rsidRDefault="00FF4832" w14:paraId="779BFE4C" w14:textId="30E48A1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5" w:type="pct"/>
          </w:tcPr>
          <w:p w:rsidRPr="00885F83" w:rsidR="00FF4832" w:rsidP="00D612A4" w:rsidRDefault="00FF4832" w14:paraId="3677A7B7" w14:textId="4318B5B0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5" w:type="pct"/>
          </w:tcPr>
          <w:p w:rsidRPr="00885F83" w:rsidR="00FF4832" w:rsidP="00D612A4" w:rsidRDefault="00FF4832" w14:paraId="2769E5EF" w14:textId="7E4BF35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5" w:type="pct"/>
          </w:tcPr>
          <w:p w:rsidRPr="00885F83" w:rsidR="00FF4832" w:rsidP="00D612A4" w:rsidRDefault="00FF4832" w14:paraId="24A6BC1F" w14:textId="1B197E56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5" w:type="pct"/>
          </w:tcPr>
          <w:p w:rsidRPr="00885F83" w:rsidR="00FF4832" w:rsidP="00D612A4" w:rsidRDefault="00FF4832" w14:paraId="2B8BB0E1" w14:textId="7557F9C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5" w:type="pct"/>
          </w:tcPr>
          <w:p w:rsidRPr="00885F83" w:rsidR="00FF4832" w:rsidP="00D612A4" w:rsidRDefault="00FF4832" w14:paraId="276A786C" w14:textId="2056647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4" w:type="pct"/>
          </w:tcPr>
          <w:p w:rsidRPr="00885F83" w:rsidR="00FF4832" w:rsidP="00D612A4" w:rsidRDefault="00FF4832" w14:paraId="290D6362" w14:textId="0C9E7FF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14" w:type="pct"/>
          </w:tcPr>
          <w:p w:rsidRPr="00885F83" w:rsidR="00FF4832" w:rsidP="00D612A4" w:rsidRDefault="009F1FD1" w14:paraId="01AA708F" w14:textId="4D620D89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  <w:r w:rsidDel="009F1FD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1" w:type="pct"/>
          </w:tcPr>
          <w:p w:rsidRPr="00885F83" w:rsidR="00FF4832" w:rsidP="00D612A4" w:rsidRDefault="009F1FD1" w14:paraId="02ACDC25" w14:textId="6511BA0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:rsidR="007A6245" w:rsidP="00873473" w:rsidRDefault="007A6245" w14:paraId="4B9808A1" w14:textId="1524AA79">
      <w:pPr>
        <w:spacing w:after="120" w:line="240" w:lineRule="auto"/>
        <w:ind w:right="260"/>
        <w:rPr>
          <w:rFonts w:ascii="Arial" w:hAnsi="Arial" w:cs="Arial"/>
          <w:b/>
          <w:iCs/>
        </w:rPr>
      </w:pPr>
    </w:p>
    <w:p w:rsidRPr="00D50113" w:rsidR="00883204" w:rsidP="00696FF5" w:rsidRDefault="00883204" w14:paraId="228FDD62" w14:textId="77777777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:rsidRPr="00D50113" w:rsidR="00883204" w:rsidP="00696FF5" w:rsidRDefault="00883204" w14:paraId="042CCABA" w14:textId="781B0CA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73BD7151" w:rsidR="2B6A5FF1">
        <w:rPr>
          <w:rFonts w:ascii="Arial" w:hAnsi="Arial" w:cs="Arial"/>
        </w:rPr>
        <w:t xml:space="preserve">KBS </w:t>
      </w:r>
      <w:r w:rsidRPr="73BD7151" w:rsidR="00883204">
        <w:rPr>
          <w:rFonts w:ascii="Arial" w:hAnsi="Arial" w:cs="Arial"/>
        </w:rPr>
        <w:t xml:space="preserve">recognises and has embedded the expectations of current equality legislation by ensuring the module is as accessible as possible by design. </w:t>
      </w:r>
      <w:r w:rsidRPr="73BD7151" w:rsidR="00883204">
        <w:rPr>
          <w:rFonts w:ascii="Arial" w:hAnsi="Arial" w:cs="Arial"/>
        </w:rPr>
        <w:t>Additional</w:t>
      </w:r>
      <w:r w:rsidRPr="73BD7151" w:rsidR="00883204">
        <w:rPr>
          <w:rFonts w:ascii="Arial" w:hAnsi="Arial" w:cs="Arial"/>
        </w:rPr>
        <w:t xml:space="preserve"> alternative arrangements </w:t>
      </w:r>
      <w:r w:rsidRPr="73BD7151" w:rsidR="00883204">
        <w:rPr>
          <w:rFonts w:ascii="Arial" w:hAnsi="Arial" w:cs="Arial"/>
        </w:rPr>
        <w:t xml:space="preserve">for students with Inclusive Learning Plans (ILPs)/declared disabilities will be made </w:t>
      </w:r>
      <w:r w:rsidRPr="73BD7151" w:rsidR="5B3ECBFE">
        <w:rPr>
          <w:rFonts w:ascii="Arial" w:hAnsi="Arial" w:cs="Arial"/>
        </w:rPr>
        <w:t>individually, in consultation with the relevant policies and support services.</w:t>
      </w:r>
    </w:p>
    <w:p w:rsidRPr="00D50113" w:rsidR="00883204" w:rsidP="00696FF5" w:rsidRDefault="00883204" w14:paraId="4569F80B" w14:textId="36CD156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73BD7151" w:rsidR="00883204">
        <w:rPr>
          <w:rFonts w:ascii="Arial" w:hAnsi="Arial" w:cs="Arial"/>
        </w:rPr>
        <w:t xml:space="preserve">The inclusive practices in the guidance (see </w:t>
      </w:r>
      <w:r w:rsidRPr="73BD7151" w:rsidR="00883204">
        <w:rPr>
          <w:rFonts w:ascii="Arial" w:hAnsi="Arial" w:cs="Arial"/>
        </w:rPr>
        <w:t xml:space="preserve">Annex B </w:t>
      </w:r>
      <w:r w:rsidRPr="73BD7151" w:rsidR="00883204">
        <w:rPr>
          <w:rFonts w:ascii="Arial" w:hAnsi="Arial" w:cs="Arial"/>
        </w:rPr>
        <w:t>Appendix</w:t>
      </w:r>
      <w:r w:rsidRPr="73BD7151" w:rsidR="00883204">
        <w:rPr>
          <w:rFonts w:ascii="Arial" w:hAnsi="Arial" w:cs="Arial"/>
        </w:rPr>
        <w:t xml:space="preserve"> A</w:t>
      </w:r>
      <w:r w:rsidRPr="73BD7151" w:rsidR="00883204">
        <w:rPr>
          <w:rFonts w:ascii="Arial" w:hAnsi="Arial" w:cs="Arial"/>
        </w:rPr>
        <w:t xml:space="preserve">) have been considered </w:t>
      </w:r>
      <w:r w:rsidRPr="73BD7151" w:rsidR="62D629F9">
        <w:rPr>
          <w:rFonts w:ascii="Arial" w:hAnsi="Arial" w:cs="Arial"/>
        </w:rPr>
        <w:t>to</w:t>
      </w:r>
      <w:r w:rsidRPr="73BD7151" w:rsidR="00883204">
        <w:rPr>
          <w:rFonts w:ascii="Arial" w:hAnsi="Arial" w:cs="Arial"/>
        </w:rPr>
        <w:t xml:space="preserve"> support all students in the following areas:</w:t>
      </w:r>
    </w:p>
    <w:p w:rsidRPr="00D50113" w:rsidR="00883204" w:rsidP="00696FF5" w:rsidRDefault="00883204" w14:paraId="0D5D99DD" w14:textId="77777777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:rsidRPr="00AB6D9A" w:rsidR="00096DA4" w:rsidP="00AB6D9A" w:rsidRDefault="00883204" w14:paraId="0580ECF3" w14:textId="0FB61D74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:rsidRPr="00302082" w:rsidR="009A2D37" w:rsidP="00696FF5" w:rsidRDefault="00883204" w14:paraId="3E0ED841" w14:textId="77777777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Campus(es) or c</w:t>
      </w:r>
      <w:r w:rsidRPr="00302082" w:rsidR="009A2D37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:rsidRPr="00873473" w:rsidR="009A2D37" w:rsidP="00873473" w:rsidRDefault="00873473" w14:paraId="5A8B155F" w14:textId="582B5C76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873473">
        <w:rPr>
          <w:rFonts w:ascii="Arial" w:hAnsi="Arial" w:cs="Arial"/>
        </w:rPr>
        <w:t>Canterbury</w:t>
      </w:r>
      <w:r w:rsidRPr="00873473" w:rsidR="009A2D37">
        <w:rPr>
          <w:rFonts w:ascii="Arial" w:hAnsi="Arial" w:cs="Arial"/>
        </w:rPr>
        <w:t xml:space="preserve"> </w:t>
      </w:r>
    </w:p>
    <w:p w:rsidRPr="00C37CF8" w:rsidR="00883204" w:rsidP="00696FF5" w:rsidRDefault="00883204" w14:paraId="24BFBC99" w14:textId="17F8B0DA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C37CF8">
        <w:rPr>
          <w:rFonts w:ascii="Arial" w:hAnsi="Arial" w:cs="Arial"/>
          <w:b/>
        </w:rPr>
        <w:t xml:space="preserve">Internationalisation </w:t>
      </w:r>
    </w:p>
    <w:p w:rsidRPr="005A21D5" w:rsidR="00C1392D" w:rsidP="73BD7151" w:rsidRDefault="00C37CF8" w14:paraId="5DA3E70B" w14:textId="1F537EEE">
      <w:pPr>
        <w:spacing w:after="120" w:line="240" w:lineRule="auto"/>
        <w:ind w:left="567"/>
        <w:rPr>
          <w:rFonts w:ascii="Arial" w:hAnsi="Arial" w:cs="Arial"/>
        </w:rPr>
      </w:pPr>
      <w:r w:rsidRPr="73BD7151" w:rsidR="00C37CF8">
        <w:rPr>
          <w:rFonts w:ascii="Arial" w:hAnsi="Arial" w:cs="Arial"/>
        </w:rPr>
        <w:t xml:space="preserve">Examples of international contexts and organisations will be used where applicable to illustrate the subject content. Students will have the opportunity to develop the ability to think globally and </w:t>
      </w:r>
      <w:r w:rsidRPr="73BD7151" w:rsidR="59487010">
        <w:rPr>
          <w:rFonts w:ascii="Arial" w:hAnsi="Arial" w:cs="Arial"/>
        </w:rPr>
        <w:t>understand</w:t>
      </w:r>
      <w:r w:rsidRPr="73BD7151" w:rsidR="00C37CF8">
        <w:rPr>
          <w:rFonts w:ascii="Arial" w:hAnsi="Arial" w:cs="Arial"/>
        </w:rPr>
        <w:t xml:space="preserve"> international cultures through working with team members from diverse cultures.</w:t>
      </w:r>
    </w:p>
    <w:p w:rsidRPr="00302082" w:rsidR="00641D6D" w:rsidP="00302082" w:rsidRDefault="00641D6D" w14:paraId="1BD91928" w14:textId="77777777">
      <w:pPr>
        <w:pBdr>
          <w:bottom w:val="single" w:color="auto" w:sz="6" w:space="1"/>
        </w:pBdr>
        <w:spacing w:after="120" w:line="240" w:lineRule="auto"/>
        <w:ind w:right="260"/>
        <w:rPr>
          <w:rFonts w:ascii="Arial" w:hAnsi="Arial" w:cs="Arial"/>
        </w:rPr>
      </w:pPr>
    </w:p>
    <w:p w:rsidRPr="00BA453C" w:rsidR="00441E76" w:rsidP="00302082" w:rsidRDefault="00422B69" w14:paraId="72A6D684" w14:textId="77777777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Pr="00BA453C" w:rsidR="00441E76">
        <w:rPr>
          <w:rFonts w:ascii="Arial" w:hAnsi="Arial" w:cs="Arial"/>
          <w:b/>
          <w:sz w:val="20"/>
        </w:rPr>
        <w:t xml:space="preserve"> USE ONLY</w:t>
      </w:r>
      <w:r w:rsidRPr="00BA453C" w:rsidR="00C612A8">
        <w:rPr>
          <w:rFonts w:ascii="Arial" w:hAnsi="Arial" w:cs="Arial"/>
          <w:b/>
          <w:sz w:val="20"/>
        </w:rPr>
        <w:t xml:space="preserve"> </w:t>
      </w:r>
    </w:p>
    <w:p w:rsidRPr="00BA453C" w:rsidR="00D83563" w:rsidP="00302082" w:rsidRDefault="00D83563" w14:paraId="05806EA2" w14:textId="77777777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:rsidRPr="00302082" w:rsidR="00422B69" w:rsidP="00302082" w:rsidRDefault="00422B69" w14:paraId="2B20E6E3" w14:textId="77777777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Pr="00BA453C" w:rsidR="00302082" w:rsidTr="73BD7151" w14:paraId="5CBC2CFC" w14:textId="77777777">
        <w:trPr>
          <w:trHeight w:val="317"/>
        </w:trPr>
        <w:tc>
          <w:tcPr>
            <w:tcW w:w="1526" w:type="dxa"/>
            <w:tcMar/>
          </w:tcPr>
          <w:p w:rsidRPr="00BA453C" w:rsidR="00422B69" w:rsidP="00302082" w:rsidRDefault="00422B69" w14:paraId="2846687C" w14:textId="77777777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  <w:tcMar/>
          </w:tcPr>
          <w:p w:rsidRPr="00BA453C" w:rsidR="00422B69" w:rsidP="00302082" w:rsidRDefault="00422B69" w14:paraId="3023249B" w14:textId="77777777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  <w:tcMar/>
          </w:tcPr>
          <w:p w:rsidRPr="00BA453C" w:rsidR="00422B69" w:rsidP="73BD7151" w:rsidRDefault="00422B69" w14:paraId="4F4013B1" w14:textId="78B5CE89">
            <w:pPr>
              <w:spacing w:after="120"/>
              <w:ind w:right="-34"/>
              <w:rPr>
                <w:rFonts w:ascii="Arial" w:hAnsi="Arial" w:cs="Arial"/>
                <w:sz w:val="18"/>
                <w:szCs w:val="18"/>
              </w:rPr>
            </w:pPr>
            <w:r w:rsidRPr="73BD7151" w:rsidR="00422B69">
              <w:rPr>
                <w:rFonts w:ascii="Arial" w:hAnsi="Arial" w:cs="Arial"/>
                <w:sz w:val="18"/>
                <w:szCs w:val="18"/>
              </w:rPr>
              <w:t xml:space="preserve">Start date of the delivery </w:t>
            </w:r>
            <w:r w:rsidRPr="73BD7151" w:rsidR="0D94075B">
              <w:rPr>
                <w:rFonts w:ascii="Arial" w:hAnsi="Arial" w:cs="Arial"/>
                <w:sz w:val="18"/>
                <w:szCs w:val="18"/>
              </w:rPr>
              <w:t>of revised</w:t>
            </w:r>
            <w:r w:rsidRPr="73BD7151" w:rsidR="00422B69">
              <w:rPr>
                <w:rFonts w:ascii="Arial" w:hAnsi="Arial" w:cs="Arial"/>
                <w:sz w:val="18"/>
                <w:szCs w:val="18"/>
              </w:rPr>
              <w:t xml:space="preserve"> version</w:t>
            </w:r>
          </w:p>
        </w:tc>
        <w:tc>
          <w:tcPr>
            <w:tcW w:w="2448" w:type="dxa"/>
            <w:tcMar/>
          </w:tcPr>
          <w:p w:rsidRPr="00BA453C" w:rsidR="00422B69" w:rsidP="00302082" w:rsidRDefault="00422B69" w14:paraId="68404EC8" w14:textId="77777777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  <w:tcMar/>
          </w:tcPr>
          <w:p w:rsidRPr="00BA453C" w:rsidR="00422B69" w:rsidP="00302082" w:rsidRDefault="00422B69" w14:paraId="061B3490" w14:textId="77777777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Pr="00BA453C" w:rsidR="001A425B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Pr="00302082" w:rsidR="0036121F" w:rsidTr="73BD7151" w14:paraId="07085151" w14:textId="77777777">
        <w:trPr>
          <w:trHeight w:val="305"/>
        </w:trPr>
        <w:tc>
          <w:tcPr>
            <w:tcW w:w="1526" w:type="dxa"/>
            <w:tcMar/>
          </w:tcPr>
          <w:p w:rsidRPr="00506EEA" w:rsidR="0036121F" w:rsidP="0036121F" w:rsidRDefault="00F64BF8" w14:paraId="3A16B3FC" w14:textId="77793D01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07/01/2019</w:t>
            </w:r>
          </w:p>
        </w:tc>
        <w:tc>
          <w:tcPr>
            <w:tcW w:w="1701" w:type="dxa"/>
            <w:tcMar/>
          </w:tcPr>
          <w:p w:rsidRPr="00506EEA" w:rsidR="0036121F" w:rsidP="0036121F" w:rsidRDefault="00F64BF8" w14:paraId="1403AEBB" w14:textId="4B2E7B3C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2410" w:type="dxa"/>
            <w:tcMar/>
          </w:tcPr>
          <w:p w:rsidRPr="00506EEA" w:rsidR="0036121F" w:rsidP="0036121F" w:rsidRDefault="00F64BF8" w14:paraId="6C52E9CA" w14:textId="7849C7E0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2019</w:t>
            </w:r>
          </w:p>
        </w:tc>
        <w:tc>
          <w:tcPr>
            <w:tcW w:w="2448" w:type="dxa"/>
            <w:tcMar/>
          </w:tcPr>
          <w:p w:rsidRPr="00506EEA" w:rsidR="0036121F" w:rsidP="0036121F" w:rsidRDefault="00F64BF8" w14:paraId="43DFCA84" w14:textId="485FC1F7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 10-13</w:t>
            </w:r>
          </w:p>
        </w:tc>
        <w:tc>
          <w:tcPr>
            <w:tcW w:w="2597" w:type="dxa"/>
            <w:tcMar/>
          </w:tcPr>
          <w:p w:rsidRPr="00506EEA" w:rsidR="0036121F" w:rsidP="0036121F" w:rsidRDefault="00F64BF8" w14:paraId="7B690596" w14:textId="21BB3F7F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Pr="00302082" w:rsidR="0036121F" w:rsidTr="73BD7151" w14:paraId="647DDE06" w14:textId="77777777">
        <w:trPr>
          <w:trHeight w:val="305"/>
        </w:trPr>
        <w:tc>
          <w:tcPr>
            <w:tcW w:w="1526" w:type="dxa"/>
            <w:tcMar/>
          </w:tcPr>
          <w:p w:rsidRPr="00302082" w:rsidR="0036121F" w:rsidP="0036121F" w:rsidRDefault="0036121F" w14:paraId="652453C9" w14:textId="77777777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  <w:tcMar/>
          </w:tcPr>
          <w:p w:rsidRPr="00302082" w:rsidR="0036121F" w:rsidP="0036121F" w:rsidRDefault="0036121F" w14:paraId="3DAF2B2C" w14:textId="77777777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  <w:tcMar/>
          </w:tcPr>
          <w:p w:rsidRPr="00302082" w:rsidR="0036121F" w:rsidP="0036121F" w:rsidRDefault="0036121F" w14:paraId="04181912" w14:textId="77777777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  <w:tcMar/>
          </w:tcPr>
          <w:p w:rsidRPr="00302082" w:rsidR="0036121F" w:rsidP="0036121F" w:rsidRDefault="0036121F" w14:paraId="2B86721A" w14:textId="77777777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  <w:tcMar/>
          </w:tcPr>
          <w:p w:rsidRPr="00302082" w:rsidR="0036121F" w:rsidP="0036121F" w:rsidRDefault="0036121F" w14:paraId="5FD40983" w14:textId="77777777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:rsidR="00D83563" w:rsidP="00302082" w:rsidRDefault="00D83563" w14:paraId="4BBB7A8C" w14:textId="77777777">
      <w:pPr>
        <w:spacing w:after="120" w:line="240" w:lineRule="auto"/>
        <w:ind w:right="-330"/>
        <w:rPr>
          <w:rFonts w:ascii="Arial" w:hAnsi="Arial" w:cs="Arial"/>
        </w:rPr>
      </w:pPr>
    </w:p>
    <w:p w:rsidRPr="00302082" w:rsidR="00C57028" w:rsidP="00C57028" w:rsidRDefault="00C57028" w14:paraId="72593C0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Pr="00302082" w:rsidR="00C57028" w:rsidSect="00B213D2">
      <w:headerReference w:type="default" r:id="rId11"/>
      <w:footerReference w:type="default" r:id="rId12"/>
      <w:headerReference w:type="first" r:id="rId13"/>
      <w:pgSz w:w="11906" w:h="16838" w:orient="portrait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3208" w:rsidP="009A2D37" w:rsidRDefault="00253208" w14:paraId="2111EEFD" w14:textId="77777777">
      <w:pPr>
        <w:spacing w:after="0" w:line="240" w:lineRule="auto"/>
      </w:pPr>
      <w:r>
        <w:separator/>
      </w:r>
    </w:p>
  </w:endnote>
  <w:endnote w:type="continuationSeparator" w:id="0">
    <w:p w:rsidR="00253208" w:rsidP="009A2D37" w:rsidRDefault="00253208" w14:paraId="481791CC" w14:textId="77777777">
      <w:pPr>
        <w:spacing w:after="0" w:line="240" w:lineRule="auto"/>
      </w:pPr>
      <w:r>
        <w:continuationSeparator/>
      </w:r>
    </w:p>
  </w:endnote>
  <w:endnote w:type="continuationNotice" w:id="1">
    <w:p w:rsidR="00253208" w:rsidRDefault="00253208" w14:paraId="1B97D1C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59864"/>
      <w:docPartObj>
        <w:docPartGallery w:val="Page Numbers (Bottom of Page)"/>
        <w:docPartUnique/>
      </w:docPartObj>
    </w:sdtPr>
    <w:sdtContent>
      <w:p w:rsidR="008B2543" w:rsidP="009A2D37" w:rsidRDefault="0019787E" w14:paraId="13DA345A" w14:textId="0F7D4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B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Pr="007B7724" w:rsidR="008B2543" w:rsidP="007B7724" w:rsidRDefault="008B2543" w14:paraId="35172B54" w14:textId="77777777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3208" w:rsidP="009A2D37" w:rsidRDefault="00253208" w14:paraId="0B5D0CC1" w14:textId="77777777">
      <w:pPr>
        <w:spacing w:after="0" w:line="240" w:lineRule="auto"/>
      </w:pPr>
      <w:r>
        <w:separator/>
      </w:r>
    </w:p>
  </w:footnote>
  <w:footnote w:type="continuationSeparator" w:id="0">
    <w:p w:rsidR="00253208" w:rsidP="009A2D37" w:rsidRDefault="00253208" w14:paraId="3AAC6BAC" w14:textId="77777777">
      <w:pPr>
        <w:spacing w:after="0" w:line="240" w:lineRule="auto"/>
      </w:pPr>
      <w:r>
        <w:continuationSeparator/>
      </w:r>
    </w:p>
  </w:footnote>
  <w:footnote w:type="continuationNotice" w:id="1">
    <w:p w:rsidR="00253208" w:rsidRDefault="00253208" w14:paraId="644C0FD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5408A" w:rsidR="00441E76" w:rsidP="00441E76" w:rsidRDefault="00441E76" w14:paraId="6AE2CC3E" w14:textId="77777777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2A0836B" wp14:editId="12DEA09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:rsidRPr="008C00F8" w:rsidR="008B2543" w:rsidP="005E6D38" w:rsidRDefault="008B2543" w14:paraId="19C2447C" w14:textId="77777777">
    <w:pPr>
      <w:pStyle w:val="Heading1"/>
      <w:spacing w:before="60" w:after="60"/>
      <w:rPr>
        <w:rFonts w:ascii="Arial" w:hAnsi="Arial" w:cs="Arial"/>
      </w:rPr>
    </w:pPr>
  </w:p>
  <w:p w:rsidR="008B2543" w:rsidRDefault="008B2543" w14:paraId="4CCA1A7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5408A" w:rsidR="000F7FBF" w:rsidP="000F7FBF" w:rsidRDefault="000F7FBF" w14:paraId="14D0DEDC" w14:textId="77777777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1C3E9D3" wp14:editId="53EDE7C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:rsidRPr="000F7FBF" w:rsidR="000F7FBF" w:rsidP="000F7FBF" w:rsidRDefault="000F7FBF" w14:paraId="2C02579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6012C"/>
    <w:multiLevelType w:val="hybridMultilevel"/>
    <w:tmpl w:val="50124926"/>
    <w:lvl w:ilvl="0" w:tplc="08090001">
      <w:start w:val="1"/>
      <w:numFmt w:val="bullet"/>
      <w:lvlText w:val=""/>
      <w:lvlJc w:val="left"/>
      <w:pPr>
        <w:ind w:left="178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hint="default" w:ascii="Wingdings" w:hAnsi="Wingdings"/>
      </w:rPr>
    </w:lvl>
  </w:abstractNum>
  <w:abstractNum w:abstractNumId="4" w15:restartNumberingAfterBreak="0">
    <w:nsid w:val="284C1F67"/>
    <w:multiLevelType w:val="multilevel"/>
    <w:tmpl w:val="D704544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8B127AC"/>
    <w:multiLevelType w:val="hybridMultilevel"/>
    <w:tmpl w:val="C7909A76"/>
    <w:lvl w:ilvl="0" w:tplc="01E89642">
      <w:start w:val="8"/>
      <w:numFmt w:val="bullet"/>
      <w:lvlText w:val="•"/>
      <w:lvlJc w:val="left"/>
      <w:pPr>
        <w:ind w:left="786" w:hanging="360"/>
      </w:pPr>
      <w:rPr>
        <w:rFonts w:hint="default" w:ascii="Arial" w:hAnsi="Arial" w:cs="Arial" w:eastAsiaTheme="minorEastAsia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8" w15:restartNumberingAfterBreak="0">
    <w:nsid w:val="428F2583"/>
    <w:multiLevelType w:val="hybridMultilevel"/>
    <w:tmpl w:val="A9BADEBE"/>
    <w:lvl w:ilvl="0" w:tplc="08090001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9" w15:restartNumberingAfterBreak="0">
    <w:nsid w:val="44F07BB5"/>
    <w:multiLevelType w:val="hybridMultilevel"/>
    <w:tmpl w:val="33F245D0"/>
    <w:lvl w:ilvl="0" w:tplc="08090001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0" w15:restartNumberingAfterBreak="0">
    <w:nsid w:val="4B1F28EC"/>
    <w:multiLevelType w:val="multilevel"/>
    <w:tmpl w:val="40742F5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1" w15:restartNumberingAfterBreak="0">
    <w:nsid w:val="537B5E53"/>
    <w:multiLevelType w:val="hybridMultilevel"/>
    <w:tmpl w:val="9326AC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DEDC5CE0">
      <w:numFmt w:val="bullet"/>
      <w:lvlText w:val="•"/>
      <w:lvlJc w:val="left"/>
      <w:pPr>
        <w:ind w:left="2160" w:hanging="360"/>
      </w:pPr>
      <w:rPr>
        <w:rFonts w:hint="default" w:ascii="Arial" w:hAnsi="Arial" w:cs="Arial" w:eastAsiaTheme="minorEastAsia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13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5" w15:restartNumberingAfterBreak="0">
    <w:nsid w:val="5C5D16F3"/>
    <w:multiLevelType w:val="hybridMultilevel"/>
    <w:tmpl w:val="42AE9816"/>
    <w:lvl w:ilvl="0" w:tplc="08090001">
      <w:start w:val="1"/>
      <w:numFmt w:val="bullet"/>
      <w:lvlText w:val=""/>
      <w:lvlJc w:val="left"/>
      <w:pPr>
        <w:ind w:left="120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hint="default" w:ascii="Wingdings" w:hAnsi="Wingdings"/>
      </w:rPr>
    </w:lvl>
  </w:abstractNum>
  <w:abstractNum w:abstractNumId="16" w15:restartNumberingAfterBreak="0">
    <w:nsid w:val="6CD43DED"/>
    <w:multiLevelType w:val="hybridMultilevel"/>
    <w:tmpl w:val="FC3067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CFF52E8"/>
    <w:multiLevelType w:val="hybridMultilevel"/>
    <w:tmpl w:val="9E083142"/>
    <w:lvl w:ilvl="0" w:tplc="08090001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18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521274">
    <w:abstractNumId w:val="2"/>
  </w:num>
  <w:num w:numId="2" w16cid:durableId="1771193916">
    <w:abstractNumId w:val="0"/>
  </w:num>
  <w:num w:numId="3" w16cid:durableId="2059356915">
    <w:abstractNumId w:val="5"/>
  </w:num>
  <w:num w:numId="4" w16cid:durableId="1689142524">
    <w:abstractNumId w:val="1"/>
  </w:num>
  <w:num w:numId="5" w16cid:durableId="1830516012">
    <w:abstractNumId w:val="14"/>
  </w:num>
  <w:num w:numId="6" w16cid:durableId="373192827">
    <w:abstractNumId w:val="12"/>
  </w:num>
  <w:num w:numId="7" w16cid:durableId="540745970">
    <w:abstractNumId w:val="18"/>
  </w:num>
  <w:num w:numId="8" w16cid:durableId="1693216232">
    <w:abstractNumId w:val="13"/>
  </w:num>
  <w:num w:numId="9" w16cid:durableId="203911679">
    <w:abstractNumId w:val="6"/>
  </w:num>
  <w:num w:numId="10" w16cid:durableId="1424911444">
    <w:abstractNumId w:val="15"/>
  </w:num>
  <w:num w:numId="11" w16cid:durableId="2093046169">
    <w:abstractNumId w:val="9"/>
  </w:num>
  <w:num w:numId="12" w16cid:durableId="1810853872">
    <w:abstractNumId w:val="4"/>
  </w:num>
  <w:num w:numId="13" w16cid:durableId="563417461">
    <w:abstractNumId w:val="10"/>
  </w:num>
  <w:num w:numId="14" w16cid:durableId="1674334157">
    <w:abstractNumId w:val="11"/>
  </w:num>
  <w:num w:numId="15" w16cid:durableId="284780064">
    <w:abstractNumId w:val="17"/>
  </w:num>
  <w:num w:numId="16" w16cid:durableId="19624167">
    <w:abstractNumId w:val="3"/>
  </w:num>
  <w:num w:numId="17" w16cid:durableId="1735541290">
    <w:abstractNumId w:val="7"/>
  </w:num>
  <w:num w:numId="18" w16cid:durableId="1018696991">
    <w:abstractNumId w:val="16"/>
  </w:num>
  <w:num w:numId="19" w16cid:durableId="553278842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87B"/>
    <w:rsid w:val="00000C8C"/>
    <w:rsid w:val="000017F2"/>
    <w:rsid w:val="0000456B"/>
    <w:rsid w:val="00005661"/>
    <w:rsid w:val="00010A16"/>
    <w:rsid w:val="0001243F"/>
    <w:rsid w:val="00017FCA"/>
    <w:rsid w:val="00021EA0"/>
    <w:rsid w:val="00025992"/>
    <w:rsid w:val="00027937"/>
    <w:rsid w:val="00030C9E"/>
    <w:rsid w:val="00031E67"/>
    <w:rsid w:val="000408CC"/>
    <w:rsid w:val="00045373"/>
    <w:rsid w:val="00063A2F"/>
    <w:rsid w:val="00064C39"/>
    <w:rsid w:val="000678D3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4C38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64ED5"/>
    <w:rsid w:val="00172793"/>
    <w:rsid w:val="00180558"/>
    <w:rsid w:val="001811E5"/>
    <w:rsid w:val="00183B34"/>
    <w:rsid w:val="00185F46"/>
    <w:rsid w:val="00196C6A"/>
    <w:rsid w:val="0019787E"/>
    <w:rsid w:val="001A083D"/>
    <w:rsid w:val="001A425B"/>
    <w:rsid w:val="001B1B28"/>
    <w:rsid w:val="001B27FB"/>
    <w:rsid w:val="001C1277"/>
    <w:rsid w:val="001C4A85"/>
    <w:rsid w:val="001C5443"/>
    <w:rsid w:val="001D0C7D"/>
    <w:rsid w:val="001D1F2D"/>
    <w:rsid w:val="001D2314"/>
    <w:rsid w:val="001D3265"/>
    <w:rsid w:val="001D6398"/>
    <w:rsid w:val="001E1F45"/>
    <w:rsid w:val="001E62C1"/>
    <w:rsid w:val="001F0779"/>
    <w:rsid w:val="001F3C3E"/>
    <w:rsid w:val="00201C5F"/>
    <w:rsid w:val="0020243A"/>
    <w:rsid w:val="0021578E"/>
    <w:rsid w:val="00227556"/>
    <w:rsid w:val="00227582"/>
    <w:rsid w:val="002308BE"/>
    <w:rsid w:val="002407C0"/>
    <w:rsid w:val="0024433D"/>
    <w:rsid w:val="002461AF"/>
    <w:rsid w:val="002465A1"/>
    <w:rsid w:val="002524C0"/>
    <w:rsid w:val="00253208"/>
    <w:rsid w:val="002624DF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3471"/>
    <w:rsid w:val="002B71F2"/>
    <w:rsid w:val="002E0FAC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121F"/>
    <w:rsid w:val="003627B0"/>
    <w:rsid w:val="00374DF6"/>
    <w:rsid w:val="003759B0"/>
    <w:rsid w:val="00375F84"/>
    <w:rsid w:val="00376E34"/>
    <w:rsid w:val="003804E7"/>
    <w:rsid w:val="00386877"/>
    <w:rsid w:val="003915FC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14C4B"/>
    <w:rsid w:val="00422B69"/>
    <w:rsid w:val="00423D86"/>
    <w:rsid w:val="00424C90"/>
    <w:rsid w:val="00436BE9"/>
    <w:rsid w:val="00441E76"/>
    <w:rsid w:val="00443647"/>
    <w:rsid w:val="004443DA"/>
    <w:rsid w:val="00446A75"/>
    <w:rsid w:val="004474A2"/>
    <w:rsid w:val="00453082"/>
    <w:rsid w:val="00460925"/>
    <w:rsid w:val="00471C6C"/>
    <w:rsid w:val="00472023"/>
    <w:rsid w:val="004857DC"/>
    <w:rsid w:val="00486993"/>
    <w:rsid w:val="00492DA4"/>
    <w:rsid w:val="00496AA3"/>
    <w:rsid w:val="00497C98"/>
    <w:rsid w:val="004A39D7"/>
    <w:rsid w:val="004A55FA"/>
    <w:rsid w:val="004B5D03"/>
    <w:rsid w:val="004B7BAA"/>
    <w:rsid w:val="004C1EC4"/>
    <w:rsid w:val="004D035C"/>
    <w:rsid w:val="004F3C18"/>
    <w:rsid w:val="004F4328"/>
    <w:rsid w:val="005005E4"/>
    <w:rsid w:val="0050201A"/>
    <w:rsid w:val="00512E7D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4DD9"/>
    <w:rsid w:val="0055585D"/>
    <w:rsid w:val="0056127B"/>
    <w:rsid w:val="00561D26"/>
    <w:rsid w:val="0056275F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A21D5"/>
    <w:rsid w:val="005B1632"/>
    <w:rsid w:val="005B5A98"/>
    <w:rsid w:val="005B7E16"/>
    <w:rsid w:val="005C1A4F"/>
    <w:rsid w:val="005C27D7"/>
    <w:rsid w:val="005D7CD0"/>
    <w:rsid w:val="005E1A3A"/>
    <w:rsid w:val="005E6ADC"/>
    <w:rsid w:val="005E6D10"/>
    <w:rsid w:val="005E6D38"/>
    <w:rsid w:val="005E7B3F"/>
    <w:rsid w:val="005F0105"/>
    <w:rsid w:val="005F040F"/>
    <w:rsid w:val="005F2C42"/>
    <w:rsid w:val="00603EE0"/>
    <w:rsid w:val="006043FC"/>
    <w:rsid w:val="006050CF"/>
    <w:rsid w:val="00612B9D"/>
    <w:rsid w:val="006253AA"/>
    <w:rsid w:val="00626023"/>
    <w:rsid w:val="00633150"/>
    <w:rsid w:val="006375AB"/>
    <w:rsid w:val="00637A50"/>
    <w:rsid w:val="00641D6D"/>
    <w:rsid w:val="0064364E"/>
    <w:rsid w:val="006438F3"/>
    <w:rsid w:val="00647907"/>
    <w:rsid w:val="00651A82"/>
    <w:rsid w:val="006525E9"/>
    <w:rsid w:val="00660901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46BC8"/>
    <w:rsid w:val="00751C8E"/>
    <w:rsid w:val="00754069"/>
    <w:rsid w:val="007667DF"/>
    <w:rsid w:val="0077080B"/>
    <w:rsid w:val="00787070"/>
    <w:rsid w:val="007906FD"/>
    <w:rsid w:val="007950E0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05EE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47D12"/>
    <w:rsid w:val="00854535"/>
    <w:rsid w:val="00856EB3"/>
    <w:rsid w:val="00863C96"/>
    <w:rsid w:val="00864A72"/>
    <w:rsid w:val="00873473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970B1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1FD1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4A75"/>
    <w:rsid w:val="00A85C6A"/>
    <w:rsid w:val="00A87FFD"/>
    <w:rsid w:val="00A97038"/>
    <w:rsid w:val="00AA3C15"/>
    <w:rsid w:val="00AA6330"/>
    <w:rsid w:val="00AB284D"/>
    <w:rsid w:val="00AB6D9A"/>
    <w:rsid w:val="00AC7501"/>
    <w:rsid w:val="00AD748B"/>
    <w:rsid w:val="00AE4865"/>
    <w:rsid w:val="00AE5813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A7DD1"/>
    <w:rsid w:val="00BB2045"/>
    <w:rsid w:val="00BB2A6D"/>
    <w:rsid w:val="00BB4189"/>
    <w:rsid w:val="00BC10AE"/>
    <w:rsid w:val="00BC19F7"/>
    <w:rsid w:val="00BC3CED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392D"/>
    <w:rsid w:val="00C16DEF"/>
    <w:rsid w:val="00C2492F"/>
    <w:rsid w:val="00C3744A"/>
    <w:rsid w:val="00C37CF8"/>
    <w:rsid w:val="00C4002A"/>
    <w:rsid w:val="00C46912"/>
    <w:rsid w:val="00C57028"/>
    <w:rsid w:val="00C612A8"/>
    <w:rsid w:val="00C66269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B34E8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268A5"/>
    <w:rsid w:val="00D65506"/>
    <w:rsid w:val="00D773CF"/>
    <w:rsid w:val="00D83563"/>
    <w:rsid w:val="00D8448F"/>
    <w:rsid w:val="00D94D5F"/>
    <w:rsid w:val="00DA64B6"/>
    <w:rsid w:val="00DA6941"/>
    <w:rsid w:val="00DB5C9D"/>
    <w:rsid w:val="00DD02E6"/>
    <w:rsid w:val="00DD3C32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5A33"/>
    <w:rsid w:val="00E66167"/>
    <w:rsid w:val="00E71F2F"/>
    <w:rsid w:val="00E76F6F"/>
    <w:rsid w:val="00E77786"/>
    <w:rsid w:val="00E806FB"/>
    <w:rsid w:val="00E84B63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4BAB"/>
    <w:rsid w:val="00F527CB"/>
    <w:rsid w:val="00F52DD3"/>
    <w:rsid w:val="00F53E02"/>
    <w:rsid w:val="00F562AA"/>
    <w:rsid w:val="00F64BF8"/>
    <w:rsid w:val="00F66975"/>
    <w:rsid w:val="00F7105A"/>
    <w:rsid w:val="00F712EB"/>
    <w:rsid w:val="00F74D45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187B"/>
    <w:rsid w:val="00FE260B"/>
    <w:rsid w:val="00FE692E"/>
    <w:rsid w:val="00FF31CA"/>
    <w:rsid w:val="00FF4832"/>
    <w:rsid w:val="00FF6EB4"/>
    <w:rsid w:val="00FF7858"/>
    <w:rsid w:val="0D94075B"/>
    <w:rsid w:val="1E6A72ED"/>
    <w:rsid w:val="2B6A5FF1"/>
    <w:rsid w:val="59487010"/>
    <w:rsid w:val="5B3ECBFE"/>
    <w:rsid w:val="62D629F9"/>
    <w:rsid w:val="73B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B3E34"/>
  <w15:docId w15:val="{A93C2D7F-2CD0-4250-9235-6EDA1BFCB4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hAnsi="Plantin" w:eastAsia="Times New Roman" w:cs="Times New Roman"/>
      <w:b/>
      <w:sz w:val="24"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styleId="Default" w:customStyle="1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styleId="Heading1Char" w:customStyle="1">
    <w:name w:val="Heading 1 Char"/>
    <w:basedOn w:val="DefaultParagraphFont"/>
    <w:link w:val="Heading1"/>
    <w:rsid w:val="006A6BB4"/>
    <w:rPr>
      <w:rFonts w:ascii="Plantin" w:hAnsi="Plantin" w:eastAsia="Times New Roma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hAnsi="Plantin" w:eastAsia="Times New Roman" w:cs="Times New Roman"/>
      <w:b/>
      <w:sz w:val="24"/>
      <w:szCs w:val="20"/>
      <w:lang w:eastAsia="en-US"/>
    </w:rPr>
  </w:style>
  <w:style w:type="character" w:styleId="TitleChar" w:customStyle="1">
    <w:name w:val="Title Char"/>
    <w:basedOn w:val="DefaultParagraphFont"/>
    <w:link w:val="Title"/>
    <w:rsid w:val="006A6BB4"/>
    <w:rPr>
      <w:rFonts w:ascii="Plantin" w:hAnsi="Plantin" w:eastAsia="Times New Roma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styleId="FootnoteTextChar" w:customStyle="1">
    <w:name w:val="Footnote Text Char"/>
    <w:basedOn w:val="DefaultParagraphFont"/>
    <w:link w:val="FootnoteText"/>
    <w:semiHidden/>
    <w:rsid w:val="006A6BB4"/>
    <w:rPr>
      <w:rFonts w:ascii="Times New Roman" w:hAnsi="Times New Roman" w:eastAsia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A6BB4"/>
    <w:rPr>
      <w:rFonts w:ascii="Tahoma" w:hAnsi="Tahoma" w:cs="Tahoma" w:eastAsiaTheme="minorEastAsi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styleId="TableGrid1" w:customStyle="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15" w:customStyle="1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hAnsi="Calibri" w:eastAsiaTheme="minorHAnsi"/>
      <w:szCs w:val="21"/>
      <w:lang w:eastAsia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2B3471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MA%20Project\Module%20Specifications\annexb-modspec-coversheet-with-guidance-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b79f8b-553a-4f97-849b-574ef3b42426">
      <UserInfo>
        <DisplayName>Miguel Torres</DisplayName>
        <AccountId>2039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DB1F-7CEE-4BA1-85DB-F21481AD9FD9}"/>
</file>

<file path=customXml/itemProps2.xml><?xml version="1.0" encoding="utf-8"?>
<ds:datastoreItem xmlns:ds="http://schemas.openxmlformats.org/officeDocument/2006/customXml" ds:itemID="{6499826D-FC93-4EF3-9F9E-CF99318AA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9B6E44-391B-4F84-B5A5-0E1944F8F7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1E654C-98F7-4564-A5E8-EEA19C10424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annexb-modspec-coversheet-with-guidance-2017-18</ap:Template>
  <ap:Application>Microsoft Word for the web</ap:Application>
  <ap:DocSecurity>0</ap:DocSecurity>
  <ap:ScaleCrop>false</ap:ScaleCrop>
  <ap:Company>University of Kent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Murray</dc:creator>
  <cp:lastModifiedBy>Miguel Torres</cp:lastModifiedBy>
  <cp:revision>4</cp:revision>
  <cp:lastPrinted>2015-09-09T08:37:00Z</cp:lastPrinted>
  <dcterms:created xsi:type="dcterms:W3CDTF">2019-01-28T11:52:00Z</dcterms:created>
  <dcterms:modified xsi:type="dcterms:W3CDTF">2024-01-13T07:12:08Z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9890ba2c-2f5c-4076-97f3-b79c16baa877</vt:lpwstr>
  </property>
  <property fmtid="{D5CDD505-2E9C-101B-9397-08002B2CF9AE}" pid="4" name="Order">
    <vt:r8>101900</vt:r8>
  </property>
  <property fmtid="{D5CDD505-2E9C-101B-9397-08002B2CF9AE}" pid="5" name="Year">
    <vt:lpwstr>21-22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VersionStatus">
    <vt:lpwstr>Current</vt:lpwstr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