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A988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217B95F8" w14:textId="77777777" w:rsidR="0083074C" w:rsidRPr="0013017D" w:rsidRDefault="0013017D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3017D">
        <w:rPr>
          <w:rFonts w:ascii="Arial" w:hAnsi="Arial" w:cs="Arial"/>
        </w:rPr>
        <w:t xml:space="preserve">ARCH8370 (AR837) – Design 4b </w:t>
      </w:r>
    </w:p>
    <w:p w14:paraId="1D3513C7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1844741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15274691" w14:textId="77777777" w:rsidR="009A2D37" w:rsidRPr="0013017D" w:rsidRDefault="0013017D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>Kent School of Architecture</w:t>
      </w:r>
    </w:p>
    <w:p w14:paraId="1ECAEDD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A12F75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74A6D0B0" w14:textId="77777777" w:rsidR="009A2D37" w:rsidRPr="0013017D" w:rsidRDefault="0013017D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3017D">
        <w:rPr>
          <w:rFonts w:ascii="Arial" w:hAnsi="Arial" w:cs="Arial"/>
        </w:rPr>
        <w:t xml:space="preserve">Level </w:t>
      </w:r>
      <w:proofErr w:type="gramStart"/>
      <w:r w:rsidRPr="0013017D">
        <w:rPr>
          <w:rFonts w:ascii="Arial" w:hAnsi="Arial" w:cs="Arial"/>
        </w:rPr>
        <w:t>7</w:t>
      </w:r>
      <w:proofErr w:type="gramEnd"/>
    </w:p>
    <w:p w14:paraId="3EA0F037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F2C469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09E1708" w14:textId="77777777" w:rsidR="009A2D37" w:rsidRPr="0013017D" w:rsidRDefault="0013017D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13017D">
        <w:rPr>
          <w:rFonts w:ascii="Arial" w:hAnsi="Arial" w:cs="Arial"/>
          <w:sz w:val="22"/>
          <w:szCs w:val="22"/>
        </w:rPr>
        <w:t>30</w:t>
      </w:r>
      <w:r w:rsidR="009A2D37" w:rsidRPr="0013017D">
        <w:rPr>
          <w:rFonts w:ascii="Arial" w:hAnsi="Arial" w:cs="Arial"/>
          <w:sz w:val="22"/>
          <w:szCs w:val="22"/>
        </w:rPr>
        <w:t xml:space="preserve"> credits (</w:t>
      </w:r>
      <w:r w:rsidRPr="0013017D">
        <w:rPr>
          <w:rFonts w:ascii="Arial" w:hAnsi="Arial" w:cs="Arial"/>
          <w:sz w:val="22"/>
          <w:szCs w:val="22"/>
        </w:rPr>
        <w:t>1</w:t>
      </w:r>
      <w:r w:rsidR="009A2D37" w:rsidRPr="0013017D">
        <w:rPr>
          <w:rFonts w:ascii="Arial" w:hAnsi="Arial" w:cs="Arial"/>
          <w:sz w:val="22"/>
          <w:szCs w:val="22"/>
        </w:rPr>
        <w:t>5 ECTS)</w:t>
      </w:r>
    </w:p>
    <w:p w14:paraId="6BE65C81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7F77AF7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D92F93E" w14:textId="77777777" w:rsidR="009A2D37" w:rsidRPr="0013017D" w:rsidRDefault="0013017D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>Spring</w:t>
      </w:r>
    </w:p>
    <w:p w14:paraId="7A707BF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851892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7B077AE6" w14:textId="77777777" w:rsidR="009A2D37" w:rsidRPr="0013017D" w:rsidRDefault="0013017D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>None</w:t>
      </w:r>
    </w:p>
    <w:p w14:paraId="6902D2A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C58F9E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6C7828EC" w14:textId="77777777" w:rsidR="00B9109B" w:rsidRPr="0013017D" w:rsidRDefault="0013017D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spellStart"/>
      <w:r w:rsidRPr="0013017D">
        <w:rPr>
          <w:rFonts w:ascii="Arial" w:hAnsi="Arial" w:cs="Arial"/>
          <w:iCs/>
        </w:rPr>
        <w:t>MArch</w:t>
      </w:r>
      <w:proofErr w:type="spellEnd"/>
      <w:r w:rsidRPr="0013017D">
        <w:rPr>
          <w:rFonts w:ascii="Arial" w:hAnsi="Arial" w:cs="Arial"/>
          <w:iCs/>
        </w:rPr>
        <w:t xml:space="preserve"> (Master in Architecture)</w:t>
      </w:r>
    </w:p>
    <w:p w14:paraId="58C6D84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F64D178" w14:textId="65C6D7B8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6C0446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39C4DE15" w14:textId="77777777" w:rsidR="0013017D" w:rsidRPr="0013017D" w:rsidRDefault="0013017D" w:rsidP="0013017D">
      <w:pPr>
        <w:pStyle w:val="ListParagraph"/>
        <w:numPr>
          <w:ilvl w:val="1"/>
          <w:numId w:val="10"/>
        </w:numPr>
        <w:spacing w:before="60" w:after="60"/>
        <w:ind w:right="-33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 xml:space="preserve">An ability to understand the constructional and structural systems, the environmental strategies and the regulatory requirements that apply to the design and construction of a comprehensive design project. </w:t>
      </w:r>
    </w:p>
    <w:p w14:paraId="50889E46" w14:textId="77777777" w:rsidR="0013017D" w:rsidRPr="0013017D" w:rsidRDefault="0013017D" w:rsidP="0013017D">
      <w:pPr>
        <w:pStyle w:val="ListParagraph"/>
        <w:numPr>
          <w:ilvl w:val="1"/>
          <w:numId w:val="10"/>
        </w:numPr>
        <w:spacing w:before="60" w:after="60"/>
        <w:ind w:right="-33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>An ability to develop a conceptual and critical approach to architectural design that integrates and satisfies the aesthetic aspects of a building and the technical requirements of its construction and the needs of the user.</w:t>
      </w:r>
    </w:p>
    <w:p w14:paraId="242CCAAF" w14:textId="77777777" w:rsidR="0013017D" w:rsidRPr="0013017D" w:rsidRDefault="0013017D" w:rsidP="0013017D">
      <w:pPr>
        <w:pStyle w:val="ListParagraph"/>
        <w:numPr>
          <w:ilvl w:val="1"/>
          <w:numId w:val="10"/>
        </w:numPr>
        <w:spacing w:before="60" w:after="60"/>
        <w:ind w:right="-33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 xml:space="preserve">Knowledge of the creative application of appropriate theoretical concepts to studio design projects, in terms of their conceptualisation and representation. </w:t>
      </w:r>
    </w:p>
    <w:p w14:paraId="65685A96" w14:textId="77777777" w:rsidR="0013017D" w:rsidRPr="0013017D" w:rsidRDefault="0013017D" w:rsidP="0013017D">
      <w:pPr>
        <w:pStyle w:val="ListParagraph"/>
        <w:numPr>
          <w:ilvl w:val="1"/>
          <w:numId w:val="10"/>
        </w:numPr>
        <w:spacing w:before="60" w:after="60"/>
        <w:ind w:right="-33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 xml:space="preserve">Knowledge of the creative application of the fine arts and their relevance and impact on architecture. </w:t>
      </w:r>
    </w:p>
    <w:p w14:paraId="6F68237A" w14:textId="77777777" w:rsidR="0013017D" w:rsidRPr="0013017D" w:rsidRDefault="0013017D" w:rsidP="0013017D">
      <w:pPr>
        <w:pStyle w:val="ListParagraph"/>
        <w:numPr>
          <w:ilvl w:val="1"/>
          <w:numId w:val="10"/>
        </w:numPr>
        <w:spacing w:before="60" w:after="60"/>
        <w:ind w:right="-33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 xml:space="preserve">Knowledge of the creative application of fine arts to studio design projects, in terms of conceptualisation and representation. </w:t>
      </w:r>
    </w:p>
    <w:p w14:paraId="0925EA3F" w14:textId="77777777" w:rsidR="0013017D" w:rsidRPr="0013017D" w:rsidRDefault="0013017D" w:rsidP="0013017D">
      <w:pPr>
        <w:pStyle w:val="ListParagraph"/>
        <w:numPr>
          <w:ilvl w:val="1"/>
          <w:numId w:val="10"/>
        </w:numPr>
        <w:spacing w:before="60" w:after="60"/>
        <w:ind w:right="-33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 xml:space="preserve">Understanding of the role of the architect within the design team and the construction industry, recognising the importance of current methods and trends on the construction of the built environment. </w:t>
      </w:r>
    </w:p>
    <w:p w14:paraId="0E982E29" w14:textId="77777777" w:rsidR="0013017D" w:rsidRPr="0013017D" w:rsidRDefault="0013017D" w:rsidP="0013017D">
      <w:pPr>
        <w:pStyle w:val="ListParagraph"/>
        <w:numPr>
          <w:ilvl w:val="1"/>
          <w:numId w:val="10"/>
        </w:numPr>
        <w:spacing w:before="60" w:after="60"/>
        <w:ind w:right="-33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 xml:space="preserve">An ability to evaluate </w:t>
      </w:r>
      <w:proofErr w:type="gramStart"/>
      <w:r w:rsidRPr="0013017D">
        <w:rPr>
          <w:rFonts w:ascii="Arial" w:hAnsi="Arial" w:cs="Arial"/>
          <w:iCs/>
        </w:rPr>
        <w:t>materials,</w:t>
      </w:r>
      <w:proofErr w:type="gramEnd"/>
      <w:r w:rsidRPr="0013017D">
        <w:rPr>
          <w:rFonts w:ascii="Arial" w:hAnsi="Arial" w:cs="Arial"/>
          <w:iCs/>
        </w:rPr>
        <w:t xml:space="preserve"> processes and techniques that apply to complex architectural</w:t>
      </w:r>
      <w:r>
        <w:rPr>
          <w:rFonts w:ascii="Arial" w:hAnsi="Arial" w:cs="Arial"/>
          <w:iCs/>
        </w:rPr>
        <w:t xml:space="preserve"> </w:t>
      </w:r>
      <w:r w:rsidRPr="0013017D">
        <w:rPr>
          <w:rFonts w:ascii="Arial" w:hAnsi="Arial" w:cs="Arial"/>
          <w:iCs/>
        </w:rPr>
        <w:t xml:space="preserve">designs and building construction, and to integrate these into practicable design proposals. </w:t>
      </w:r>
    </w:p>
    <w:p w14:paraId="7F2F8201" w14:textId="77777777" w:rsidR="0013017D" w:rsidRPr="0013017D" w:rsidRDefault="0013017D" w:rsidP="0013017D">
      <w:pPr>
        <w:pStyle w:val="ListParagraph"/>
        <w:numPr>
          <w:ilvl w:val="1"/>
          <w:numId w:val="10"/>
        </w:numPr>
        <w:spacing w:before="60" w:after="60"/>
        <w:ind w:right="-330"/>
        <w:rPr>
          <w:rFonts w:ascii="Arial" w:hAnsi="Arial" w:cs="Arial"/>
          <w:iCs/>
        </w:rPr>
      </w:pPr>
      <w:r w:rsidRPr="0013017D">
        <w:rPr>
          <w:rFonts w:ascii="Arial" w:hAnsi="Arial" w:cs="Arial"/>
          <w:iCs/>
        </w:rPr>
        <w:t xml:space="preserve">An ability to identify individual learning needs and understand the personal responsibility required to prepare for qualification as an architect. </w:t>
      </w:r>
    </w:p>
    <w:p w14:paraId="5C9B5985" w14:textId="77777777" w:rsidR="0013017D" w:rsidRPr="00302082" w:rsidRDefault="0013017D" w:rsidP="00C57028">
      <w:pPr>
        <w:spacing w:after="120" w:line="240" w:lineRule="auto"/>
        <w:ind w:left="567" w:right="260"/>
        <w:rPr>
          <w:rFonts w:ascii="Arial" w:hAnsi="Arial" w:cs="Arial"/>
          <w:i/>
        </w:rPr>
      </w:pPr>
    </w:p>
    <w:p w14:paraId="4EC63894" w14:textId="4F8CAFA3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</w:t>
      </w:r>
      <w:r w:rsidR="006C0446">
        <w:rPr>
          <w:rFonts w:ascii="Arial" w:hAnsi="Arial" w:cs="Arial"/>
          <w:b/>
        </w:rPr>
        <w:t xml:space="preserve"> demonstrate</w:t>
      </w:r>
      <w:r w:rsidR="00C729D7" w:rsidRPr="00302082">
        <w:rPr>
          <w:rFonts w:ascii="Arial" w:hAnsi="Arial" w:cs="Arial"/>
          <w:b/>
        </w:rPr>
        <w:t>:</w:t>
      </w:r>
    </w:p>
    <w:p w14:paraId="257569DF" w14:textId="77777777" w:rsidR="0013017D" w:rsidRPr="0013017D" w:rsidRDefault="0013017D" w:rsidP="0013017D">
      <w:pPr>
        <w:pStyle w:val="ListParagraph"/>
        <w:numPr>
          <w:ilvl w:val="1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13017D">
        <w:rPr>
          <w:rFonts w:ascii="Arial" w:hAnsi="Arial" w:cs="Arial"/>
        </w:rPr>
        <w:t xml:space="preserve">An ability to generate complex design proposals showing understanding of current architectural issues, originality in the application of subject knowledge and, where appropriate, to test new hypotheses and speculations </w:t>
      </w:r>
    </w:p>
    <w:p w14:paraId="246B5D44" w14:textId="77777777" w:rsidR="0013017D" w:rsidRPr="0013017D" w:rsidRDefault="0013017D" w:rsidP="0013017D">
      <w:pPr>
        <w:pStyle w:val="ListParagraph"/>
        <w:numPr>
          <w:ilvl w:val="1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13017D">
        <w:rPr>
          <w:rFonts w:ascii="Arial" w:hAnsi="Arial" w:cs="Arial"/>
        </w:rPr>
        <w:t xml:space="preserve">An ability to evaluate and apply a comprehensive range of visual, oral and written media to test, analyse, critically appraise and explain design proposals </w:t>
      </w:r>
    </w:p>
    <w:p w14:paraId="45E5B798" w14:textId="77777777" w:rsidR="0013017D" w:rsidRPr="0013017D" w:rsidRDefault="0013017D" w:rsidP="0013017D">
      <w:pPr>
        <w:pStyle w:val="ListParagraph"/>
        <w:numPr>
          <w:ilvl w:val="1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13017D">
        <w:rPr>
          <w:rFonts w:ascii="Arial" w:hAnsi="Arial" w:cs="Arial"/>
        </w:rPr>
        <w:t xml:space="preserve">An ability to apply project related in-depth research and analysis to the ideas, development and quality of the design project. </w:t>
      </w:r>
    </w:p>
    <w:p w14:paraId="18C11D69" w14:textId="77777777" w:rsidR="0013017D" w:rsidRPr="0013017D" w:rsidRDefault="0013017D" w:rsidP="0013017D">
      <w:pPr>
        <w:pStyle w:val="ListParagraph"/>
        <w:numPr>
          <w:ilvl w:val="1"/>
          <w:numId w:val="11"/>
        </w:numPr>
        <w:spacing w:before="60" w:after="60" w:line="240" w:lineRule="auto"/>
        <w:ind w:right="-330"/>
        <w:jc w:val="both"/>
        <w:rPr>
          <w:rFonts w:ascii="Arial" w:hAnsi="Arial" w:cs="Arial"/>
        </w:rPr>
      </w:pPr>
      <w:r w:rsidRPr="0013017D">
        <w:rPr>
          <w:rFonts w:ascii="Arial" w:hAnsi="Arial" w:cs="Arial"/>
        </w:rPr>
        <w:t xml:space="preserve">An ability to communicate effectively and well, using a range of communication skills </w:t>
      </w:r>
    </w:p>
    <w:p w14:paraId="4391FACB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524F19A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F99238B" w14:textId="77777777" w:rsidR="0013017D" w:rsidRPr="00A9469C" w:rsidRDefault="0013017D" w:rsidP="0013017D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9469C">
        <w:rPr>
          <w:rFonts w:ascii="Arial" w:hAnsi="Arial" w:cs="Arial"/>
          <w:iCs/>
        </w:rPr>
        <w:t xml:space="preserve">This module involves the design of a singular or multiple architectural propositions, and </w:t>
      </w:r>
      <w:proofErr w:type="gramStart"/>
      <w:r w:rsidRPr="00A9469C">
        <w:rPr>
          <w:rFonts w:ascii="Arial" w:hAnsi="Arial" w:cs="Arial"/>
          <w:iCs/>
        </w:rPr>
        <w:t>is taught</w:t>
      </w:r>
      <w:proofErr w:type="gramEnd"/>
      <w:r w:rsidRPr="00A9469C">
        <w:rPr>
          <w:rFonts w:ascii="Arial" w:hAnsi="Arial" w:cs="Arial"/>
          <w:iCs/>
        </w:rPr>
        <w:t xml:space="preserve"> through a Unit system with individual Unit briefs interpreting this specification.  Each Unit brief will offer the opportunity to develop a conceptual and critical approach to complex architectural design proposals that is developed into a comprehensive and integrated design project. Unit briefs for this module may develop themes in parallel with Design 5b, with which it </w:t>
      </w:r>
      <w:proofErr w:type="gramStart"/>
      <w:r w:rsidRPr="00A9469C">
        <w:rPr>
          <w:rFonts w:ascii="Arial" w:hAnsi="Arial" w:cs="Arial"/>
          <w:iCs/>
        </w:rPr>
        <w:t>is co-taught</w:t>
      </w:r>
      <w:proofErr w:type="gramEnd"/>
      <w:r w:rsidRPr="00A9469C">
        <w:rPr>
          <w:rFonts w:ascii="Arial" w:hAnsi="Arial" w:cs="Arial"/>
          <w:iCs/>
        </w:rPr>
        <w:t xml:space="preserve"> in Units, and may continue these themes from the preceding term’s design module.</w:t>
      </w:r>
    </w:p>
    <w:p w14:paraId="70F56495" w14:textId="32F83870" w:rsidR="0013017D" w:rsidRPr="00A9469C" w:rsidRDefault="0013017D" w:rsidP="0013017D">
      <w:pPr>
        <w:spacing w:before="60" w:after="60" w:line="240" w:lineRule="auto"/>
        <w:ind w:left="567" w:right="-330"/>
        <w:rPr>
          <w:rFonts w:ascii="Arial" w:hAnsi="Arial" w:cs="Arial"/>
          <w:iCs/>
        </w:rPr>
      </w:pPr>
    </w:p>
    <w:p w14:paraId="1120A73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CBB787E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F0A4441" w14:textId="77777777" w:rsidR="00A9469C" w:rsidRDefault="00A9469C" w:rsidP="00A9469C">
      <w:pPr>
        <w:spacing w:before="60" w:after="60" w:line="240" w:lineRule="auto"/>
        <w:ind w:right="-330" w:firstLine="567"/>
        <w:rPr>
          <w:rFonts w:ascii="Arial" w:hAnsi="Arial" w:cs="Arial"/>
          <w:iCs/>
        </w:rPr>
      </w:pPr>
      <w:proofErr w:type="spellStart"/>
      <w:r w:rsidRPr="00A9469C">
        <w:rPr>
          <w:rFonts w:ascii="Arial" w:hAnsi="Arial" w:cs="Arial"/>
          <w:iCs/>
        </w:rPr>
        <w:t>Bourquin</w:t>
      </w:r>
      <w:proofErr w:type="spellEnd"/>
      <w:r w:rsidRPr="00A9469C">
        <w:rPr>
          <w:rFonts w:ascii="Arial" w:hAnsi="Arial" w:cs="Arial"/>
          <w:iCs/>
        </w:rPr>
        <w:t>, Nicolas (</w:t>
      </w:r>
      <w:proofErr w:type="gramStart"/>
      <w:r w:rsidRPr="00A9469C">
        <w:rPr>
          <w:rFonts w:ascii="Arial" w:hAnsi="Arial" w:cs="Arial"/>
          <w:iCs/>
        </w:rPr>
        <w:t>ed</w:t>
      </w:r>
      <w:proofErr w:type="gramEnd"/>
      <w:r w:rsidRPr="00A9469C">
        <w:rPr>
          <w:rFonts w:ascii="Arial" w:hAnsi="Arial" w:cs="Arial"/>
          <w:iCs/>
        </w:rPr>
        <w:t xml:space="preserve">.). (2008). </w:t>
      </w:r>
      <w:r w:rsidRPr="00A9469C">
        <w:rPr>
          <w:rFonts w:ascii="Arial" w:hAnsi="Arial" w:cs="Arial"/>
          <w:i/>
          <w:iCs/>
        </w:rPr>
        <w:t>Data Flow: Visualising Information in Graphic Design</w:t>
      </w:r>
      <w:r w:rsidRPr="00A9469C">
        <w:rPr>
          <w:rFonts w:ascii="Arial" w:hAnsi="Arial" w:cs="Arial"/>
          <w:iCs/>
        </w:rPr>
        <w:t>. Gestalten</w:t>
      </w:r>
    </w:p>
    <w:p w14:paraId="37E93A38" w14:textId="77777777" w:rsidR="00A9469C" w:rsidRDefault="00A9469C" w:rsidP="00A9469C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9469C">
        <w:rPr>
          <w:rFonts w:ascii="Arial" w:hAnsi="Arial" w:cs="Arial"/>
          <w:iCs/>
        </w:rPr>
        <w:t xml:space="preserve">Crawford, Matthew. (2010). </w:t>
      </w:r>
      <w:r w:rsidRPr="00A9469C">
        <w:rPr>
          <w:rFonts w:ascii="Arial" w:hAnsi="Arial" w:cs="Arial"/>
          <w:i/>
          <w:iCs/>
        </w:rPr>
        <w:t xml:space="preserve">The Case for Working with Your Hands: or Why Office Work is </w:t>
      </w:r>
      <w:proofErr w:type="gramStart"/>
      <w:r w:rsidRPr="00A9469C">
        <w:rPr>
          <w:rFonts w:ascii="Arial" w:hAnsi="Arial" w:cs="Arial"/>
          <w:i/>
          <w:iCs/>
        </w:rPr>
        <w:t>Bad</w:t>
      </w:r>
      <w:proofErr w:type="gramEnd"/>
      <w:r w:rsidRPr="00A9469C">
        <w:rPr>
          <w:rFonts w:ascii="Arial" w:hAnsi="Arial" w:cs="Arial"/>
          <w:i/>
          <w:iCs/>
        </w:rPr>
        <w:t xml:space="preserve"> for Us and Fixing Things Feels Good</w:t>
      </w:r>
      <w:r w:rsidRPr="00A9469C">
        <w:rPr>
          <w:rFonts w:ascii="Arial" w:hAnsi="Arial" w:cs="Arial"/>
          <w:iCs/>
        </w:rPr>
        <w:t>. Viking</w:t>
      </w:r>
    </w:p>
    <w:p w14:paraId="096B5090" w14:textId="77777777" w:rsidR="00A9469C" w:rsidRDefault="00A9469C" w:rsidP="00A9469C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9469C">
        <w:rPr>
          <w:rFonts w:ascii="Arial" w:hAnsi="Arial" w:cs="Arial"/>
          <w:iCs/>
        </w:rPr>
        <w:t xml:space="preserve">Hale, Jonathan. (2000). </w:t>
      </w:r>
      <w:r w:rsidRPr="00A9469C">
        <w:rPr>
          <w:rFonts w:ascii="Arial" w:hAnsi="Arial" w:cs="Arial"/>
          <w:i/>
          <w:iCs/>
        </w:rPr>
        <w:t>Building Ideas: an Introduction to Architectural Theory</w:t>
      </w:r>
      <w:r w:rsidRPr="00A9469C">
        <w:rPr>
          <w:rFonts w:ascii="Arial" w:hAnsi="Arial" w:cs="Arial"/>
          <w:iCs/>
        </w:rPr>
        <w:t>. Wiley</w:t>
      </w:r>
    </w:p>
    <w:p w14:paraId="74FE4C19" w14:textId="77777777" w:rsidR="00A9469C" w:rsidRDefault="00A9469C" w:rsidP="00A9469C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9469C">
        <w:rPr>
          <w:rFonts w:ascii="Arial" w:hAnsi="Arial" w:cs="Arial"/>
          <w:iCs/>
        </w:rPr>
        <w:t>Jencks, Charles (</w:t>
      </w:r>
      <w:proofErr w:type="gramStart"/>
      <w:r w:rsidRPr="00A9469C">
        <w:rPr>
          <w:rFonts w:ascii="Arial" w:hAnsi="Arial" w:cs="Arial"/>
          <w:iCs/>
        </w:rPr>
        <w:t>ed</w:t>
      </w:r>
      <w:proofErr w:type="gramEnd"/>
      <w:r w:rsidRPr="00A9469C">
        <w:rPr>
          <w:rFonts w:ascii="Arial" w:hAnsi="Arial" w:cs="Arial"/>
          <w:iCs/>
        </w:rPr>
        <w:t xml:space="preserve">.). (2005). </w:t>
      </w:r>
      <w:r w:rsidRPr="00A9469C">
        <w:rPr>
          <w:rFonts w:ascii="Arial" w:hAnsi="Arial" w:cs="Arial"/>
          <w:i/>
          <w:iCs/>
        </w:rPr>
        <w:t>Theories and Manifestoes of Contemporary Architecture</w:t>
      </w:r>
      <w:r w:rsidRPr="00A9469C">
        <w:rPr>
          <w:rFonts w:ascii="Arial" w:hAnsi="Arial" w:cs="Arial"/>
          <w:iCs/>
        </w:rPr>
        <w:t>. John Wiley &amp; Sons</w:t>
      </w:r>
    </w:p>
    <w:p w14:paraId="5ABA463A" w14:textId="77777777" w:rsidR="00A9469C" w:rsidRDefault="00A9469C" w:rsidP="00A9469C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9469C">
        <w:rPr>
          <w:rFonts w:ascii="Arial" w:hAnsi="Arial" w:cs="Arial"/>
          <w:iCs/>
        </w:rPr>
        <w:t xml:space="preserve">Lim, C.J. (2006). </w:t>
      </w:r>
      <w:r w:rsidRPr="00A9469C">
        <w:rPr>
          <w:rFonts w:ascii="Arial" w:hAnsi="Arial" w:cs="Arial"/>
          <w:i/>
          <w:iCs/>
        </w:rPr>
        <w:t>Devices: A Manual of Architectural and Spatial Machines</w:t>
      </w:r>
      <w:r w:rsidRPr="00A9469C">
        <w:rPr>
          <w:rFonts w:ascii="Arial" w:hAnsi="Arial" w:cs="Arial"/>
          <w:iCs/>
        </w:rPr>
        <w:t>. Architectural Press</w:t>
      </w:r>
    </w:p>
    <w:p w14:paraId="372515AF" w14:textId="77777777" w:rsidR="00A9469C" w:rsidRDefault="00A9469C" w:rsidP="00A9469C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9469C">
        <w:rPr>
          <w:rFonts w:ascii="Arial" w:hAnsi="Arial" w:cs="Arial"/>
          <w:iCs/>
        </w:rPr>
        <w:t xml:space="preserve">Marcus, George. (2005). </w:t>
      </w:r>
      <w:r w:rsidRPr="00A9469C">
        <w:rPr>
          <w:rFonts w:ascii="Arial" w:hAnsi="Arial" w:cs="Arial"/>
          <w:i/>
          <w:iCs/>
        </w:rPr>
        <w:t>Masters of Modernism: A Critical Assessment</w:t>
      </w:r>
      <w:r w:rsidRPr="00A9469C">
        <w:rPr>
          <w:rFonts w:ascii="Arial" w:hAnsi="Arial" w:cs="Arial"/>
          <w:iCs/>
        </w:rPr>
        <w:t xml:space="preserve">. </w:t>
      </w:r>
      <w:proofErr w:type="spellStart"/>
      <w:r w:rsidRPr="00A9469C">
        <w:rPr>
          <w:rFonts w:ascii="Arial" w:hAnsi="Arial" w:cs="Arial"/>
          <w:iCs/>
        </w:rPr>
        <w:t>Monaccelli</w:t>
      </w:r>
      <w:proofErr w:type="spellEnd"/>
      <w:r w:rsidRPr="00A9469C">
        <w:rPr>
          <w:rFonts w:ascii="Arial" w:hAnsi="Arial" w:cs="Arial"/>
          <w:iCs/>
        </w:rPr>
        <w:t xml:space="preserve"> </w:t>
      </w:r>
    </w:p>
    <w:p w14:paraId="24BDA2A8" w14:textId="77777777" w:rsidR="00A9469C" w:rsidRDefault="00A9469C" w:rsidP="00A9469C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r w:rsidRPr="00A9469C">
        <w:rPr>
          <w:rFonts w:ascii="Arial" w:hAnsi="Arial" w:cs="Arial"/>
          <w:iCs/>
        </w:rPr>
        <w:t xml:space="preserve">Sennett, Richard. (2009). </w:t>
      </w:r>
      <w:proofErr w:type="gramStart"/>
      <w:r w:rsidRPr="00A9469C">
        <w:rPr>
          <w:rFonts w:ascii="Arial" w:hAnsi="Arial" w:cs="Arial"/>
          <w:i/>
          <w:iCs/>
        </w:rPr>
        <w:t>The</w:t>
      </w:r>
      <w:proofErr w:type="gramEnd"/>
      <w:r w:rsidRPr="00A9469C">
        <w:rPr>
          <w:rFonts w:ascii="Arial" w:hAnsi="Arial" w:cs="Arial"/>
          <w:i/>
          <w:iCs/>
        </w:rPr>
        <w:t xml:space="preserve"> Craftsman</w:t>
      </w:r>
      <w:r w:rsidRPr="00A9469C">
        <w:rPr>
          <w:rFonts w:ascii="Arial" w:hAnsi="Arial" w:cs="Arial"/>
          <w:iCs/>
        </w:rPr>
        <w:t xml:space="preserve">. Penguin </w:t>
      </w:r>
    </w:p>
    <w:p w14:paraId="1A15D6D5" w14:textId="77777777" w:rsidR="00A9469C" w:rsidRPr="00A9469C" w:rsidRDefault="00A9469C" w:rsidP="00A9469C">
      <w:pPr>
        <w:spacing w:before="60" w:after="60" w:line="240" w:lineRule="auto"/>
        <w:ind w:left="567" w:right="-330"/>
        <w:rPr>
          <w:rFonts w:ascii="Arial" w:hAnsi="Arial" w:cs="Arial"/>
          <w:iCs/>
        </w:rPr>
      </w:pPr>
      <w:proofErr w:type="spellStart"/>
      <w:r w:rsidRPr="00A9469C">
        <w:rPr>
          <w:rFonts w:ascii="Arial" w:hAnsi="Arial" w:cs="Arial"/>
          <w:iCs/>
        </w:rPr>
        <w:t>Sheil</w:t>
      </w:r>
      <w:proofErr w:type="spellEnd"/>
      <w:r w:rsidRPr="00A9469C">
        <w:rPr>
          <w:rFonts w:ascii="Arial" w:hAnsi="Arial" w:cs="Arial"/>
          <w:iCs/>
        </w:rPr>
        <w:t>, Bob (</w:t>
      </w:r>
      <w:proofErr w:type="gramStart"/>
      <w:r w:rsidRPr="00A9469C">
        <w:rPr>
          <w:rFonts w:ascii="Arial" w:hAnsi="Arial" w:cs="Arial"/>
          <w:iCs/>
        </w:rPr>
        <w:t>ed</w:t>
      </w:r>
      <w:proofErr w:type="gramEnd"/>
      <w:r w:rsidRPr="00A9469C">
        <w:rPr>
          <w:rFonts w:ascii="Arial" w:hAnsi="Arial" w:cs="Arial"/>
          <w:iCs/>
        </w:rPr>
        <w:t xml:space="preserve">.). (2005). </w:t>
      </w:r>
      <w:r w:rsidRPr="00A9469C">
        <w:rPr>
          <w:rFonts w:ascii="Arial" w:hAnsi="Arial" w:cs="Arial"/>
          <w:i/>
          <w:iCs/>
        </w:rPr>
        <w:t>Design through Making</w:t>
      </w:r>
      <w:r w:rsidRPr="00A9469C">
        <w:rPr>
          <w:rFonts w:ascii="Arial" w:hAnsi="Arial" w:cs="Arial"/>
          <w:iCs/>
        </w:rPr>
        <w:t>. John Wiley &amp; Sons</w:t>
      </w:r>
    </w:p>
    <w:p w14:paraId="52DF6E03" w14:textId="77777777" w:rsidR="009A2D37" w:rsidRPr="00302082" w:rsidRDefault="009A2D37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608C519D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0223DCCA" w14:textId="7799F355" w:rsidR="009A2D37" w:rsidRPr="004D2005" w:rsidRDefault="00C57028" w:rsidP="00F7157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4D2005">
        <w:rPr>
          <w:rFonts w:ascii="Arial" w:hAnsi="Arial" w:cs="Arial"/>
          <w:iCs/>
        </w:rPr>
        <w:t>Total contact hours:</w:t>
      </w:r>
      <w:r w:rsidR="00F41DC1" w:rsidRPr="004D2005">
        <w:rPr>
          <w:rFonts w:ascii="Arial" w:hAnsi="Arial" w:cs="Arial"/>
          <w:iCs/>
        </w:rPr>
        <w:t xml:space="preserve"> </w:t>
      </w:r>
      <w:r w:rsidR="004D2005">
        <w:rPr>
          <w:rFonts w:ascii="Arial" w:hAnsi="Arial" w:cs="Arial"/>
          <w:iCs/>
        </w:rPr>
        <w:t>45</w:t>
      </w:r>
      <w:r w:rsidR="004D2005" w:rsidRPr="004D2005">
        <w:rPr>
          <w:rFonts w:ascii="Arial" w:hAnsi="Arial" w:cs="Arial"/>
          <w:iCs/>
        </w:rPr>
        <w:t xml:space="preserve"> </w:t>
      </w:r>
      <w:r w:rsidR="00F41DC1" w:rsidRPr="004D2005">
        <w:rPr>
          <w:rFonts w:ascii="Arial" w:hAnsi="Arial" w:cs="Arial"/>
          <w:iCs/>
        </w:rPr>
        <w:t>hours</w:t>
      </w:r>
    </w:p>
    <w:p w14:paraId="34D9E250" w14:textId="6818EB21" w:rsidR="00C57028" w:rsidRPr="004D2005" w:rsidRDefault="00C57028" w:rsidP="00F7157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4D2005">
        <w:rPr>
          <w:rFonts w:ascii="Arial" w:hAnsi="Arial" w:cs="Arial"/>
          <w:iCs/>
        </w:rPr>
        <w:t>Private study hours:</w:t>
      </w:r>
      <w:r w:rsidR="00F41DC1" w:rsidRPr="004D2005">
        <w:rPr>
          <w:rFonts w:ascii="Arial" w:hAnsi="Arial" w:cs="Arial"/>
          <w:iCs/>
        </w:rPr>
        <w:t xml:space="preserve"> </w:t>
      </w:r>
      <w:r w:rsidR="004D2005">
        <w:rPr>
          <w:rFonts w:ascii="Arial" w:hAnsi="Arial" w:cs="Arial"/>
          <w:iCs/>
        </w:rPr>
        <w:t>255</w:t>
      </w:r>
      <w:r w:rsidR="004D2005" w:rsidRPr="004D2005">
        <w:rPr>
          <w:rFonts w:ascii="Arial" w:hAnsi="Arial" w:cs="Arial"/>
          <w:iCs/>
        </w:rPr>
        <w:t xml:space="preserve"> </w:t>
      </w:r>
      <w:r w:rsidR="00F41DC1" w:rsidRPr="004D2005">
        <w:rPr>
          <w:rFonts w:ascii="Arial" w:hAnsi="Arial" w:cs="Arial"/>
          <w:iCs/>
        </w:rPr>
        <w:t>hours</w:t>
      </w:r>
    </w:p>
    <w:p w14:paraId="25CBE1FF" w14:textId="77777777" w:rsidR="00C57028" w:rsidRPr="00F7157E" w:rsidRDefault="00C57028" w:rsidP="00F7157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4D2005">
        <w:rPr>
          <w:rFonts w:ascii="Arial" w:hAnsi="Arial" w:cs="Arial"/>
          <w:iCs/>
        </w:rPr>
        <w:t>Total study hours:</w:t>
      </w:r>
      <w:r w:rsidR="00F41DC1" w:rsidRPr="004D2005">
        <w:rPr>
          <w:rFonts w:ascii="Arial" w:hAnsi="Arial" w:cs="Arial"/>
          <w:iCs/>
        </w:rPr>
        <w:t xml:space="preserve"> 300 hours</w:t>
      </w:r>
    </w:p>
    <w:p w14:paraId="19A9B055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DDE654D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77E10C31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0F9DB01C" w14:textId="4DB4BF07" w:rsidR="007A6245" w:rsidRPr="00F41DC1" w:rsidRDefault="00F41DC1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4D2005">
        <w:rPr>
          <w:rFonts w:ascii="Arial" w:hAnsi="Arial" w:cs="Arial"/>
          <w:iCs/>
        </w:rPr>
        <w:t>Design Project</w:t>
      </w:r>
      <w:r w:rsidR="00F7157E" w:rsidRPr="004D2005">
        <w:rPr>
          <w:rFonts w:ascii="Arial" w:hAnsi="Arial" w:cs="Arial"/>
          <w:iCs/>
        </w:rPr>
        <w:t xml:space="preserve"> </w:t>
      </w:r>
      <w:r w:rsidRPr="004D2005">
        <w:rPr>
          <w:rFonts w:ascii="Arial" w:hAnsi="Arial" w:cs="Arial"/>
          <w:iCs/>
        </w:rPr>
        <w:t>(100%)</w:t>
      </w:r>
      <w:r w:rsidR="00C57028" w:rsidRPr="00F41DC1">
        <w:rPr>
          <w:rFonts w:ascii="Arial" w:hAnsi="Arial" w:cs="Arial"/>
          <w:iCs/>
        </w:rPr>
        <w:t xml:space="preserve"> </w:t>
      </w:r>
    </w:p>
    <w:p w14:paraId="2F79E2D6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71FFFC36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047BA6F8" w14:textId="77777777" w:rsidR="00C57028" w:rsidRPr="00F41DC1" w:rsidRDefault="00F41DC1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F41DC1">
        <w:rPr>
          <w:rFonts w:ascii="Arial" w:hAnsi="Arial" w:cs="Arial"/>
          <w:iCs/>
        </w:rPr>
        <w:t>Like for like</w:t>
      </w:r>
      <w:r w:rsidR="00C57028" w:rsidRPr="00F41DC1">
        <w:rPr>
          <w:rFonts w:ascii="Arial" w:hAnsi="Arial" w:cs="Arial"/>
          <w:iCs/>
        </w:rPr>
        <w:t xml:space="preserve"> </w:t>
      </w:r>
    </w:p>
    <w:p w14:paraId="16C13B9B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0E18760A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5B75111B" w14:textId="77777777" w:rsidR="00F41DC1" w:rsidRPr="00C57028" w:rsidRDefault="00F41DC1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0894" w:rsidRPr="00302082" w14:paraId="2F50F7E5" w14:textId="77777777" w:rsidTr="00F41DC1">
        <w:tc>
          <w:tcPr>
            <w:tcW w:w="1730" w:type="dxa"/>
            <w:shd w:val="clear" w:color="auto" w:fill="D9D9D9" w:themeFill="background1" w:themeFillShade="D9"/>
          </w:tcPr>
          <w:p w14:paraId="351E30D8" w14:textId="77777777" w:rsidR="00BA0894" w:rsidRPr="00302082" w:rsidRDefault="00BA0894" w:rsidP="00BA0894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6244A7DB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7EE87125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36498A8F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3E555C00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6BB753D9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7318A297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13227750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8.7</w:t>
            </w:r>
          </w:p>
        </w:tc>
        <w:tc>
          <w:tcPr>
            <w:tcW w:w="567" w:type="dxa"/>
          </w:tcPr>
          <w:p w14:paraId="2C4806AA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8.8</w:t>
            </w:r>
          </w:p>
        </w:tc>
        <w:tc>
          <w:tcPr>
            <w:tcW w:w="567" w:type="dxa"/>
          </w:tcPr>
          <w:p w14:paraId="62346FFD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10B91AA6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28400EB3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3C80ABF0" w14:textId="77777777" w:rsidR="00BA0894" w:rsidRPr="00F7157E" w:rsidRDefault="00BA0894" w:rsidP="00BA0894">
            <w:pPr>
              <w:spacing w:after="120"/>
              <w:rPr>
                <w:rFonts w:ascii="Arial" w:hAnsi="Arial" w:cs="Arial"/>
              </w:rPr>
            </w:pPr>
            <w:r w:rsidRPr="00F7157E">
              <w:rPr>
                <w:rFonts w:ascii="Arial" w:hAnsi="Arial" w:cs="Arial"/>
              </w:rPr>
              <w:t>9.4</w:t>
            </w:r>
          </w:p>
        </w:tc>
      </w:tr>
      <w:tr w:rsidR="00BA0894" w:rsidRPr="00302082" w14:paraId="5A4A1332" w14:textId="77777777" w:rsidTr="00F41DC1">
        <w:tc>
          <w:tcPr>
            <w:tcW w:w="1730" w:type="dxa"/>
            <w:shd w:val="clear" w:color="auto" w:fill="D9D9D9" w:themeFill="background1" w:themeFillShade="D9"/>
          </w:tcPr>
          <w:p w14:paraId="5042E0A3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0B09BE4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594908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536B28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42C0AA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E61026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066C34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71DE09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5FBC42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C62AA3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5E86F4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6C3362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BFBE9EE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A0894" w:rsidRPr="00302082" w14:paraId="071CBA9F" w14:textId="77777777" w:rsidTr="00F41DC1">
        <w:tc>
          <w:tcPr>
            <w:tcW w:w="1730" w:type="dxa"/>
          </w:tcPr>
          <w:p w14:paraId="66CF5DCA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3C4DE9DF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11E189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06103A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A9312D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1D0565A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8D8DB7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828937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D6AD78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C987B2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67985C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4CD7BE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FD5116" w14:textId="77777777" w:rsidR="00BA0894" w:rsidRDefault="00BA0894" w:rsidP="00BA0894">
            <w:r w:rsidRPr="00D21296">
              <w:rPr>
                <w:rFonts w:ascii="Arial" w:hAnsi="Arial" w:cs="Arial"/>
                <w:b/>
              </w:rPr>
              <w:t>X</w:t>
            </w:r>
          </w:p>
        </w:tc>
      </w:tr>
      <w:tr w:rsidR="00BA0894" w:rsidRPr="00BA0894" w14:paraId="388E95E9" w14:textId="77777777" w:rsidTr="00F41DC1">
        <w:tc>
          <w:tcPr>
            <w:tcW w:w="1730" w:type="dxa"/>
          </w:tcPr>
          <w:p w14:paraId="74302287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</w:rPr>
            </w:pPr>
            <w:r w:rsidRPr="00BA0894">
              <w:rPr>
                <w:rFonts w:ascii="Arial" w:hAnsi="Arial" w:cs="Arial"/>
              </w:rPr>
              <w:t>Site visits</w:t>
            </w:r>
          </w:p>
        </w:tc>
        <w:tc>
          <w:tcPr>
            <w:tcW w:w="567" w:type="dxa"/>
          </w:tcPr>
          <w:p w14:paraId="75A97ACB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1D8B15D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118FAC0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5879E8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B49A83F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C87978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E89862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2AAC63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A24220F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3BA052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8241D5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244C44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A0894" w:rsidRPr="00BA0894" w14:paraId="0BD73E56" w14:textId="77777777" w:rsidTr="00F41DC1">
        <w:tc>
          <w:tcPr>
            <w:tcW w:w="1730" w:type="dxa"/>
          </w:tcPr>
          <w:p w14:paraId="5119D0E1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</w:rPr>
            </w:pPr>
            <w:r w:rsidRPr="00BA0894">
              <w:rPr>
                <w:rFonts w:ascii="Arial" w:hAnsi="Arial" w:cs="Arial"/>
              </w:rPr>
              <w:t>Tutorials</w:t>
            </w:r>
          </w:p>
        </w:tc>
        <w:tc>
          <w:tcPr>
            <w:tcW w:w="567" w:type="dxa"/>
          </w:tcPr>
          <w:p w14:paraId="666F1B48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76874D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316F44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863276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4A9988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F0C6E0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70A82B9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45DD14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3F3B6E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CD7CBC4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B1121E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10E2BC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BA0894" w:rsidRPr="00BA0894" w14:paraId="1A1E456C" w14:textId="77777777" w:rsidTr="00F41DC1">
        <w:tc>
          <w:tcPr>
            <w:tcW w:w="1730" w:type="dxa"/>
          </w:tcPr>
          <w:p w14:paraId="5B7F1C6B" w14:textId="77777777" w:rsidR="00BA0894" w:rsidRPr="00BA0894" w:rsidRDefault="00BA0894" w:rsidP="00BA0894">
            <w:pPr>
              <w:spacing w:after="120"/>
              <w:rPr>
                <w:rFonts w:ascii="Arial" w:hAnsi="Arial" w:cs="Arial"/>
              </w:rPr>
            </w:pPr>
            <w:r w:rsidRPr="00BA0894">
              <w:rPr>
                <w:rFonts w:ascii="Arial" w:hAnsi="Arial" w:cs="Arial"/>
              </w:rPr>
              <w:t xml:space="preserve">Feedback </w:t>
            </w:r>
            <w:proofErr w:type="spellStart"/>
            <w:r w:rsidRPr="00BA0894">
              <w:rPr>
                <w:rFonts w:ascii="Arial" w:hAnsi="Arial" w:cs="Arial"/>
              </w:rPr>
              <w:t>crits</w:t>
            </w:r>
            <w:proofErr w:type="spellEnd"/>
          </w:p>
        </w:tc>
        <w:tc>
          <w:tcPr>
            <w:tcW w:w="567" w:type="dxa"/>
          </w:tcPr>
          <w:p w14:paraId="36721109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0449C7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8F4A62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256B72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979FBA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D7559A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FB9CCF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BBB7CF5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B57FA0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EDCE95" w14:textId="77777777" w:rsidR="00BA0894" w:rsidRDefault="00BA0894" w:rsidP="00BA0894">
            <w:r w:rsidRPr="00A73C1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1AD91C" w14:textId="77777777" w:rsidR="00BA0894" w:rsidRDefault="00BA0894" w:rsidP="00BA0894"/>
        </w:tc>
        <w:tc>
          <w:tcPr>
            <w:tcW w:w="567" w:type="dxa"/>
          </w:tcPr>
          <w:p w14:paraId="2607F3BC" w14:textId="77777777" w:rsidR="00BA0894" w:rsidRDefault="00BA0894" w:rsidP="00BA0894">
            <w:r w:rsidRPr="00B41D36">
              <w:rPr>
                <w:rFonts w:ascii="Arial" w:hAnsi="Arial" w:cs="Arial"/>
                <w:b/>
              </w:rPr>
              <w:t>X</w:t>
            </w:r>
          </w:p>
        </w:tc>
      </w:tr>
      <w:tr w:rsidR="00BA0894" w:rsidRPr="00302082" w14:paraId="2AE8ABA7" w14:textId="77777777" w:rsidTr="00F41DC1">
        <w:tc>
          <w:tcPr>
            <w:tcW w:w="1730" w:type="dxa"/>
            <w:shd w:val="clear" w:color="auto" w:fill="D9D9D9" w:themeFill="background1" w:themeFillShade="D9"/>
          </w:tcPr>
          <w:p w14:paraId="1659F6B6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145A599E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2CD066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43B643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BB4270A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4AB0D4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6E9B24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42A406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9B3BE4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C557F21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FB0502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FBE67C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8C5E4D6" w14:textId="77777777" w:rsidR="00BA0894" w:rsidRPr="00302082" w:rsidRDefault="00BA0894" w:rsidP="00BA089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BA0894" w:rsidRPr="00BA0894" w14:paraId="2277B4A5" w14:textId="77777777" w:rsidTr="00F41DC1">
        <w:tc>
          <w:tcPr>
            <w:tcW w:w="1730" w:type="dxa"/>
          </w:tcPr>
          <w:p w14:paraId="3B0DEB34" w14:textId="2F0B247A" w:rsidR="00BA0894" w:rsidRPr="00BA0894" w:rsidRDefault="00BA0894" w:rsidP="00BA0894">
            <w:pPr>
              <w:spacing w:after="120"/>
              <w:rPr>
                <w:rFonts w:ascii="Arial" w:hAnsi="Arial" w:cs="Arial"/>
              </w:rPr>
            </w:pPr>
            <w:r w:rsidRPr="00BA0894">
              <w:rPr>
                <w:rFonts w:ascii="Arial" w:hAnsi="Arial" w:cs="Arial"/>
              </w:rPr>
              <w:t>Design Project</w:t>
            </w:r>
          </w:p>
        </w:tc>
        <w:tc>
          <w:tcPr>
            <w:tcW w:w="567" w:type="dxa"/>
          </w:tcPr>
          <w:p w14:paraId="2004F2F3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E90B92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6DE231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58B38E8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130495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A39BF9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4A3831D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E9B957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4781539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D304A5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3661F16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C34D43" w14:textId="77777777" w:rsidR="00BA0894" w:rsidRDefault="00BA0894" w:rsidP="00BA0894">
            <w:r w:rsidRPr="00FB04FC">
              <w:rPr>
                <w:rFonts w:ascii="Arial" w:hAnsi="Arial" w:cs="Arial"/>
                <w:b/>
              </w:rPr>
              <w:t>X</w:t>
            </w:r>
          </w:p>
        </w:tc>
      </w:tr>
    </w:tbl>
    <w:p w14:paraId="6559E559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44C06524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3F4FFCE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Pr="00BA0894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90640A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4FEA1C35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6348EE2D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7FE614C7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38B80DBB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07F38718" w14:textId="77777777" w:rsidR="009A2D37" w:rsidRPr="00BA0894" w:rsidRDefault="00BA0894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BA0894">
        <w:rPr>
          <w:rFonts w:ascii="Arial" w:hAnsi="Arial" w:cs="Arial"/>
        </w:rPr>
        <w:t>Canterbury</w:t>
      </w:r>
      <w:r w:rsidR="009A2D37" w:rsidRPr="00BA0894">
        <w:rPr>
          <w:rFonts w:ascii="Arial" w:hAnsi="Arial" w:cs="Arial"/>
        </w:rPr>
        <w:t xml:space="preserve"> </w:t>
      </w:r>
    </w:p>
    <w:p w14:paraId="24925420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1CB21024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324983B7" w14:textId="77777777" w:rsidR="004D2005" w:rsidRPr="004D2005" w:rsidRDefault="004D2005" w:rsidP="004D200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 w:rsidRPr="004D2005">
        <w:rPr>
          <w:rFonts w:ascii="Arial" w:hAnsi="Arial" w:cs="Arial"/>
          <w:iCs/>
        </w:rPr>
        <w:t>Lectures, seminar teaching and tutorials will continue to draw on international source materials for historical and contemporary examples and theories of architecture and design.</w:t>
      </w:r>
    </w:p>
    <w:p w14:paraId="0E7D8F01" w14:textId="77777777" w:rsidR="00922E9E" w:rsidRDefault="00922E9E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01E3CFD7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1BA9209B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4254A850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44C9D2EA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DB06417" w14:textId="77777777" w:rsidTr="00694309">
        <w:trPr>
          <w:trHeight w:val="317"/>
        </w:trPr>
        <w:tc>
          <w:tcPr>
            <w:tcW w:w="1526" w:type="dxa"/>
          </w:tcPr>
          <w:p w14:paraId="0DAD2A4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lastRenderedPageBreak/>
              <w:t>Date approved</w:t>
            </w:r>
          </w:p>
        </w:tc>
        <w:tc>
          <w:tcPr>
            <w:tcW w:w="1701" w:type="dxa"/>
          </w:tcPr>
          <w:p w14:paraId="473BECBD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60F5EDAB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55AB9F3F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40923D5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0FFAF7FB" w14:textId="77777777" w:rsidTr="00694309">
        <w:trPr>
          <w:trHeight w:val="305"/>
        </w:trPr>
        <w:tc>
          <w:tcPr>
            <w:tcW w:w="1526" w:type="dxa"/>
          </w:tcPr>
          <w:p w14:paraId="52FCABA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523C0D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7D6876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C155B9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4A67ECF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430E6A1F" w14:textId="77777777" w:rsidTr="00694309">
        <w:trPr>
          <w:trHeight w:val="305"/>
        </w:trPr>
        <w:tc>
          <w:tcPr>
            <w:tcW w:w="1526" w:type="dxa"/>
          </w:tcPr>
          <w:p w14:paraId="2A0824C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7718B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4FD0AF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A9971D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BB0A74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1B09EF92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67387261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3562F" w14:textId="77777777" w:rsidR="001A1A33" w:rsidRDefault="001A1A33" w:rsidP="009A2D37">
      <w:pPr>
        <w:spacing w:after="0" w:line="240" w:lineRule="auto"/>
      </w:pPr>
      <w:r>
        <w:separator/>
      </w:r>
    </w:p>
  </w:endnote>
  <w:endnote w:type="continuationSeparator" w:id="0">
    <w:p w14:paraId="3873EDC5" w14:textId="77777777" w:rsidR="001A1A33" w:rsidRDefault="001A1A33" w:rsidP="009A2D37">
      <w:pPr>
        <w:spacing w:after="0" w:line="240" w:lineRule="auto"/>
      </w:pPr>
      <w:r>
        <w:continuationSeparator/>
      </w:r>
    </w:p>
  </w:endnote>
  <w:endnote w:type="continuationNotice" w:id="1">
    <w:p w14:paraId="7BD32AE7" w14:textId="77777777" w:rsidR="001A1A33" w:rsidRDefault="001A1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428773AB" w14:textId="5DA60C23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D4741" w14:textId="4ECCF1EF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46798" w14:textId="77777777" w:rsidR="001A1A33" w:rsidRDefault="001A1A33" w:rsidP="009A2D37">
      <w:pPr>
        <w:spacing w:after="0" w:line="240" w:lineRule="auto"/>
      </w:pPr>
      <w:r>
        <w:separator/>
      </w:r>
    </w:p>
  </w:footnote>
  <w:footnote w:type="continuationSeparator" w:id="0">
    <w:p w14:paraId="7C3EEBC6" w14:textId="77777777" w:rsidR="001A1A33" w:rsidRDefault="001A1A33" w:rsidP="009A2D37">
      <w:pPr>
        <w:spacing w:after="0" w:line="240" w:lineRule="auto"/>
      </w:pPr>
      <w:r>
        <w:continuationSeparator/>
      </w:r>
    </w:p>
  </w:footnote>
  <w:footnote w:type="continuationNotice" w:id="1">
    <w:p w14:paraId="224B2858" w14:textId="77777777" w:rsidR="001A1A33" w:rsidRDefault="001A1A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89195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EE34D65" wp14:editId="111CE8DF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395A79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1F4A467D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EAD6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D1E69F0" wp14:editId="32D2D52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3FDC0170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4CE723B"/>
    <w:multiLevelType w:val="multilevel"/>
    <w:tmpl w:val="38BE54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902F70"/>
    <w:multiLevelType w:val="multilevel"/>
    <w:tmpl w:val="1CE4A0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33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3017D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4C96"/>
    <w:rsid w:val="00185F46"/>
    <w:rsid w:val="00196C6A"/>
    <w:rsid w:val="0019787E"/>
    <w:rsid w:val="001A1A33"/>
    <w:rsid w:val="001A1C5A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D2005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0446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6C07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469C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0894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1DC1"/>
    <w:rsid w:val="00F43542"/>
    <w:rsid w:val="00F44BAB"/>
    <w:rsid w:val="00F527CB"/>
    <w:rsid w:val="00F562AA"/>
    <w:rsid w:val="00F66975"/>
    <w:rsid w:val="00F7105A"/>
    <w:rsid w:val="00F712EB"/>
    <w:rsid w:val="00F7157E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C8FBBE"/>
  <w15:docId w15:val="{0F912E4E-4399-44BE-B172-1B751ED9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4F5F8A93-02EB-4E48-AEA7-97092D742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D72B6-5AE5-499A-97D5-DC0A935A155D}"/>
</file>

<file path=customXml/itemProps3.xml><?xml version="1.0" encoding="utf-8"?>
<ds:datastoreItem xmlns:ds="http://schemas.openxmlformats.org/officeDocument/2006/customXml" ds:itemID="{7625C526-55EC-4651-B64A-92F89ABE3AF6}"/>
</file>

<file path=customXml/itemProps4.xml><?xml version="1.0" encoding="utf-8"?>
<ds:datastoreItem xmlns:ds="http://schemas.openxmlformats.org/officeDocument/2006/customXml" ds:itemID="{9D799270-077E-4C84-A12C-0E1F16FC19A7}"/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35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Martin</dc:creator>
  <cp:lastModifiedBy>Ben Martin</cp:lastModifiedBy>
  <cp:revision>8</cp:revision>
  <cp:lastPrinted>2015-09-09T08:37:00Z</cp:lastPrinted>
  <dcterms:created xsi:type="dcterms:W3CDTF">2018-02-02T10:27:00Z</dcterms:created>
  <dcterms:modified xsi:type="dcterms:W3CDTF">2018-03-29T14:45:00Z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