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54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D9B6320" w14:textId="77777777" w:rsidR="0083074C" w:rsidRPr="00DE728C" w:rsidRDefault="00DE728C" w:rsidP="00696FF5">
      <w:pPr>
        <w:spacing w:after="120" w:line="240" w:lineRule="auto"/>
        <w:ind w:left="567" w:right="260"/>
        <w:jc w:val="both"/>
        <w:rPr>
          <w:rFonts w:ascii="Arial" w:hAnsi="Arial" w:cs="Arial"/>
          <w:iCs/>
        </w:rPr>
      </w:pPr>
      <w:r w:rsidRPr="00DE728C">
        <w:rPr>
          <w:rFonts w:ascii="Arial" w:hAnsi="Arial" w:cs="Arial"/>
        </w:rPr>
        <w:t>ARCH5520 (AR552) – Architecture and Landscape</w:t>
      </w:r>
    </w:p>
    <w:p w14:paraId="7D36C0F3" w14:textId="77777777" w:rsidR="009A2D37" w:rsidRPr="00302082" w:rsidRDefault="009A2D37" w:rsidP="00302082">
      <w:pPr>
        <w:spacing w:after="120" w:line="240" w:lineRule="auto"/>
        <w:ind w:left="426" w:right="260"/>
        <w:jc w:val="both"/>
        <w:rPr>
          <w:rFonts w:ascii="Arial" w:hAnsi="Arial" w:cs="Arial"/>
        </w:rPr>
      </w:pPr>
    </w:p>
    <w:p w14:paraId="389534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FB71E0" w14:textId="77777777" w:rsidR="009A2D37" w:rsidRPr="00DE728C" w:rsidRDefault="00DE728C" w:rsidP="00696FF5">
      <w:pPr>
        <w:spacing w:after="120" w:line="240" w:lineRule="auto"/>
        <w:ind w:left="567" w:right="260"/>
        <w:rPr>
          <w:rFonts w:ascii="Arial" w:hAnsi="Arial" w:cs="Arial"/>
          <w:iCs/>
        </w:rPr>
      </w:pPr>
      <w:r w:rsidRPr="00DE728C">
        <w:rPr>
          <w:rFonts w:ascii="Arial" w:hAnsi="Arial" w:cs="Arial"/>
          <w:iCs/>
        </w:rPr>
        <w:t>Kent School of Architecture</w:t>
      </w:r>
    </w:p>
    <w:p w14:paraId="1F4C8853" w14:textId="77777777" w:rsidR="009A2D37" w:rsidRPr="00302082" w:rsidRDefault="009A2D37" w:rsidP="00302082">
      <w:pPr>
        <w:spacing w:after="120" w:line="240" w:lineRule="auto"/>
        <w:ind w:left="426" w:right="260"/>
        <w:rPr>
          <w:rFonts w:ascii="Arial" w:hAnsi="Arial" w:cs="Arial"/>
          <w:i/>
          <w:iCs/>
        </w:rPr>
      </w:pPr>
    </w:p>
    <w:p w14:paraId="5616ABD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CB798D" w14:textId="77777777" w:rsidR="009A2D37" w:rsidRPr="00DE728C" w:rsidRDefault="00DE728C" w:rsidP="00696FF5">
      <w:pPr>
        <w:spacing w:after="120" w:line="240" w:lineRule="auto"/>
        <w:ind w:left="567" w:right="260"/>
        <w:jc w:val="both"/>
        <w:rPr>
          <w:rFonts w:ascii="Arial" w:hAnsi="Arial" w:cs="Arial"/>
        </w:rPr>
      </w:pPr>
      <w:r w:rsidRPr="00DE728C">
        <w:rPr>
          <w:rFonts w:ascii="Arial" w:hAnsi="Arial" w:cs="Arial"/>
        </w:rPr>
        <w:t xml:space="preserve">Level </w:t>
      </w:r>
      <w:proofErr w:type="gramStart"/>
      <w:r w:rsidRPr="00DE728C">
        <w:rPr>
          <w:rFonts w:ascii="Arial" w:hAnsi="Arial" w:cs="Arial"/>
        </w:rPr>
        <w:t>5</w:t>
      </w:r>
      <w:proofErr w:type="gramEnd"/>
    </w:p>
    <w:p w14:paraId="1F02E845" w14:textId="77777777" w:rsidR="009A2D37" w:rsidRPr="00302082" w:rsidRDefault="009A2D37" w:rsidP="00302082">
      <w:pPr>
        <w:spacing w:after="120" w:line="240" w:lineRule="auto"/>
        <w:ind w:left="426" w:right="260"/>
        <w:rPr>
          <w:rFonts w:ascii="Arial" w:hAnsi="Arial" w:cs="Arial"/>
          <w:i/>
          <w:iCs/>
        </w:rPr>
      </w:pPr>
    </w:p>
    <w:p w14:paraId="4D9574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B3D4CE" w14:textId="77777777" w:rsidR="009A2D37" w:rsidRPr="00DE728C" w:rsidRDefault="00DE728C" w:rsidP="00696FF5">
      <w:pPr>
        <w:pStyle w:val="NormalWeb"/>
        <w:spacing w:before="0" w:beforeAutospacing="0" w:after="120" w:afterAutospacing="0"/>
        <w:ind w:left="567" w:right="260"/>
        <w:rPr>
          <w:rFonts w:ascii="Arial" w:hAnsi="Arial" w:cs="Arial"/>
          <w:sz w:val="22"/>
          <w:szCs w:val="22"/>
        </w:rPr>
      </w:pPr>
      <w:r w:rsidRPr="00DE728C">
        <w:rPr>
          <w:rFonts w:ascii="Arial" w:hAnsi="Arial" w:cs="Arial"/>
          <w:sz w:val="22"/>
          <w:szCs w:val="22"/>
        </w:rPr>
        <w:t>30</w:t>
      </w:r>
      <w:r w:rsidR="009A2D37" w:rsidRPr="00DE728C">
        <w:rPr>
          <w:rFonts w:ascii="Arial" w:hAnsi="Arial" w:cs="Arial"/>
          <w:sz w:val="22"/>
          <w:szCs w:val="22"/>
        </w:rPr>
        <w:t xml:space="preserve"> credits (</w:t>
      </w:r>
      <w:r w:rsidRPr="00DE728C">
        <w:rPr>
          <w:rFonts w:ascii="Arial" w:hAnsi="Arial" w:cs="Arial"/>
          <w:sz w:val="22"/>
          <w:szCs w:val="22"/>
        </w:rPr>
        <w:t>1</w:t>
      </w:r>
      <w:r w:rsidR="009A2D37" w:rsidRPr="00DE728C">
        <w:rPr>
          <w:rFonts w:ascii="Arial" w:hAnsi="Arial" w:cs="Arial"/>
          <w:sz w:val="22"/>
          <w:szCs w:val="22"/>
        </w:rPr>
        <w:t>5 ECTS)</w:t>
      </w:r>
    </w:p>
    <w:p w14:paraId="02F7D6D4" w14:textId="77777777" w:rsidR="009A2D37" w:rsidRPr="00302082" w:rsidRDefault="009A2D37" w:rsidP="00302082">
      <w:pPr>
        <w:spacing w:after="120" w:line="240" w:lineRule="auto"/>
        <w:ind w:left="426" w:right="260"/>
        <w:rPr>
          <w:rFonts w:ascii="Arial" w:hAnsi="Arial" w:cs="Arial"/>
          <w:i/>
        </w:rPr>
      </w:pPr>
    </w:p>
    <w:p w14:paraId="78F93D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B4C58E" w14:textId="77777777" w:rsidR="009A2D37" w:rsidRPr="00DE728C" w:rsidRDefault="00DE728C" w:rsidP="00696FF5">
      <w:pPr>
        <w:spacing w:after="120" w:line="240" w:lineRule="auto"/>
        <w:ind w:left="567" w:right="260"/>
        <w:jc w:val="both"/>
        <w:rPr>
          <w:rFonts w:ascii="Arial" w:hAnsi="Arial" w:cs="Arial"/>
          <w:iCs/>
        </w:rPr>
      </w:pPr>
      <w:r w:rsidRPr="00DE728C">
        <w:rPr>
          <w:rFonts w:ascii="Arial" w:hAnsi="Arial" w:cs="Arial"/>
          <w:iCs/>
        </w:rPr>
        <w:t>Autumn</w:t>
      </w:r>
    </w:p>
    <w:p w14:paraId="0E0B80D3" w14:textId="77777777" w:rsidR="009A2D37" w:rsidRPr="00302082" w:rsidRDefault="009A2D37" w:rsidP="00302082">
      <w:pPr>
        <w:spacing w:after="120" w:line="240" w:lineRule="auto"/>
        <w:ind w:left="426" w:right="260"/>
        <w:rPr>
          <w:rFonts w:ascii="Arial" w:hAnsi="Arial" w:cs="Arial"/>
          <w:i/>
          <w:iCs/>
        </w:rPr>
      </w:pPr>
    </w:p>
    <w:p w14:paraId="6A59E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FB49D7" w14:textId="3490DF3F" w:rsidR="009A2D37" w:rsidRPr="00DE728C" w:rsidRDefault="009C7082" w:rsidP="00696FF5">
      <w:pPr>
        <w:spacing w:after="120" w:line="240" w:lineRule="auto"/>
        <w:ind w:left="567" w:right="260"/>
        <w:rPr>
          <w:rFonts w:ascii="Arial" w:hAnsi="Arial" w:cs="Arial"/>
          <w:iCs/>
        </w:rPr>
      </w:pPr>
      <w:r w:rsidRPr="00DE728C">
        <w:rPr>
          <w:rFonts w:ascii="Arial" w:hAnsi="Arial" w:cs="Arial"/>
          <w:iCs/>
        </w:rPr>
        <w:t xml:space="preserve">Co-requisite: </w:t>
      </w:r>
      <w:r w:rsidR="00DE728C" w:rsidRPr="00DE728C">
        <w:rPr>
          <w:rFonts w:ascii="Arial" w:hAnsi="Arial" w:cs="Arial"/>
          <w:iCs/>
        </w:rPr>
        <w:t>ARCH542</w:t>
      </w:r>
      <w:r w:rsidR="005E36A6">
        <w:rPr>
          <w:rFonts w:ascii="Arial" w:hAnsi="Arial" w:cs="Arial"/>
          <w:iCs/>
        </w:rPr>
        <w:t>0</w:t>
      </w:r>
      <w:r w:rsidR="00A21189">
        <w:rPr>
          <w:rFonts w:ascii="Arial" w:hAnsi="Arial" w:cs="Arial"/>
          <w:iCs/>
        </w:rPr>
        <w:t>:</w:t>
      </w:r>
      <w:r w:rsidR="00DE728C" w:rsidRPr="00DE728C">
        <w:rPr>
          <w:rFonts w:ascii="Arial" w:hAnsi="Arial" w:cs="Arial"/>
          <w:iCs/>
        </w:rPr>
        <w:t xml:space="preserve"> Climate</w:t>
      </w:r>
    </w:p>
    <w:p w14:paraId="644C797F" w14:textId="77777777" w:rsidR="009A2D37" w:rsidRPr="00302082" w:rsidRDefault="009A2D37" w:rsidP="00302082">
      <w:pPr>
        <w:spacing w:after="120" w:line="240" w:lineRule="auto"/>
        <w:ind w:left="426" w:right="260"/>
        <w:rPr>
          <w:rFonts w:ascii="Arial" w:hAnsi="Arial" w:cs="Arial"/>
          <w:i/>
          <w:iCs/>
        </w:rPr>
      </w:pPr>
    </w:p>
    <w:p w14:paraId="64DDE6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DD2BDA" w14:textId="77777777" w:rsidR="00B9109B" w:rsidRPr="00DE728C" w:rsidRDefault="00DE728C" w:rsidP="00696FF5">
      <w:pPr>
        <w:spacing w:after="120" w:line="240" w:lineRule="auto"/>
        <w:ind w:left="567" w:right="260"/>
        <w:rPr>
          <w:rFonts w:ascii="Arial" w:hAnsi="Arial" w:cs="Arial"/>
          <w:iCs/>
        </w:rPr>
      </w:pPr>
      <w:r w:rsidRPr="00DE728C">
        <w:rPr>
          <w:rFonts w:ascii="Arial" w:hAnsi="Arial" w:cs="Arial"/>
          <w:iCs/>
        </w:rPr>
        <w:t>BA (Hons) Architecture</w:t>
      </w:r>
    </w:p>
    <w:p w14:paraId="52E81EA3" w14:textId="77777777" w:rsidR="009A2D37" w:rsidRPr="00302082" w:rsidRDefault="009A2D37" w:rsidP="00302082">
      <w:pPr>
        <w:spacing w:after="120" w:line="240" w:lineRule="auto"/>
        <w:ind w:left="426" w:right="260"/>
        <w:rPr>
          <w:rFonts w:ascii="Arial" w:hAnsi="Arial" w:cs="Arial"/>
          <w:i/>
          <w:iCs/>
        </w:rPr>
      </w:pPr>
    </w:p>
    <w:p w14:paraId="2DEC484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DE728C">
        <w:rPr>
          <w:rFonts w:ascii="Arial" w:hAnsi="Arial" w:cs="Arial"/>
          <w:b/>
        </w:rPr>
        <w:t xml:space="preserve"> demonstrate</w:t>
      </w:r>
      <w:r w:rsidR="00C729D7" w:rsidRPr="00302082">
        <w:rPr>
          <w:rFonts w:ascii="Arial" w:hAnsi="Arial" w:cs="Arial"/>
          <w:b/>
        </w:rPr>
        <w:t>:</w:t>
      </w:r>
    </w:p>
    <w:p w14:paraId="5C9CB4D0"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The ability to prepare and present building design projects of diverse scale, complexity, and type in a variety of contexts, using a range of media, and in response to a brief </w:t>
      </w:r>
    </w:p>
    <w:p w14:paraId="02D1692E"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The knowledge of the application of appropriate theoretical concepts to studio design projects, demonstrating a reflective and critical approach </w:t>
      </w:r>
    </w:p>
    <w:p w14:paraId="36BCC67B"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The creative application of knowledge of the fine arts to studio design projects, in terms of their conceptualisation and representation </w:t>
      </w:r>
    </w:p>
    <w:p w14:paraId="03171C14"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An understanding of the impact of buildings on the environment, and the precepts of sustainable design</w:t>
      </w:r>
    </w:p>
    <w:p w14:paraId="289CE902"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way in which buildings fit into their local context </w:t>
      </w:r>
    </w:p>
    <w:p w14:paraId="26A3BEFB"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need to appraise and prepare building briefs of diverse scales and types, to define client and user requirements and their appropriateness to site and context </w:t>
      </w:r>
    </w:p>
    <w:p w14:paraId="72E27813"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contributions of architects and co-professionals to the formulation of the brief, and the methods of investigation used in its preparation </w:t>
      </w:r>
    </w:p>
    <w:p w14:paraId="75256962"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understanding of the western and selected non-western traditions of landscape design </w:t>
      </w:r>
    </w:p>
    <w:p w14:paraId="3748D7CD" w14:textId="77777777" w:rsid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ability to design buildings and landscapes which are plausible technically and environmentally </w:t>
      </w:r>
    </w:p>
    <w:p w14:paraId="008BAF6A" w14:textId="77777777" w:rsidR="00DE728C" w:rsidRP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An ability to produce 2D and 3D computer drawings</w:t>
      </w:r>
      <w:r>
        <w:t xml:space="preserve"> </w:t>
      </w:r>
    </w:p>
    <w:p w14:paraId="09D5241E" w14:textId="77777777" w:rsidR="00DE728C" w:rsidRPr="00DE728C" w:rsidRDefault="00DE728C" w:rsidP="00DE728C">
      <w:pPr>
        <w:pStyle w:val="ListParagraph"/>
        <w:numPr>
          <w:ilvl w:val="1"/>
          <w:numId w:val="11"/>
        </w:numPr>
        <w:spacing w:after="120" w:line="240" w:lineRule="auto"/>
        <w:jc w:val="both"/>
        <w:rPr>
          <w:rFonts w:ascii="Arial" w:hAnsi="Arial" w:cs="Arial"/>
        </w:rPr>
      </w:pPr>
      <w:r w:rsidRPr="00DE728C">
        <w:rPr>
          <w:rFonts w:ascii="Arial" w:hAnsi="Arial" w:cs="Arial"/>
        </w:rPr>
        <w:t xml:space="preserve">An ability to produce high quality rendered images </w:t>
      </w:r>
    </w:p>
    <w:p w14:paraId="50D745A0" w14:textId="77777777" w:rsidR="00DE728C" w:rsidRPr="00302082" w:rsidRDefault="00DE728C" w:rsidP="00C57028">
      <w:pPr>
        <w:spacing w:after="120" w:line="240" w:lineRule="auto"/>
        <w:ind w:left="567" w:right="260"/>
        <w:rPr>
          <w:rFonts w:ascii="Arial" w:hAnsi="Arial" w:cs="Arial"/>
          <w:i/>
        </w:rPr>
      </w:pPr>
    </w:p>
    <w:p w14:paraId="6D96EF5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DE728C">
        <w:rPr>
          <w:rFonts w:ascii="Arial" w:hAnsi="Arial" w:cs="Arial"/>
          <w:b/>
        </w:rPr>
        <w:t xml:space="preserve"> demonstrate</w:t>
      </w:r>
      <w:r w:rsidR="00C729D7" w:rsidRPr="00302082">
        <w:rPr>
          <w:rFonts w:ascii="Arial" w:hAnsi="Arial" w:cs="Arial"/>
          <w:b/>
        </w:rPr>
        <w:t>:</w:t>
      </w:r>
    </w:p>
    <w:p w14:paraId="5268C774"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lastRenderedPageBreak/>
        <w:t xml:space="preserve">An ability to generate design proposals using understanding of a body of knowledge, some at the current boundaries of professional practice and the academic discipline of architecture </w:t>
      </w:r>
    </w:p>
    <w:p w14:paraId="18B887E2"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apply a reasonably developed range of communication methods and media to present design proposals clearly and effectively </w:t>
      </w:r>
    </w:p>
    <w:p w14:paraId="7A419B4D"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understanding of the alternative materials, processes and techniques that apply to architectural design and building construction </w:t>
      </w:r>
    </w:p>
    <w:p w14:paraId="41EFCDA3"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evaluate evidence, arguments and assumptions at a reasonably developed level in order to make and present sound judgments within a structured discourse relating to architectural culture, theory and design </w:t>
      </w:r>
    </w:p>
    <w:p w14:paraId="27B0B903"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solve complex problems and to communicate their resolution clearly. </w:t>
      </w:r>
    </w:p>
    <w:p w14:paraId="41B676EA"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 xml:space="preserve">An ability to be self-critical and an understanding of one’s strengths and weaknesses </w:t>
      </w:r>
    </w:p>
    <w:p w14:paraId="0FFCCC26" w14:textId="77777777" w:rsidR="00DE728C" w:rsidRPr="00DE728C" w:rsidRDefault="00DE728C" w:rsidP="00DE728C">
      <w:pPr>
        <w:pStyle w:val="ListParagraph"/>
        <w:numPr>
          <w:ilvl w:val="1"/>
          <w:numId w:val="12"/>
        </w:numPr>
        <w:spacing w:before="100" w:beforeAutospacing="1" w:after="100" w:afterAutospacing="1"/>
        <w:rPr>
          <w:rFonts w:ascii="Arial" w:hAnsi="Arial" w:cs="Arial"/>
          <w:b/>
        </w:rPr>
      </w:pPr>
      <w:r w:rsidRPr="00DE728C">
        <w:rPr>
          <w:rFonts w:ascii="Arial" w:hAnsi="Arial" w:cs="Arial"/>
        </w:rPr>
        <w:t>Ability to use images as a communication tool</w:t>
      </w:r>
    </w:p>
    <w:p w14:paraId="703078D0" w14:textId="77777777" w:rsidR="009A2D37" w:rsidRDefault="009A2D37" w:rsidP="00302082">
      <w:pPr>
        <w:pStyle w:val="Default"/>
        <w:spacing w:after="120"/>
        <w:ind w:left="720" w:right="260"/>
        <w:rPr>
          <w:color w:val="auto"/>
          <w:sz w:val="22"/>
          <w:szCs w:val="22"/>
        </w:rPr>
      </w:pPr>
    </w:p>
    <w:p w14:paraId="0E97A7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FF78D5" w14:textId="77777777" w:rsidR="009A2D37" w:rsidRPr="00302082" w:rsidRDefault="00DE728C" w:rsidP="00DE728C">
      <w:pPr>
        <w:spacing w:after="120" w:line="240" w:lineRule="auto"/>
        <w:ind w:left="567" w:right="260"/>
        <w:rPr>
          <w:rFonts w:ascii="Arial" w:hAnsi="Arial" w:cs="Arial"/>
          <w:i/>
          <w:iCs/>
        </w:rPr>
      </w:pPr>
      <w:r>
        <w:rPr>
          <w:rFonts w:ascii="Arial" w:hAnsi="Arial" w:cs="Arial"/>
        </w:rPr>
        <w:t xml:space="preserve">This course focuses upon the relationship of landscape and architectural, particularly through the siting of a building, site planning, and elementary planting design and landscape detailing. The design project </w:t>
      </w:r>
      <w:proofErr w:type="gramStart"/>
      <w:r>
        <w:rPr>
          <w:rFonts w:ascii="Arial" w:hAnsi="Arial" w:cs="Arial"/>
        </w:rPr>
        <w:t>is treated</w:t>
      </w:r>
      <w:proofErr w:type="gramEnd"/>
      <w:r>
        <w:rPr>
          <w:rFonts w:ascii="Arial" w:hAnsi="Arial" w:cs="Arial"/>
        </w:rPr>
        <w:t xml:space="preserve"> as a totality, with architecture and landscape fully integrated both spatially and conceptually. The building brief is of moderate complexity, following sustainable principles relating to the Climate module. The history and theory of landscape architecture </w:t>
      </w:r>
      <w:proofErr w:type="gramStart"/>
      <w:r>
        <w:rPr>
          <w:rFonts w:ascii="Arial" w:hAnsi="Arial" w:cs="Arial"/>
        </w:rPr>
        <w:t>is covered</w:t>
      </w:r>
      <w:proofErr w:type="gramEnd"/>
      <w:r>
        <w:rPr>
          <w:rFonts w:ascii="Arial" w:hAnsi="Arial" w:cs="Arial"/>
        </w:rPr>
        <w:t xml:space="preserve"> in a series of accompanying lectures. Lectures and workshops with landscape architects and others introduce students to the contemporary profession of landscape architecture, techniques of landscape representation, and to the dynamics of professional </w:t>
      </w:r>
      <w:proofErr w:type="gramStart"/>
      <w:r>
        <w:rPr>
          <w:rFonts w:ascii="Arial" w:hAnsi="Arial" w:cs="Arial"/>
        </w:rPr>
        <w:t>team work</w:t>
      </w:r>
      <w:proofErr w:type="gramEnd"/>
      <w:r>
        <w:rPr>
          <w:rFonts w:ascii="Arial" w:hAnsi="Arial" w:cs="Arial"/>
        </w:rPr>
        <w:t xml:space="preserve"> with related disciplines. Computer drawing, 2D and 3D, </w:t>
      </w:r>
      <w:proofErr w:type="gramStart"/>
      <w:r>
        <w:rPr>
          <w:rFonts w:ascii="Arial" w:hAnsi="Arial" w:cs="Arial"/>
        </w:rPr>
        <w:t>is also taught</w:t>
      </w:r>
      <w:proofErr w:type="gramEnd"/>
      <w:r>
        <w:rPr>
          <w:rFonts w:ascii="Arial" w:hAnsi="Arial" w:cs="Arial"/>
        </w:rPr>
        <w:t xml:space="preserve"> in this module, and students present aspects of their design scheme using these methods.</w:t>
      </w:r>
      <w:r>
        <w:rPr>
          <w:rFonts w:ascii="Arial" w:hAnsi="Arial" w:cs="Arial"/>
        </w:rPr>
        <w:br/>
      </w:r>
    </w:p>
    <w:p w14:paraId="65CB7AF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392BAC" w14:textId="77777777" w:rsidR="00DE728C" w:rsidRPr="00B268E9" w:rsidRDefault="00DE728C" w:rsidP="00B268E9">
      <w:pPr>
        <w:spacing w:after="120"/>
        <w:ind w:left="567"/>
        <w:rPr>
          <w:rStyle w:val="isbns"/>
          <w:rFonts w:ascii="Arial" w:hAnsi="Arial" w:cs="Arial"/>
        </w:rPr>
      </w:pPr>
      <w:r w:rsidRPr="00B268E9">
        <w:rPr>
          <w:rStyle w:val="author"/>
          <w:rFonts w:ascii="Arial" w:hAnsi="Arial" w:cs="Arial"/>
        </w:rPr>
        <w:t>Amoroso, Nadia</w:t>
      </w:r>
      <w:r w:rsidRPr="00B268E9">
        <w:rPr>
          <w:rFonts w:ascii="Arial" w:hAnsi="Arial" w:cs="Arial"/>
        </w:rPr>
        <w:t>.</w:t>
      </w:r>
      <w:r w:rsidR="00B268E9" w:rsidRPr="00B268E9">
        <w:rPr>
          <w:rFonts w:ascii="Arial" w:hAnsi="Arial" w:cs="Arial"/>
        </w:rPr>
        <w:t xml:space="preserve"> (2012).</w:t>
      </w:r>
      <w:r w:rsidRPr="00B268E9">
        <w:rPr>
          <w:rFonts w:ascii="Arial" w:hAnsi="Arial" w:cs="Arial"/>
        </w:rPr>
        <w:t xml:space="preserve"> </w:t>
      </w:r>
      <w:proofErr w:type="gramStart"/>
      <w:r w:rsidRPr="00B268E9">
        <w:rPr>
          <w:rStyle w:val="title1"/>
          <w:rFonts w:ascii="Arial" w:hAnsi="Arial" w:cs="Arial"/>
          <w:b w:val="0"/>
          <w:i/>
        </w:rPr>
        <w:t>Representing</w:t>
      </w:r>
      <w:proofErr w:type="gramEnd"/>
      <w:r w:rsidRPr="00B268E9">
        <w:rPr>
          <w:rStyle w:val="title1"/>
          <w:rFonts w:ascii="Arial" w:hAnsi="Arial" w:cs="Arial"/>
          <w:b w:val="0"/>
          <w:i/>
        </w:rPr>
        <w:t xml:space="preserve"> landscapes: a visual collection of landscape architectural drawings</w:t>
      </w:r>
      <w:r w:rsidR="00B268E9">
        <w:rPr>
          <w:rStyle w:val="title1"/>
          <w:rFonts w:ascii="Arial" w:hAnsi="Arial" w:cs="Arial"/>
          <w:b w:val="0"/>
        </w:rPr>
        <w:t>. New York: Routledge.</w:t>
      </w:r>
      <w:r w:rsidR="00B268E9" w:rsidRPr="00B268E9">
        <w:rPr>
          <w:rFonts w:ascii="Arial" w:hAnsi="Arial" w:cs="Arial"/>
          <w:b/>
        </w:rPr>
        <w:br/>
      </w:r>
      <w:r w:rsidRPr="00B268E9">
        <w:rPr>
          <w:rStyle w:val="author"/>
          <w:rFonts w:ascii="Arial" w:hAnsi="Arial" w:cs="Arial"/>
          <w:color w:val="000000"/>
        </w:rPr>
        <w:t>Dee, Catherine.</w:t>
      </w:r>
      <w:r w:rsidR="00B268E9" w:rsidRPr="00B268E9">
        <w:rPr>
          <w:rStyle w:val="author"/>
          <w:rFonts w:ascii="Arial" w:hAnsi="Arial" w:cs="Arial"/>
          <w:color w:val="000000"/>
        </w:rPr>
        <w:t xml:space="preserve"> (2001).</w:t>
      </w:r>
      <w:r w:rsidRPr="00B268E9">
        <w:rPr>
          <w:rStyle w:val="title1"/>
          <w:rFonts w:ascii="Arial" w:hAnsi="Arial" w:cs="Arial"/>
        </w:rPr>
        <w:t xml:space="preserve"> </w:t>
      </w:r>
      <w:r w:rsidRPr="00B268E9">
        <w:rPr>
          <w:rStyle w:val="title1"/>
          <w:rFonts w:ascii="Arial" w:hAnsi="Arial" w:cs="Arial"/>
          <w:b w:val="0"/>
          <w:i/>
        </w:rPr>
        <w:t>Form and fabric in landscape architecture: a visual introduction</w:t>
      </w:r>
      <w:r w:rsidRPr="00B268E9">
        <w:rPr>
          <w:rFonts w:ascii="Arial" w:hAnsi="Arial" w:cs="Arial"/>
          <w:color w:val="000000"/>
        </w:rPr>
        <w:t xml:space="preserve">. London: </w:t>
      </w:r>
      <w:proofErr w:type="spellStart"/>
      <w:r w:rsidRPr="00B268E9">
        <w:rPr>
          <w:rFonts w:ascii="Arial" w:hAnsi="Arial" w:cs="Arial"/>
          <w:color w:val="000000"/>
        </w:rPr>
        <w:t>Spon</w:t>
      </w:r>
      <w:proofErr w:type="spellEnd"/>
      <w:r w:rsidRPr="00B268E9">
        <w:rPr>
          <w:rStyle w:val="publisheddate"/>
          <w:rFonts w:ascii="Arial" w:hAnsi="Arial" w:cs="Arial"/>
          <w:color w:val="000000"/>
        </w:rPr>
        <w:t>.</w:t>
      </w:r>
      <w:r w:rsidR="00B268E9" w:rsidRPr="00B268E9">
        <w:rPr>
          <w:rStyle w:val="publisheddate"/>
          <w:rFonts w:ascii="Arial" w:hAnsi="Arial" w:cs="Arial"/>
        </w:rPr>
        <w:br/>
      </w:r>
      <w:r w:rsidRPr="00B268E9">
        <w:rPr>
          <w:rStyle w:val="author"/>
          <w:rFonts w:ascii="Arial" w:hAnsi="Arial" w:cs="Arial"/>
        </w:rPr>
        <w:t>Haney, David H.</w:t>
      </w:r>
      <w:r w:rsidR="00B268E9" w:rsidRPr="00B268E9">
        <w:rPr>
          <w:rStyle w:val="author"/>
          <w:rFonts w:ascii="Arial" w:hAnsi="Arial" w:cs="Arial"/>
        </w:rPr>
        <w:t xml:space="preserve"> (2010).</w:t>
      </w:r>
      <w:r w:rsidRPr="00B268E9">
        <w:rPr>
          <w:rStyle w:val="author"/>
          <w:rFonts w:ascii="Arial" w:hAnsi="Arial" w:cs="Arial"/>
        </w:rPr>
        <w:t xml:space="preserve"> </w:t>
      </w:r>
      <w:r w:rsidRPr="00B268E9">
        <w:rPr>
          <w:rStyle w:val="title1"/>
          <w:rFonts w:ascii="Arial" w:hAnsi="Arial" w:cs="Arial"/>
          <w:b w:val="0"/>
          <w:i/>
        </w:rPr>
        <w:t xml:space="preserve">When modern was green: life and work of landscape architect </w:t>
      </w:r>
      <w:proofErr w:type="spellStart"/>
      <w:r w:rsidRPr="00B268E9">
        <w:rPr>
          <w:rStyle w:val="title1"/>
          <w:rFonts w:ascii="Arial" w:hAnsi="Arial" w:cs="Arial"/>
          <w:b w:val="0"/>
          <w:i/>
        </w:rPr>
        <w:t>Leberecht</w:t>
      </w:r>
      <w:proofErr w:type="spellEnd"/>
      <w:r w:rsidRPr="00B268E9">
        <w:rPr>
          <w:rStyle w:val="title1"/>
          <w:rFonts w:ascii="Arial" w:hAnsi="Arial" w:cs="Arial"/>
          <w:b w:val="0"/>
          <w:i/>
        </w:rPr>
        <w:t xml:space="preserve"> </w:t>
      </w:r>
      <w:proofErr w:type="spellStart"/>
      <w:r w:rsidRPr="00B268E9">
        <w:rPr>
          <w:rStyle w:val="title1"/>
          <w:rFonts w:ascii="Arial" w:hAnsi="Arial" w:cs="Arial"/>
          <w:b w:val="0"/>
          <w:i/>
        </w:rPr>
        <w:t>Migge</w:t>
      </w:r>
      <w:proofErr w:type="spellEnd"/>
      <w:r w:rsidR="00B268E9" w:rsidRPr="00B268E9">
        <w:rPr>
          <w:rFonts w:ascii="Arial" w:hAnsi="Arial" w:cs="Arial"/>
          <w:b/>
        </w:rPr>
        <w:t>.</w:t>
      </w:r>
      <w:r w:rsidR="00B268E9" w:rsidRPr="00B268E9">
        <w:rPr>
          <w:rFonts w:ascii="Arial" w:hAnsi="Arial" w:cs="Arial"/>
        </w:rPr>
        <w:t xml:space="preserve"> </w:t>
      </w:r>
      <w:r w:rsidR="00B268E9">
        <w:rPr>
          <w:rFonts w:ascii="Arial" w:hAnsi="Arial" w:cs="Arial"/>
        </w:rPr>
        <w:t xml:space="preserve">New York: </w:t>
      </w:r>
      <w:r w:rsidR="00B268E9" w:rsidRPr="00B268E9">
        <w:rPr>
          <w:rFonts w:ascii="Arial" w:hAnsi="Arial" w:cs="Arial"/>
        </w:rPr>
        <w:t>Routledge</w:t>
      </w:r>
      <w:r w:rsidRPr="00B268E9">
        <w:rPr>
          <w:rFonts w:ascii="Arial" w:hAnsi="Arial" w:cs="Arial"/>
        </w:rPr>
        <w:t>.</w:t>
      </w:r>
      <w:r w:rsidR="00B268E9" w:rsidRPr="00B268E9">
        <w:rPr>
          <w:rFonts w:ascii="Arial" w:hAnsi="Arial" w:cs="Arial"/>
        </w:rPr>
        <w:br/>
      </w:r>
      <w:proofErr w:type="spellStart"/>
      <w:r w:rsidRPr="00B268E9">
        <w:rPr>
          <w:rStyle w:val="author"/>
          <w:rFonts w:ascii="Arial" w:hAnsi="Arial" w:cs="Arial"/>
          <w:color w:val="000000"/>
        </w:rPr>
        <w:t>McHarg</w:t>
      </w:r>
      <w:proofErr w:type="spellEnd"/>
      <w:r w:rsidRPr="00B268E9">
        <w:rPr>
          <w:rStyle w:val="author"/>
          <w:rFonts w:ascii="Arial" w:hAnsi="Arial" w:cs="Arial"/>
          <w:color w:val="000000"/>
        </w:rPr>
        <w:t>, Ian L.</w:t>
      </w:r>
      <w:r w:rsidR="00B268E9" w:rsidRPr="00B268E9">
        <w:rPr>
          <w:rStyle w:val="author"/>
          <w:rFonts w:ascii="Arial" w:hAnsi="Arial" w:cs="Arial"/>
          <w:color w:val="000000"/>
        </w:rPr>
        <w:t xml:space="preserve"> (1992).</w:t>
      </w:r>
      <w:r w:rsidRPr="00B268E9">
        <w:rPr>
          <w:rStyle w:val="author"/>
          <w:rFonts w:ascii="Arial" w:hAnsi="Arial" w:cs="Arial"/>
          <w:color w:val="000000"/>
        </w:rPr>
        <w:t xml:space="preserve"> </w:t>
      </w:r>
      <w:r w:rsidRPr="00B268E9">
        <w:rPr>
          <w:rStyle w:val="title1"/>
          <w:rFonts w:ascii="Arial" w:hAnsi="Arial" w:cs="Arial"/>
          <w:b w:val="0"/>
          <w:i/>
        </w:rPr>
        <w:t>Design with nature</w:t>
      </w:r>
      <w:r w:rsidRPr="00B268E9">
        <w:rPr>
          <w:rFonts w:ascii="Arial" w:hAnsi="Arial" w:cs="Arial"/>
        </w:rPr>
        <w:t xml:space="preserve">. </w:t>
      </w:r>
      <w:r w:rsidR="00B268E9">
        <w:rPr>
          <w:rFonts w:ascii="Arial" w:hAnsi="Arial" w:cs="Arial"/>
        </w:rPr>
        <w:t>New York: Wiley</w:t>
      </w:r>
      <w:r w:rsidRPr="00B268E9">
        <w:rPr>
          <w:rFonts w:ascii="Arial" w:hAnsi="Arial" w:cs="Arial"/>
        </w:rPr>
        <w:t>.</w:t>
      </w:r>
      <w:r w:rsidR="00B268E9" w:rsidRPr="00B268E9">
        <w:rPr>
          <w:rFonts w:ascii="Arial" w:hAnsi="Arial" w:cs="Arial"/>
        </w:rPr>
        <w:br/>
      </w:r>
      <w:r w:rsidRPr="00B268E9">
        <w:rPr>
          <w:rStyle w:val="author"/>
          <w:rFonts w:ascii="Arial" w:hAnsi="Arial" w:cs="Arial"/>
          <w:color w:val="000000"/>
        </w:rPr>
        <w:t>Moore, Charles Willard</w:t>
      </w:r>
      <w:r w:rsidRPr="00B268E9">
        <w:rPr>
          <w:rFonts w:ascii="Arial" w:hAnsi="Arial" w:cs="Arial"/>
          <w:color w:val="000000"/>
        </w:rPr>
        <w:t xml:space="preserve">, </w:t>
      </w:r>
      <w:r w:rsidRPr="00B268E9">
        <w:rPr>
          <w:rStyle w:val="author"/>
          <w:rFonts w:ascii="Arial" w:hAnsi="Arial" w:cs="Arial"/>
          <w:color w:val="000000"/>
        </w:rPr>
        <w:t>Mitchell, William J.</w:t>
      </w:r>
      <w:r w:rsidRPr="00B268E9">
        <w:rPr>
          <w:rFonts w:ascii="Arial" w:hAnsi="Arial" w:cs="Arial"/>
          <w:color w:val="000000"/>
        </w:rPr>
        <w:t xml:space="preserve">, </w:t>
      </w:r>
      <w:r w:rsidRPr="00B268E9">
        <w:rPr>
          <w:rStyle w:val="author"/>
          <w:rFonts w:ascii="Arial" w:hAnsi="Arial" w:cs="Arial"/>
          <w:color w:val="000000"/>
        </w:rPr>
        <w:t>Turnbull, William.</w:t>
      </w:r>
      <w:r w:rsidR="00B268E9" w:rsidRPr="00B268E9">
        <w:rPr>
          <w:rStyle w:val="author"/>
          <w:rFonts w:ascii="Arial" w:hAnsi="Arial" w:cs="Arial"/>
          <w:color w:val="000000"/>
        </w:rPr>
        <w:t xml:space="preserve"> (1993).</w:t>
      </w:r>
      <w:r w:rsidRPr="00B268E9">
        <w:rPr>
          <w:rFonts w:ascii="Arial" w:hAnsi="Arial" w:cs="Arial"/>
          <w:color w:val="000000"/>
        </w:rPr>
        <w:t xml:space="preserve"> </w:t>
      </w:r>
      <w:proofErr w:type="gramStart"/>
      <w:r w:rsidRPr="00B268E9">
        <w:rPr>
          <w:rStyle w:val="title1"/>
          <w:rFonts w:ascii="Arial" w:hAnsi="Arial" w:cs="Arial"/>
          <w:b w:val="0"/>
          <w:i/>
        </w:rPr>
        <w:t>The</w:t>
      </w:r>
      <w:proofErr w:type="gramEnd"/>
      <w:r w:rsidRPr="00B268E9">
        <w:rPr>
          <w:rStyle w:val="title1"/>
          <w:rFonts w:ascii="Arial" w:hAnsi="Arial" w:cs="Arial"/>
          <w:b w:val="0"/>
          <w:i/>
        </w:rPr>
        <w:t xml:space="preserve"> poetics of gardens</w:t>
      </w:r>
      <w:r w:rsidRPr="00B268E9">
        <w:rPr>
          <w:rFonts w:ascii="Arial" w:hAnsi="Arial" w:cs="Arial"/>
          <w:color w:val="000000"/>
        </w:rPr>
        <w:t>.</w:t>
      </w:r>
      <w:r w:rsidR="00B268E9" w:rsidRPr="00B268E9">
        <w:rPr>
          <w:rFonts w:ascii="Arial" w:hAnsi="Arial" w:cs="Arial"/>
          <w:color w:val="000000"/>
        </w:rPr>
        <w:t xml:space="preserve"> Cambridge MA: MIT Press</w:t>
      </w:r>
      <w:r w:rsidRPr="00B268E9">
        <w:rPr>
          <w:rFonts w:ascii="Arial" w:hAnsi="Arial" w:cs="Arial"/>
          <w:color w:val="000000"/>
        </w:rPr>
        <w:t>.</w:t>
      </w:r>
      <w:r w:rsidR="00B268E9" w:rsidRPr="00B268E9">
        <w:rPr>
          <w:rStyle w:val="publisheddate"/>
          <w:rFonts w:ascii="Arial" w:hAnsi="Arial" w:cs="Arial"/>
        </w:rPr>
        <w:br/>
      </w:r>
      <w:r w:rsidRPr="00B268E9">
        <w:rPr>
          <w:rStyle w:val="author"/>
          <w:rFonts w:ascii="Arial" w:hAnsi="Arial" w:cs="Arial"/>
        </w:rPr>
        <w:t>Turner, Tom.</w:t>
      </w:r>
      <w:r w:rsidR="00B268E9" w:rsidRPr="00B268E9">
        <w:rPr>
          <w:rStyle w:val="author"/>
          <w:rFonts w:ascii="Arial" w:hAnsi="Arial" w:cs="Arial"/>
        </w:rPr>
        <w:t xml:space="preserve"> (2005).</w:t>
      </w:r>
      <w:r w:rsidRPr="00B268E9">
        <w:rPr>
          <w:rStyle w:val="title1"/>
          <w:rFonts w:ascii="Arial" w:hAnsi="Arial" w:cs="Arial"/>
          <w:i/>
        </w:rPr>
        <w:t xml:space="preserve"> </w:t>
      </w:r>
      <w:r w:rsidRPr="00B268E9">
        <w:rPr>
          <w:rStyle w:val="title1"/>
          <w:rFonts w:ascii="Arial" w:hAnsi="Arial" w:cs="Arial"/>
          <w:b w:val="0"/>
          <w:i/>
        </w:rPr>
        <w:t>Garden history: philosophy and design, 2000 BC--2000 AD</w:t>
      </w:r>
      <w:r w:rsidRPr="00B268E9">
        <w:rPr>
          <w:rFonts w:ascii="Arial" w:hAnsi="Arial" w:cs="Arial"/>
        </w:rPr>
        <w:t xml:space="preserve">. </w:t>
      </w:r>
      <w:r w:rsidR="00B268E9" w:rsidRPr="00B268E9">
        <w:rPr>
          <w:rFonts w:ascii="Arial" w:hAnsi="Arial" w:cs="Arial"/>
        </w:rPr>
        <w:t xml:space="preserve">London: </w:t>
      </w:r>
      <w:proofErr w:type="spellStart"/>
      <w:r w:rsidR="00B268E9" w:rsidRPr="00B268E9">
        <w:rPr>
          <w:rFonts w:ascii="Arial" w:hAnsi="Arial" w:cs="Arial"/>
        </w:rPr>
        <w:t>Spon</w:t>
      </w:r>
      <w:proofErr w:type="spellEnd"/>
      <w:r w:rsidR="00B268E9" w:rsidRPr="00B268E9">
        <w:rPr>
          <w:rFonts w:ascii="Arial" w:hAnsi="Arial" w:cs="Arial"/>
        </w:rPr>
        <w:t>.</w:t>
      </w:r>
    </w:p>
    <w:p w14:paraId="0E4D4C70" w14:textId="77777777" w:rsidR="009A2D37" w:rsidRDefault="009A2D37" w:rsidP="00302082">
      <w:pPr>
        <w:spacing w:after="120" w:line="240" w:lineRule="auto"/>
        <w:ind w:right="260"/>
        <w:jc w:val="both"/>
        <w:rPr>
          <w:rFonts w:ascii="Arial" w:hAnsi="Arial" w:cs="Arial"/>
          <w:b/>
        </w:rPr>
      </w:pPr>
    </w:p>
    <w:p w14:paraId="467A2E31" w14:textId="77777777" w:rsidR="00DE728C" w:rsidRPr="00302082" w:rsidRDefault="00DE728C" w:rsidP="00302082">
      <w:pPr>
        <w:spacing w:after="120" w:line="240" w:lineRule="auto"/>
        <w:ind w:right="260"/>
        <w:jc w:val="both"/>
        <w:rPr>
          <w:rFonts w:ascii="Arial" w:hAnsi="Arial" w:cs="Arial"/>
          <w:b/>
        </w:rPr>
      </w:pPr>
    </w:p>
    <w:p w14:paraId="584AEEE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BC23B4" w14:textId="5866DADE" w:rsidR="009A2D37" w:rsidRPr="003A392B" w:rsidRDefault="00C57028" w:rsidP="00370BD8">
      <w:pPr>
        <w:spacing w:after="0" w:line="240" w:lineRule="auto"/>
        <w:ind w:left="567" w:right="260"/>
        <w:jc w:val="both"/>
        <w:rPr>
          <w:rFonts w:ascii="Arial" w:hAnsi="Arial" w:cs="Arial"/>
          <w:iCs/>
        </w:rPr>
      </w:pPr>
      <w:r w:rsidRPr="003A392B">
        <w:rPr>
          <w:rFonts w:ascii="Arial" w:hAnsi="Arial" w:cs="Arial"/>
          <w:iCs/>
        </w:rPr>
        <w:t>Total contact hours:</w:t>
      </w:r>
      <w:r w:rsidR="003A392B" w:rsidRPr="003A392B">
        <w:rPr>
          <w:rFonts w:ascii="Arial" w:hAnsi="Arial" w:cs="Arial"/>
          <w:iCs/>
        </w:rPr>
        <w:t xml:space="preserve"> </w:t>
      </w:r>
      <w:r w:rsidR="00A21189">
        <w:rPr>
          <w:rFonts w:ascii="Arial" w:hAnsi="Arial" w:cs="Arial"/>
          <w:iCs/>
        </w:rPr>
        <w:t>46 hours</w:t>
      </w:r>
    </w:p>
    <w:p w14:paraId="45B2A009" w14:textId="533543FE" w:rsidR="00C57028" w:rsidRPr="003A392B" w:rsidRDefault="00C57028" w:rsidP="00370BD8">
      <w:pPr>
        <w:spacing w:after="0" w:line="240" w:lineRule="auto"/>
        <w:ind w:left="567" w:right="260"/>
        <w:jc w:val="both"/>
        <w:rPr>
          <w:rFonts w:ascii="Arial" w:hAnsi="Arial" w:cs="Arial"/>
          <w:iCs/>
        </w:rPr>
      </w:pPr>
      <w:r w:rsidRPr="003A392B">
        <w:rPr>
          <w:rFonts w:ascii="Arial" w:hAnsi="Arial" w:cs="Arial"/>
          <w:iCs/>
        </w:rPr>
        <w:t>Private study hours:</w:t>
      </w:r>
      <w:r w:rsidR="003A392B" w:rsidRPr="003A392B">
        <w:rPr>
          <w:rFonts w:ascii="Arial" w:hAnsi="Arial" w:cs="Arial"/>
          <w:iCs/>
        </w:rPr>
        <w:t xml:space="preserve"> </w:t>
      </w:r>
      <w:r w:rsidR="00A21189" w:rsidRPr="003A392B">
        <w:rPr>
          <w:rFonts w:ascii="Arial" w:hAnsi="Arial" w:cs="Arial"/>
          <w:iCs/>
        </w:rPr>
        <w:t>2</w:t>
      </w:r>
      <w:r w:rsidR="00A21189">
        <w:rPr>
          <w:rFonts w:ascii="Arial" w:hAnsi="Arial" w:cs="Arial"/>
          <w:iCs/>
        </w:rPr>
        <w:t>54 hours</w:t>
      </w:r>
    </w:p>
    <w:p w14:paraId="70B24578" w14:textId="3D19838D" w:rsidR="00C57028" w:rsidRPr="003A392B" w:rsidRDefault="00C57028" w:rsidP="00370BD8">
      <w:pPr>
        <w:spacing w:after="0" w:line="240" w:lineRule="auto"/>
        <w:ind w:left="567" w:right="260"/>
        <w:jc w:val="both"/>
        <w:rPr>
          <w:rFonts w:ascii="Arial" w:hAnsi="Arial" w:cs="Arial"/>
          <w:iCs/>
        </w:rPr>
      </w:pPr>
      <w:r w:rsidRPr="003A392B">
        <w:rPr>
          <w:rFonts w:ascii="Arial" w:hAnsi="Arial" w:cs="Arial"/>
          <w:iCs/>
        </w:rPr>
        <w:t>Total study hours:</w:t>
      </w:r>
      <w:r w:rsidR="003A392B" w:rsidRPr="003A392B">
        <w:rPr>
          <w:rFonts w:ascii="Arial" w:hAnsi="Arial" w:cs="Arial"/>
          <w:iCs/>
        </w:rPr>
        <w:t xml:space="preserve"> 300</w:t>
      </w:r>
      <w:r w:rsidR="00A21189">
        <w:rPr>
          <w:rFonts w:ascii="Arial" w:hAnsi="Arial" w:cs="Arial"/>
          <w:iCs/>
        </w:rPr>
        <w:t xml:space="preserve"> hours</w:t>
      </w:r>
    </w:p>
    <w:p w14:paraId="02200263" w14:textId="77777777" w:rsidR="009A2D37" w:rsidRPr="00302082" w:rsidRDefault="009A2D37" w:rsidP="00302082">
      <w:pPr>
        <w:spacing w:after="120" w:line="240" w:lineRule="auto"/>
        <w:ind w:left="426" w:right="260"/>
        <w:rPr>
          <w:rFonts w:ascii="Arial" w:hAnsi="Arial" w:cs="Arial"/>
          <w:i/>
          <w:iCs/>
        </w:rPr>
      </w:pPr>
    </w:p>
    <w:p w14:paraId="210831C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69B6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3C816667" w14:textId="6A53DD35" w:rsidR="007A6245" w:rsidRPr="00370BD8" w:rsidRDefault="00370BD8" w:rsidP="00696FF5">
      <w:pPr>
        <w:spacing w:after="120" w:line="240" w:lineRule="auto"/>
        <w:ind w:left="567" w:right="260"/>
        <w:jc w:val="both"/>
        <w:rPr>
          <w:rFonts w:ascii="Arial" w:hAnsi="Arial" w:cs="Arial"/>
          <w:b/>
          <w:iCs/>
        </w:rPr>
      </w:pPr>
      <w:r w:rsidRPr="00A21189">
        <w:rPr>
          <w:rFonts w:ascii="Arial" w:hAnsi="Arial" w:cs="Arial"/>
          <w:iCs/>
        </w:rPr>
        <w:t>Design Project (100%)</w:t>
      </w:r>
    </w:p>
    <w:p w14:paraId="4B425D40" w14:textId="77777777" w:rsidR="006043FC" w:rsidRDefault="006043FC" w:rsidP="00302082">
      <w:pPr>
        <w:spacing w:after="120" w:line="240" w:lineRule="auto"/>
        <w:ind w:left="426" w:right="260"/>
        <w:rPr>
          <w:rFonts w:ascii="Arial" w:hAnsi="Arial" w:cs="Arial"/>
          <w:b/>
          <w:i/>
          <w:iCs/>
        </w:rPr>
      </w:pPr>
    </w:p>
    <w:p w14:paraId="4C00464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95E0F3" w14:textId="304EEE31" w:rsidR="00C57028" w:rsidRPr="00370BD8" w:rsidRDefault="00370BD8" w:rsidP="00C57028">
      <w:pPr>
        <w:spacing w:after="120" w:line="240" w:lineRule="auto"/>
        <w:ind w:left="567" w:right="260"/>
        <w:jc w:val="both"/>
        <w:rPr>
          <w:rFonts w:ascii="Arial" w:hAnsi="Arial" w:cs="Arial"/>
          <w:b/>
          <w:iCs/>
        </w:rPr>
      </w:pPr>
      <w:r w:rsidRPr="00370BD8">
        <w:rPr>
          <w:rFonts w:ascii="Arial" w:hAnsi="Arial" w:cs="Arial"/>
          <w:iCs/>
        </w:rPr>
        <w:t>Like for like</w:t>
      </w:r>
      <w:r w:rsidR="00C57028" w:rsidRPr="00370BD8">
        <w:rPr>
          <w:rFonts w:ascii="Arial" w:hAnsi="Arial" w:cs="Arial"/>
          <w:iCs/>
        </w:rPr>
        <w:t xml:space="preserve"> </w:t>
      </w:r>
    </w:p>
    <w:p w14:paraId="2DE3901D" w14:textId="77777777" w:rsidR="00696FF5" w:rsidRDefault="00696FF5" w:rsidP="00302082">
      <w:pPr>
        <w:spacing w:after="120" w:line="240" w:lineRule="auto"/>
        <w:ind w:left="426" w:right="260"/>
        <w:rPr>
          <w:rFonts w:ascii="Arial" w:hAnsi="Arial" w:cs="Arial"/>
          <w:b/>
          <w:i/>
          <w:iCs/>
        </w:rPr>
      </w:pPr>
    </w:p>
    <w:p w14:paraId="0E1C671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2AC1D9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384" w:type="dxa"/>
        <w:tblInd w:w="108" w:type="dxa"/>
        <w:tblLayout w:type="fixed"/>
        <w:tblLook w:val="04A0" w:firstRow="1" w:lastRow="0" w:firstColumn="1" w:lastColumn="0" w:noHBand="0" w:noVBand="1"/>
      </w:tblPr>
      <w:tblGrid>
        <w:gridCol w:w="1730"/>
        <w:gridCol w:w="425"/>
        <w:gridCol w:w="426"/>
        <w:gridCol w:w="425"/>
        <w:gridCol w:w="425"/>
        <w:gridCol w:w="425"/>
        <w:gridCol w:w="426"/>
        <w:gridCol w:w="425"/>
        <w:gridCol w:w="425"/>
        <w:gridCol w:w="425"/>
        <w:gridCol w:w="426"/>
        <w:gridCol w:w="425"/>
        <w:gridCol w:w="425"/>
        <w:gridCol w:w="425"/>
        <w:gridCol w:w="426"/>
        <w:gridCol w:w="425"/>
        <w:gridCol w:w="425"/>
        <w:gridCol w:w="425"/>
        <w:gridCol w:w="425"/>
      </w:tblGrid>
      <w:tr w:rsidR="003A392B" w:rsidRPr="00302082" w14:paraId="6A47F301" w14:textId="77777777" w:rsidTr="003A392B">
        <w:trPr>
          <w:cantSplit/>
          <w:trHeight w:val="865"/>
        </w:trPr>
        <w:tc>
          <w:tcPr>
            <w:tcW w:w="1730" w:type="dxa"/>
            <w:shd w:val="clear" w:color="auto" w:fill="D9D9D9" w:themeFill="background1" w:themeFillShade="D9"/>
          </w:tcPr>
          <w:p w14:paraId="4FF93A0C" w14:textId="77777777" w:rsidR="003A392B" w:rsidRPr="00302082" w:rsidRDefault="003A392B" w:rsidP="00302082">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2734BDBF" w14:textId="77777777" w:rsidR="003A392B" w:rsidRPr="00370BD8" w:rsidRDefault="003A392B" w:rsidP="003A392B">
            <w:pPr>
              <w:spacing w:after="120"/>
              <w:ind w:left="113" w:right="113"/>
              <w:rPr>
                <w:rFonts w:ascii="Arial" w:hAnsi="Arial" w:cs="Arial"/>
              </w:rPr>
            </w:pPr>
            <w:r w:rsidRPr="00370BD8">
              <w:rPr>
                <w:rFonts w:ascii="Arial" w:hAnsi="Arial" w:cs="Arial"/>
              </w:rPr>
              <w:t>8.1</w:t>
            </w:r>
          </w:p>
        </w:tc>
        <w:tc>
          <w:tcPr>
            <w:tcW w:w="426" w:type="dxa"/>
            <w:textDirection w:val="btLr"/>
          </w:tcPr>
          <w:p w14:paraId="2D6004A1" w14:textId="77777777" w:rsidR="003A392B" w:rsidRPr="00370BD8" w:rsidRDefault="003A392B" w:rsidP="003A392B">
            <w:pPr>
              <w:spacing w:after="120"/>
              <w:ind w:left="113" w:right="113"/>
              <w:rPr>
                <w:rFonts w:ascii="Arial" w:hAnsi="Arial" w:cs="Arial"/>
              </w:rPr>
            </w:pPr>
            <w:r w:rsidRPr="00370BD8">
              <w:rPr>
                <w:rFonts w:ascii="Arial" w:hAnsi="Arial" w:cs="Arial"/>
              </w:rPr>
              <w:t>8.2</w:t>
            </w:r>
          </w:p>
        </w:tc>
        <w:tc>
          <w:tcPr>
            <w:tcW w:w="425" w:type="dxa"/>
            <w:textDirection w:val="btLr"/>
          </w:tcPr>
          <w:p w14:paraId="579E6FD3" w14:textId="77777777" w:rsidR="003A392B" w:rsidRPr="00370BD8" w:rsidRDefault="003A392B" w:rsidP="003A392B">
            <w:pPr>
              <w:spacing w:after="120"/>
              <w:ind w:left="113" w:right="113"/>
              <w:rPr>
                <w:rFonts w:ascii="Arial" w:hAnsi="Arial" w:cs="Arial"/>
              </w:rPr>
            </w:pPr>
            <w:r w:rsidRPr="00370BD8">
              <w:rPr>
                <w:rFonts w:ascii="Arial" w:hAnsi="Arial" w:cs="Arial"/>
              </w:rPr>
              <w:t>8.3</w:t>
            </w:r>
          </w:p>
        </w:tc>
        <w:tc>
          <w:tcPr>
            <w:tcW w:w="425" w:type="dxa"/>
            <w:textDirection w:val="btLr"/>
          </w:tcPr>
          <w:p w14:paraId="7434DB99" w14:textId="77777777" w:rsidR="003A392B" w:rsidRPr="00370BD8" w:rsidRDefault="003A392B" w:rsidP="003A392B">
            <w:pPr>
              <w:spacing w:after="120"/>
              <w:ind w:left="113" w:right="113"/>
              <w:rPr>
                <w:rFonts w:ascii="Arial" w:hAnsi="Arial" w:cs="Arial"/>
              </w:rPr>
            </w:pPr>
            <w:r w:rsidRPr="00370BD8">
              <w:rPr>
                <w:rFonts w:ascii="Arial" w:hAnsi="Arial" w:cs="Arial"/>
              </w:rPr>
              <w:t>8.4</w:t>
            </w:r>
          </w:p>
        </w:tc>
        <w:tc>
          <w:tcPr>
            <w:tcW w:w="425" w:type="dxa"/>
            <w:textDirection w:val="btLr"/>
          </w:tcPr>
          <w:p w14:paraId="2AD976A4" w14:textId="77777777" w:rsidR="003A392B" w:rsidRPr="00370BD8" w:rsidRDefault="003A392B" w:rsidP="003A392B">
            <w:pPr>
              <w:spacing w:after="120"/>
              <w:ind w:left="113" w:right="113"/>
              <w:rPr>
                <w:rFonts w:ascii="Arial" w:hAnsi="Arial" w:cs="Arial"/>
              </w:rPr>
            </w:pPr>
            <w:r w:rsidRPr="00370BD8">
              <w:rPr>
                <w:rFonts w:ascii="Arial" w:hAnsi="Arial" w:cs="Arial"/>
              </w:rPr>
              <w:t>8.5</w:t>
            </w:r>
          </w:p>
        </w:tc>
        <w:tc>
          <w:tcPr>
            <w:tcW w:w="426" w:type="dxa"/>
            <w:textDirection w:val="btLr"/>
          </w:tcPr>
          <w:p w14:paraId="73A9475E" w14:textId="77777777" w:rsidR="003A392B" w:rsidRPr="00370BD8" w:rsidRDefault="003A392B" w:rsidP="003A392B">
            <w:pPr>
              <w:spacing w:after="120"/>
              <w:ind w:left="113" w:right="113"/>
              <w:rPr>
                <w:rFonts w:ascii="Arial" w:hAnsi="Arial" w:cs="Arial"/>
              </w:rPr>
            </w:pPr>
            <w:r w:rsidRPr="00370BD8">
              <w:rPr>
                <w:rFonts w:ascii="Arial" w:hAnsi="Arial" w:cs="Arial"/>
              </w:rPr>
              <w:t>8.6</w:t>
            </w:r>
          </w:p>
        </w:tc>
        <w:tc>
          <w:tcPr>
            <w:tcW w:w="425" w:type="dxa"/>
            <w:textDirection w:val="btLr"/>
          </w:tcPr>
          <w:p w14:paraId="4023E087" w14:textId="77777777" w:rsidR="003A392B" w:rsidRPr="00370BD8" w:rsidRDefault="003A392B" w:rsidP="003A392B">
            <w:pPr>
              <w:spacing w:after="120"/>
              <w:ind w:left="113" w:right="113"/>
              <w:rPr>
                <w:rFonts w:ascii="Arial" w:hAnsi="Arial" w:cs="Arial"/>
              </w:rPr>
            </w:pPr>
            <w:r w:rsidRPr="00370BD8">
              <w:rPr>
                <w:rFonts w:ascii="Arial" w:hAnsi="Arial" w:cs="Arial"/>
              </w:rPr>
              <w:t>8.7</w:t>
            </w:r>
          </w:p>
        </w:tc>
        <w:tc>
          <w:tcPr>
            <w:tcW w:w="425" w:type="dxa"/>
            <w:textDirection w:val="btLr"/>
          </w:tcPr>
          <w:p w14:paraId="3B696CCA" w14:textId="77777777" w:rsidR="003A392B" w:rsidRPr="00370BD8" w:rsidRDefault="003A392B" w:rsidP="003A392B">
            <w:pPr>
              <w:spacing w:after="120"/>
              <w:ind w:left="113" w:right="113"/>
              <w:rPr>
                <w:rFonts w:ascii="Arial" w:hAnsi="Arial" w:cs="Arial"/>
              </w:rPr>
            </w:pPr>
            <w:r w:rsidRPr="00370BD8">
              <w:rPr>
                <w:rFonts w:ascii="Arial" w:hAnsi="Arial" w:cs="Arial"/>
              </w:rPr>
              <w:t>8.8</w:t>
            </w:r>
          </w:p>
        </w:tc>
        <w:tc>
          <w:tcPr>
            <w:tcW w:w="425" w:type="dxa"/>
            <w:textDirection w:val="btLr"/>
          </w:tcPr>
          <w:p w14:paraId="567F61BD" w14:textId="77777777" w:rsidR="003A392B" w:rsidRPr="00370BD8" w:rsidRDefault="003A392B" w:rsidP="003A392B">
            <w:pPr>
              <w:spacing w:after="120"/>
              <w:ind w:left="113" w:right="113"/>
              <w:rPr>
                <w:rFonts w:ascii="Arial" w:hAnsi="Arial" w:cs="Arial"/>
              </w:rPr>
            </w:pPr>
            <w:r w:rsidRPr="00370BD8">
              <w:rPr>
                <w:rFonts w:ascii="Arial" w:hAnsi="Arial" w:cs="Arial"/>
              </w:rPr>
              <w:t>8.9</w:t>
            </w:r>
          </w:p>
        </w:tc>
        <w:tc>
          <w:tcPr>
            <w:tcW w:w="426" w:type="dxa"/>
            <w:textDirection w:val="btLr"/>
          </w:tcPr>
          <w:p w14:paraId="6FD58020" w14:textId="77777777" w:rsidR="003A392B" w:rsidRPr="00370BD8" w:rsidRDefault="003A392B" w:rsidP="003A392B">
            <w:pPr>
              <w:spacing w:after="120"/>
              <w:ind w:left="113" w:right="113"/>
              <w:rPr>
                <w:rFonts w:ascii="Arial" w:hAnsi="Arial" w:cs="Arial"/>
              </w:rPr>
            </w:pPr>
            <w:r w:rsidRPr="00370BD8">
              <w:rPr>
                <w:rFonts w:ascii="Arial" w:hAnsi="Arial" w:cs="Arial"/>
              </w:rPr>
              <w:t>8.10</w:t>
            </w:r>
          </w:p>
        </w:tc>
        <w:tc>
          <w:tcPr>
            <w:tcW w:w="425" w:type="dxa"/>
            <w:textDirection w:val="btLr"/>
          </w:tcPr>
          <w:p w14:paraId="6CA13E1D" w14:textId="77777777" w:rsidR="003A392B" w:rsidRPr="00370BD8" w:rsidRDefault="003A392B" w:rsidP="003A392B">
            <w:pPr>
              <w:spacing w:after="120"/>
              <w:ind w:left="113" w:right="113"/>
              <w:rPr>
                <w:rFonts w:ascii="Arial" w:hAnsi="Arial" w:cs="Arial"/>
              </w:rPr>
            </w:pPr>
            <w:r w:rsidRPr="00370BD8">
              <w:rPr>
                <w:rFonts w:ascii="Arial" w:hAnsi="Arial" w:cs="Arial"/>
              </w:rPr>
              <w:t>8.11</w:t>
            </w:r>
          </w:p>
        </w:tc>
        <w:tc>
          <w:tcPr>
            <w:tcW w:w="425" w:type="dxa"/>
            <w:textDirection w:val="btLr"/>
          </w:tcPr>
          <w:p w14:paraId="00D8CD5C" w14:textId="77777777" w:rsidR="003A392B" w:rsidRPr="00370BD8" w:rsidRDefault="003A392B" w:rsidP="003A392B">
            <w:pPr>
              <w:spacing w:after="120"/>
              <w:ind w:left="113" w:right="113"/>
              <w:rPr>
                <w:rFonts w:ascii="Arial" w:hAnsi="Arial" w:cs="Arial"/>
              </w:rPr>
            </w:pPr>
            <w:r w:rsidRPr="00370BD8">
              <w:rPr>
                <w:rFonts w:ascii="Arial" w:hAnsi="Arial" w:cs="Arial"/>
              </w:rPr>
              <w:t>9.1</w:t>
            </w:r>
          </w:p>
        </w:tc>
        <w:tc>
          <w:tcPr>
            <w:tcW w:w="425" w:type="dxa"/>
            <w:textDirection w:val="btLr"/>
          </w:tcPr>
          <w:p w14:paraId="184AE86A" w14:textId="77777777" w:rsidR="003A392B" w:rsidRPr="00370BD8" w:rsidRDefault="003A392B" w:rsidP="003A392B">
            <w:pPr>
              <w:spacing w:after="120"/>
              <w:ind w:left="113" w:right="113"/>
              <w:rPr>
                <w:rFonts w:ascii="Arial" w:hAnsi="Arial" w:cs="Arial"/>
              </w:rPr>
            </w:pPr>
            <w:r w:rsidRPr="00370BD8">
              <w:rPr>
                <w:rFonts w:ascii="Arial" w:hAnsi="Arial" w:cs="Arial"/>
              </w:rPr>
              <w:t>9.2</w:t>
            </w:r>
          </w:p>
        </w:tc>
        <w:tc>
          <w:tcPr>
            <w:tcW w:w="426" w:type="dxa"/>
            <w:textDirection w:val="btLr"/>
          </w:tcPr>
          <w:p w14:paraId="0CC2E183" w14:textId="77777777" w:rsidR="003A392B" w:rsidRPr="00370BD8" w:rsidRDefault="003A392B" w:rsidP="003A392B">
            <w:pPr>
              <w:spacing w:after="120"/>
              <w:ind w:left="113" w:right="113"/>
              <w:rPr>
                <w:rFonts w:ascii="Arial" w:hAnsi="Arial" w:cs="Arial"/>
              </w:rPr>
            </w:pPr>
            <w:r w:rsidRPr="00370BD8">
              <w:rPr>
                <w:rFonts w:ascii="Arial" w:hAnsi="Arial" w:cs="Arial"/>
              </w:rPr>
              <w:t>9.3</w:t>
            </w:r>
          </w:p>
        </w:tc>
        <w:tc>
          <w:tcPr>
            <w:tcW w:w="425" w:type="dxa"/>
            <w:textDirection w:val="btLr"/>
          </w:tcPr>
          <w:p w14:paraId="2B5203A5" w14:textId="77777777" w:rsidR="003A392B" w:rsidRPr="00370BD8" w:rsidRDefault="003A392B" w:rsidP="003A392B">
            <w:pPr>
              <w:spacing w:after="120"/>
              <w:ind w:left="113" w:right="113"/>
              <w:rPr>
                <w:rFonts w:ascii="Arial" w:hAnsi="Arial" w:cs="Arial"/>
              </w:rPr>
            </w:pPr>
            <w:r w:rsidRPr="00370BD8">
              <w:rPr>
                <w:rFonts w:ascii="Arial" w:hAnsi="Arial" w:cs="Arial"/>
              </w:rPr>
              <w:t>9.4</w:t>
            </w:r>
          </w:p>
        </w:tc>
        <w:tc>
          <w:tcPr>
            <w:tcW w:w="425" w:type="dxa"/>
            <w:textDirection w:val="btLr"/>
          </w:tcPr>
          <w:p w14:paraId="046290BF" w14:textId="77777777" w:rsidR="003A392B" w:rsidRPr="00370BD8" w:rsidRDefault="003A392B" w:rsidP="003A392B">
            <w:pPr>
              <w:spacing w:after="120"/>
              <w:ind w:left="113" w:right="113"/>
              <w:rPr>
                <w:rFonts w:ascii="Arial" w:hAnsi="Arial" w:cs="Arial"/>
              </w:rPr>
            </w:pPr>
            <w:r w:rsidRPr="00370BD8">
              <w:rPr>
                <w:rFonts w:ascii="Arial" w:hAnsi="Arial" w:cs="Arial"/>
              </w:rPr>
              <w:t>9.5</w:t>
            </w:r>
          </w:p>
        </w:tc>
        <w:tc>
          <w:tcPr>
            <w:tcW w:w="425" w:type="dxa"/>
            <w:textDirection w:val="btLr"/>
          </w:tcPr>
          <w:p w14:paraId="5457A945" w14:textId="77777777" w:rsidR="003A392B" w:rsidRPr="00370BD8" w:rsidRDefault="003A392B" w:rsidP="003A392B">
            <w:pPr>
              <w:spacing w:after="120"/>
              <w:ind w:left="113" w:right="113"/>
              <w:rPr>
                <w:rFonts w:ascii="Arial" w:hAnsi="Arial" w:cs="Arial"/>
              </w:rPr>
            </w:pPr>
            <w:r w:rsidRPr="00370BD8">
              <w:rPr>
                <w:rFonts w:ascii="Arial" w:hAnsi="Arial" w:cs="Arial"/>
              </w:rPr>
              <w:t>9.6</w:t>
            </w:r>
          </w:p>
        </w:tc>
        <w:tc>
          <w:tcPr>
            <w:tcW w:w="425" w:type="dxa"/>
            <w:textDirection w:val="btLr"/>
          </w:tcPr>
          <w:p w14:paraId="42058EE6" w14:textId="77777777" w:rsidR="003A392B" w:rsidRPr="00370BD8" w:rsidRDefault="003A392B" w:rsidP="003A392B">
            <w:pPr>
              <w:spacing w:after="120"/>
              <w:ind w:left="113" w:right="113"/>
              <w:rPr>
                <w:rFonts w:ascii="Arial" w:hAnsi="Arial" w:cs="Arial"/>
              </w:rPr>
            </w:pPr>
            <w:r w:rsidRPr="00370BD8">
              <w:rPr>
                <w:rFonts w:ascii="Arial" w:hAnsi="Arial" w:cs="Arial"/>
              </w:rPr>
              <w:t>9.7</w:t>
            </w:r>
          </w:p>
        </w:tc>
      </w:tr>
      <w:tr w:rsidR="003A392B" w:rsidRPr="00302082" w14:paraId="21534118" w14:textId="77777777" w:rsidTr="003A392B">
        <w:tc>
          <w:tcPr>
            <w:tcW w:w="1730" w:type="dxa"/>
            <w:shd w:val="clear" w:color="auto" w:fill="D9D9D9" w:themeFill="background1" w:themeFillShade="D9"/>
          </w:tcPr>
          <w:p w14:paraId="65426B51" w14:textId="77777777" w:rsidR="003A392B" w:rsidRPr="00302082" w:rsidRDefault="003A392B" w:rsidP="00302082">
            <w:pPr>
              <w:spacing w:after="120"/>
              <w:rPr>
                <w:rFonts w:ascii="Arial" w:hAnsi="Arial" w:cs="Arial"/>
                <w:b/>
              </w:rPr>
            </w:pPr>
            <w:r w:rsidRPr="00302082">
              <w:rPr>
                <w:rFonts w:ascii="Arial" w:hAnsi="Arial" w:cs="Arial"/>
                <w:b/>
              </w:rPr>
              <w:t>Learning/ teaching method</w:t>
            </w:r>
          </w:p>
        </w:tc>
        <w:tc>
          <w:tcPr>
            <w:tcW w:w="425" w:type="dxa"/>
          </w:tcPr>
          <w:p w14:paraId="401BE93A" w14:textId="77777777" w:rsidR="003A392B" w:rsidRPr="00302082" w:rsidRDefault="003A392B" w:rsidP="00302082">
            <w:pPr>
              <w:spacing w:after="120"/>
              <w:rPr>
                <w:rFonts w:ascii="Arial" w:hAnsi="Arial" w:cs="Arial"/>
                <w:b/>
              </w:rPr>
            </w:pPr>
          </w:p>
        </w:tc>
        <w:tc>
          <w:tcPr>
            <w:tcW w:w="426" w:type="dxa"/>
          </w:tcPr>
          <w:p w14:paraId="09CF3801" w14:textId="77777777" w:rsidR="003A392B" w:rsidRPr="00302082" w:rsidRDefault="003A392B" w:rsidP="00302082">
            <w:pPr>
              <w:spacing w:after="120"/>
              <w:rPr>
                <w:rFonts w:ascii="Arial" w:hAnsi="Arial" w:cs="Arial"/>
                <w:b/>
              </w:rPr>
            </w:pPr>
          </w:p>
        </w:tc>
        <w:tc>
          <w:tcPr>
            <w:tcW w:w="425" w:type="dxa"/>
          </w:tcPr>
          <w:p w14:paraId="6DA44159" w14:textId="77777777" w:rsidR="003A392B" w:rsidRPr="00302082" w:rsidRDefault="003A392B" w:rsidP="00302082">
            <w:pPr>
              <w:spacing w:after="120"/>
              <w:rPr>
                <w:rFonts w:ascii="Arial" w:hAnsi="Arial" w:cs="Arial"/>
                <w:b/>
              </w:rPr>
            </w:pPr>
          </w:p>
        </w:tc>
        <w:tc>
          <w:tcPr>
            <w:tcW w:w="425" w:type="dxa"/>
          </w:tcPr>
          <w:p w14:paraId="516BDC02" w14:textId="77777777" w:rsidR="003A392B" w:rsidRPr="00302082" w:rsidRDefault="003A392B" w:rsidP="00302082">
            <w:pPr>
              <w:spacing w:after="120"/>
              <w:rPr>
                <w:rFonts w:ascii="Arial" w:hAnsi="Arial" w:cs="Arial"/>
                <w:b/>
              </w:rPr>
            </w:pPr>
          </w:p>
        </w:tc>
        <w:tc>
          <w:tcPr>
            <w:tcW w:w="425" w:type="dxa"/>
          </w:tcPr>
          <w:p w14:paraId="31E40920" w14:textId="77777777" w:rsidR="003A392B" w:rsidRPr="00302082" w:rsidRDefault="003A392B" w:rsidP="00302082">
            <w:pPr>
              <w:spacing w:after="120"/>
              <w:rPr>
                <w:rFonts w:ascii="Arial" w:hAnsi="Arial" w:cs="Arial"/>
                <w:b/>
              </w:rPr>
            </w:pPr>
          </w:p>
        </w:tc>
        <w:tc>
          <w:tcPr>
            <w:tcW w:w="426" w:type="dxa"/>
          </w:tcPr>
          <w:p w14:paraId="143EE6A5" w14:textId="77777777" w:rsidR="003A392B" w:rsidRPr="00302082" w:rsidRDefault="003A392B" w:rsidP="00302082">
            <w:pPr>
              <w:spacing w:after="120"/>
              <w:rPr>
                <w:rFonts w:ascii="Arial" w:hAnsi="Arial" w:cs="Arial"/>
                <w:b/>
              </w:rPr>
            </w:pPr>
          </w:p>
        </w:tc>
        <w:tc>
          <w:tcPr>
            <w:tcW w:w="425" w:type="dxa"/>
          </w:tcPr>
          <w:p w14:paraId="4C230F7F" w14:textId="77777777" w:rsidR="003A392B" w:rsidRPr="00302082" w:rsidRDefault="003A392B" w:rsidP="00302082">
            <w:pPr>
              <w:spacing w:after="120"/>
              <w:rPr>
                <w:rFonts w:ascii="Arial" w:hAnsi="Arial" w:cs="Arial"/>
                <w:b/>
              </w:rPr>
            </w:pPr>
          </w:p>
        </w:tc>
        <w:tc>
          <w:tcPr>
            <w:tcW w:w="425" w:type="dxa"/>
          </w:tcPr>
          <w:p w14:paraId="781666E1" w14:textId="77777777" w:rsidR="003A392B" w:rsidRPr="00302082" w:rsidRDefault="003A392B" w:rsidP="00302082">
            <w:pPr>
              <w:spacing w:after="120"/>
              <w:rPr>
                <w:rFonts w:ascii="Arial" w:hAnsi="Arial" w:cs="Arial"/>
                <w:b/>
              </w:rPr>
            </w:pPr>
          </w:p>
        </w:tc>
        <w:tc>
          <w:tcPr>
            <w:tcW w:w="425" w:type="dxa"/>
          </w:tcPr>
          <w:p w14:paraId="0E75CD96" w14:textId="77777777" w:rsidR="003A392B" w:rsidRPr="00302082" w:rsidRDefault="003A392B" w:rsidP="00302082">
            <w:pPr>
              <w:spacing w:after="120"/>
              <w:rPr>
                <w:rFonts w:ascii="Arial" w:hAnsi="Arial" w:cs="Arial"/>
                <w:b/>
              </w:rPr>
            </w:pPr>
          </w:p>
        </w:tc>
        <w:tc>
          <w:tcPr>
            <w:tcW w:w="426" w:type="dxa"/>
          </w:tcPr>
          <w:p w14:paraId="585CB31B" w14:textId="77777777" w:rsidR="003A392B" w:rsidRPr="00302082" w:rsidRDefault="003A392B" w:rsidP="00302082">
            <w:pPr>
              <w:spacing w:after="120"/>
              <w:rPr>
                <w:rFonts w:ascii="Arial" w:hAnsi="Arial" w:cs="Arial"/>
                <w:b/>
              </w:rPr>
            </w:pPr>
          </w:p>
        </w:tc>
        <w:tc>
          <w:tcPr>
            <w:tcW w:w="425" w:type="dxa"/>
          </w:tcPr>
          <w:p w14:paraId="774FF4D0" w14:textId="77777777" w:rsidR="003A392B" w:rsidRPr="00302082" w:rsidRDefault="003A392B" w:rsidP="00302082">
            <w:pPr>
              <w:spacing w:after="120"/>
              <w:rPr>
                <w:rFonts w:ascii="Arial" w:hAnsi="Arial" w:cs="Arial"/>
                <w:b/>
              </w:rPr>
            </w:pPr>
          </w:p>
        </w:tc>
        <w:tc>
          <w:tcPr>
            <w:tcW w:w="425" w:type="dxa"/>
          </w:tcPr>
          <w:p w14:paraId="516FBFE1" w14:textId="77777777" w:rsidR="003A392B" w:rsidRPr="00302082" w:rsidRDefault="003A392B" w:rsidP="00302082">
            <w:pPr>
              <w:spacing w:after="120"/>
              <w:rPr>
                <w:rFonts w:ascii="Arial" w:hAnsi="Arial" w:cs="Arial"/>
                <w:b/>
              </w:rPr>
            </w:pPr>
          </w:p>
        </w:tc>
        <w:tc>
          <w:tcPr>
            <w:tcW w:w="425" w:type="dxa"/>
          </w:tcPr>
          <w:p w14:paraId="4720FF5E" w14:textId="77777777" w:rsidR="003A392B" w:rsidRPr="00302082" w:rsidRDefault="003A392B" w:rsidP="00302082">
            <w:pPr>
              <w:spacing w:after="120"/>
              <w:rPr>
                <w:rFonts w:ascii="Arial" w:hAnsi="Arial" w:cs="Arial"/>
                <w:b/>
              </w:rPr>
            </w:pPr>
          </w:p>
        </w:tc>
        <w:tc>
          <w:tcPr>
            <w:tcW w:w="426" w:type="dxa"/>
          </w:tcPr>
          <w:p w14:paraId="57F190D0" w14:textId="77777777" w:rsidR="003A392B" w:rsidRPr="00302082" w:rsidRDefault="003A392B" w:rsidP="00302082">
            <w:pPr>
              <w:spacing w:after="120"/>
              <w:rPr>
                <w:rFonts w:ascii="Arial" w:hAnsi="Arial" w:cs="Arial"/>
                <w:b/>
              </w:rPr>
            </w:pPr>
          </w:p>
        </w:tc>
        <w:tc>
          <w:tcPr>
            <w:tcW w:w="425" w:type="dxa"/>
          </w:tcPr>
          <w:p w14:paraId="694D6955" w14:textId="77777777" w:rsidR="003A392B" w:rsidRPr="00302082" w:rsidRDefault="003A392B" w:rsidP="00302082">
            <w:pPr>
              <w:spacing w:after="120"/>
              <w:rPr>
                <w:rFonts w:ascii="Arial" w:hAnsi="Arial" w:cs="Arial"/>
                <w:b/>
              </w:rPr>
            </w:pPr>
          </w:p>
        </w:tc>
        <w:tc>
          <w:tcPr>
            <w:tcW w:w="425" w:type="dxa"/>
          </w:tcPr>
          <w:p w14:paraId="59CEBFB0" w14:textId="77777777" w:rsidR="003A392B" w:rsidRPr="00302082" w:rsidRDefault="003A392B" w:rsidP="00302082">
            <w:pPr>
              <w:spacing w:after="120"/>
              <w:rPr>
                <w:rFonts w:ascii="Arial" w:hAnsi="Arial" w:cs="Arial"/>
                <w:b/>
              </w:rPr>
            </w:pPr>
          </w:p>
        </w:tc>
        <w:tc>
          <w:tcPr>
            <w:tcW w:w="425" w:type="dxa"/>
          </w:tcPr>
          <w:p w14:paraId="6B9CACA9" w14:textId="77777777" w:rsidR="003A392B" w:rsidRPr="00302082" w:rsidRDefault="003A392B" w:rsidP="00302082">
            <w:pPr>
              <w:spacing w:after="120"/>
              <w:rPr>
                <w:rFonts w:ascii="Arial" w:hAnsi="Arial" w:cs="Arial"/>
                <w:b/>
              </w:rPr>
            </w:pPr>
          </w:p>
        </w:tc>
        <w:tc>
          <w:tcPr>
            <w:tcW w:w="425" w:type="dxa"/>
          </w:tcPr>
          <w:p w14:paraId="7498B48B" w14:textId="77777777" w:rsidR="003A392B" w:rsidRPr="00302082" w:rsidRDefault="003A392B" w:rsidP="00302082">
            <w:pPr>
              <w:spacing w:after="120"/>
              <w:rPr>
                <w:rFonts w:ascii="Arial" w:hAnsi="Arial" w:cs="Arial"/>
                <w:b/>
              </w:rPr>
            </w:pPr>
          </w:p>
        </w:tc>
      </w:tr>
      <w:tr w:rsidR="003A392B" w:rsidRPr="00302082" w14:paraId="0CFDB438" w14:textId="77777777" w:rsidTr="003A392B">
        <w:tc>
          <w:tcPr>
            <w:tcW w:w="1730" w:type="dxa"/>
          </w:tcPr>
          <w:p w14:paraId="11F4EE4B" w14:textId="77777777" w:rsidR="003A392B" w:rsidRPr="00302082" w:rsidRDefault="003A392B" w:rsidP="003A392B">
            <w:pPr>
              <w:spacing w:after="120"/>
              <w:rPr>
                <w:rFonts w:ascii="Arial" w:hAnsi="Arial" w:cs="Arial"/>
                <w:b/>
              </w:rPr>
            </w:pPr>
            <w:r w:rsidRPr="00302082">
              <w:rPr>
                <w:rFonts w:ascii="Arial" w:hAnsi="Arial" w:cs="Arial"/>
                <w:b/>
              </w:rPr>
              <w:t>Private Study</w:t>
            </w:r>
          </w:p>
        </w:tc>
        <w:tc>
          <w:tcPr>
            <w:tcW w:w="425" w:type="dxa"/>
          </w:tcPr>
          <w:p w14:paraId="7C666C0A" w14:textId="77777777" w:rsidR="003A392B" w:rsidRPr="00302082" w:rsidRDefault="003A392B" w:rsidP="003A392B">
            <w:pPr>
              <w:spacing w:after="120"/>
              <w:rPr>
                <w:rFonts w:ascii="Arial" w:hAnsi="Arial" w:cs="Arial"/>
                <w:b/>
              </w:rPr>
            </w:pPr>
            <w:r>
              <w:rPr>
                <w:rFonts w:ascii="Arial" w:hAnsi="Arial" w:cs="Arial"/>
                <w:b/>
              </w:rPr>
              <w:t>X</w:t>
            </w:r>
          </w:p>
        </w:tc>
        <w:tc>
          <w:tcPr>
            <w:tcW w:w="426" w:type="dxa"/>
          </w:tcPr>
          <w:p w14:paraId="004BAFB3" w14:textId="77777777" w:rsidR="003A392B" w:rsidRDefault="003A392B" w:rsidP="003A392B">
            <w:r w:rsidRPr="000B42F1">
              <w:rPr>
                <w:rFonts w:ascii="Arial" w:hAnsi="Arial" w:cs="Arial"/>
                <w:b/>
              </w:rPr>
              <w:t>X</w:t>
            </w:r>
          </w:p>
        </w:tc>
        <w:tc>
          <w:tcPr>
            <w:tcW w:w="425" w:type="dxa"/>
          </w:tcPr>
          <w:p w14:paraId="72A02770" w14:textId="77777777" w:rsidR="003A392B" w:rsidRDefault="003A392B" w:rsidP="003A392B">
            <w:r w:rsidRPr="000B42F1">
              <w:rPr>
                <w:rFonts w:ascii="Arial" w:hAnsi="Arial" w:cs="Arial"/>
                <w:b/>
              </w:rPr>
              <w:t>X</w:t>
            </w:r>
          </w:p>
        </w:tc>
        <w:tc>
          <w:tcPr>
            <w:tcW w:w="425" w:type="dxa"/>
          </w:tcPr>
          <w:p w14:paraId="0515E37C" w14:textId="77777777" w:rsidR="003A392B" w:rsidRDefault="003A392B" w:rsidP="003A392B">
            <w:r w:rsidRPr="000B42F1">
              <w:rPr>
                <w:rFonts w:ascii="Arial" w:hAnsi="Arial" w:cs="Arial"/>
                <w:b/>
              </w:rPr>
              <w:t>X</w:t>
            </w:r>
          </w:p>
        </w:tc>
        <w:tc>
          <w:tcPr>
            <w:tcW w:w="425" w:type="dxa"/>
          </w:tcPr>
          <w:p w14:paraId="33C4CE36" w14:textId="77777777" w:rsidR="003A392B" w:rsidRDefault="003A392B" w:rsidP="003A392B">
            <w:r w:rsidRPr="000B42F1">
              <w:rPr>
                <w:rFonts w:ascii="Arial" w:hAnsi="Arial" w:cs="Arial"/>
                <w:b/>
              </w:rPr>
              <w:t>X</w:t>
            </w:r>
          </w:p>
        </w:tc>
        <w:tc>
          <w:tcPr>
            <w:tcW w:w="426" w:type="dxa"/>
          </w:tcPr>
          <w:p w14:paraId="2027B002" w14:textId="77777777" w:rsidR="003A392B" w:rsidRDefault="003A392B" w:rsidP="003A392B">
            <w:r w:rsidRPr="000B42F1">
              <w:rPr>
                <w:rFonts w:ascii="Arial" w:hAnsi="Arial" w:cs="Arial"/>
                <w:b/>
              </w:rPr>
              <w:t>X</w:t>
            </w:r>
          </w:p>
        </w:tc>
        <w:tc>
          <w:tcPr>
            <w:tcW w:w="425" w:type="dxa"/>
          </w:tcPr>
          <w:p w14:paraId="2D97EDA8" w14:textId="77777777" w:rsidR="003A392B" w:rsidRDefault="003A392B" w:rsidP="003A392B">
            <w:r w:rsidRPr="000B42F1">
              <w:rPr>
                <w:rFonts w:ascii="Arial" w:hAnsi="Arial" w:cs="Arial"/>
                <w:b/>
              </w:rPr>
              <w:t>X</w:t>
            </w:r>
          </w:p>
        </w:tc>
        <w:tc>
          <w:tcPr>
            <w:tcW w:w="425" w:type="dxa"/>
          </w:tcPr>
          <w:p w14:paraId="388510F6" w14:textId="77777777" w:rsidR="003A392B" w:rsidRDefault="003A392B" w:rsidP="003A392B">
            <w:r w:rsidRPr="000B42F1">
              <w:rPr>
                <w:rFonts w:ascii="Arial" w:hAnsi="Arial" w:cs="Arial"/>
                <w:b/>
              </w:rPr>
              <w:t>X</w:t>
            </w:r>
          </w:p>
        </w:tc>
        <w:tc>
          <w:tcPr>
            <w:tcW w:w="425" w:type="dxa"/>
          </w:tcPr>
          <w:p w14:paraId="63E8796B" w14:textId="77777777" w:rsidR="003A392B" w:rsidRDefault="003A392B" w:rsidP="003A392B">
            <w:r w:rsidRPr="000B42F1">
              <w:rPr>
                <w:rFonts w:ascii="Arial" w:hAnsi="Arial" w:cs="Arial"/>
                <w:b/>
              </w:rPr>
              <w:t>X</w:t>
            </w:r>
          </w:p>
        </w:tc>
        <w:tc>
          <w:tcPr>
            <w:tcW w:w="426" w:type="dxa"/>
          </w:tcPr>
          <w:p w14:paraId="6886E5B8" w14:textId="77777777" w:rsidR="003A392B" w:rsidRDefault="003A392B" w:rsidP="003A392B"/>
        </w:tc>
        <w:tc>
          <w:tcPr>
            <w:tcW w:w="425" w:type="dxa"/>
          </w:tcPr>
          <w:p w14:paraId="1A27BA9C" w14:textId="1F9E4735" w:rsidR="003A392B" w:rsidRPr="00302082" w:rsidRDefault="00A21189" w:rsidP="003A392B">
            <w:pPr>
              <w:spacing w:after="120"/>
              <w:rPr>
                <w:rFonts w:ascii="Arial" w:hAnsi="Arial" w:cs="Arial"/>
                <w:b/>
              </w:rPr>
            </w:pPr>
            <w:r>
              <w:rPr>
                <w:rFonts w:ascii="Arial" w:hAnsi="Arial" w:cs="Arial"/>
                <w:b/>
              </w:rPr>
              <w:t>X</w:t>
            </w:r>
          </w:p>
        </w:tc>
        <w:tc>
          <w:tcPr>
            <w:tcW w:w="425" w:type="dxa"/>
          </w:tcPr>
          <w:p w14:paraId="012EA255" w14:textId="77777777" w:rsidR="003A392B" w:rsidRDefault="003A392B" w:rsidP="003A392B">
            <w:r w:rsidRPr="005C0F12">
              <w:rPr>
                <w:rFonts w:ascii="Arial" w:hAnsi="Arial" w:cs="Arial"/>
                <w:b/>
              </w:rPr>
              <w:t>X</w:t>
            </w:r>
          </w:p>
        </w:tc>
        <w:tc>
          <w:tcPr>
            <w:tcW w:w="425" w:type="dxa"/>
          </w:tcPr>
          <w:p w14:paraId="75163812" w14:textId="77777777" w:rsidR="003A392B" w:rsidRDefault="003A392B" w:rsidP="003A392B">
            <w:r w:rsidRPr="005C0F12">
              <w:rPr>
                <w:rFonts w:ascii="Arial" w:hAnsi="Arial" w:cs="Arial"/>
                <w:b/>
              </w:rPr>
              <w:t>X</w:t>
            </w:r>
          </w:p>
        </w:tc>
        <w:tc>
          <w:tcPr>
            <w:tcW w:w="426" w:type="dxa"/>
          </w:tcPr>
          <w:p w14:paraId="7071F649" w14:textId="77777777" w:rsidR="003A392B" w:rsidRDefault="003A392B" w:rsidP="003A392B">
            <w:r w:rsidRPr="005C0F12">
              <w:rPr>
                <w:rFonts w:ascii="Arial" w:hAnsi="Arial" w:cs="Arial"/>
                <w:b/>
              </w:rPr>
              <w:t>X</w:t>
            </w:r>
          </w:p>
        </w:tc>
        <w:tc>
          <w:tcPr>
            <w:tcW w:w="425" w:type="dxa"/>
          </w:tcPr>
          <w:p w14:paraId="5F023B8A" w14:textId="77777777" w:rsidR="003A392B" w:rsidRDefault="003A392B" w:rsidP="003A392B">
            <w:r w:rsidRPr="005C0F12">
              <w:rPr>
                <w:rFonts w:ascii="Arial" w:hAnsi="Arial" w:cs="Arial"/>
                <w:b/>
              </w:rPr>
              <w:t>X</w:t>
            </w:r>
          </w:p>
        </w:tc>
        <w:tc>
          <w:tcPr>
            <w:tcW w:w="425" w:type="dxa"/>
          </w:tcPr>
          <w:p w14:paraId="73B3020F" w14:textId="77777777" w:rsidR="003A392B" w:rsidRDefault="003A392B" w:rsidP="003A392B">
            <w:r w:rsidRPr="005C0F12">
              <w:rPr>
                <w:rFonts w:ascii="Arial" w:hAnsi="Arial" w:cs="Arial"/>
                <w:b/>
              </w:rPr>
              <w:t>X</w:t>
            </w:r>
          </w:p>
        </w:tc>
        <w:tc>
          <w:tcPr>
            <w:tcW w:w="425" w:type="dxa"/>
          </w:tcPr>
          <w:p w14:paraId="3562ECFD" w14:textId="77777777" w:rsidR="003A392B" w:rsidRPr="00302082" w:rsidRDefault="003A392B" w:rsidP="003A392B">
            <w:pPr>
              <w:spacing w:after="120"/>
              <w:rPr>
                <w:rFonts w:ascii="Arial" w:hAnsi="Arial" w:cs="Arial"/>
                <w:b/>
              </w:rPr>
            </w:pPr>
          </w:p>
        </w:tc>
        <w:tc>
          <w:tcPr>
            <w:tcW w:w="425" w:type="dxa"/>
          </w:tcPr>
          <w:p w14:paraId="2F2A8359" w14:textId="77777777" w:rsidR="003A392B" w:rsidRPr="00302082" w:rsidRDefault="003A392B" w:rsidP="003A392B">
            <w:pPr>
              <w:spacing w:after="120"/>
              <w:rPr>
                <w:rFonts w:ascii="Arial" w:hAnsi="Arial" w:cs="Arial"/>
                <w:b/>
              </w:rPr>
            </w:pPr>
          </w:p>
        </w:tc>
      </w:tr>
      <w:tr w:rsidR="00FC18BD" w:rsidRPr="00FC18BD" w14:paraId="0B083D61" w14:textId="77777777" w:rsidTr="003A392B">
        <w:tc>
          <w:tcPr>
            <w:tcW w:w="1730" w:type="dxa"/>
          </w:tcPr>
          <w:p w14:paraId="7BF7755F" w14:textId="77777777" w:rsidR="00FC18BD" w:rsidRPr="00FC18BD" w:rsidRDefault="00FC18BD" w:rsidP="00FC18BD">
            <w:pPr>
              <w:spacing w:after="120"/>
              <w:rPr>
                <w:rFonts w:ascii="Arial" w:hAnsi="Arial" w:cs="Arial"/>
              </w:rPr>
            </w:pPr>
            <w:r w:rsidRPr="00FC18BD">
              <w:rPr>
                <w:rFonts w:ascii="Arial" w:hAnsi="Arial" w:cs="Arial"/>
              </w:rPr>
              <w:t>Lectures</w:t>
            </w:r>
          </w:p>
        </w:tc>
        <w:tc>
          <w:tcPr>
            <w:tcW w:w="425" w:type="dxa"/>
          </w:tcPr>
          <w:p w14:paraId="5F5EC415" w14:textId="77777777" w:rsidR="00FC18BD" w:rsidRPr="00FC18BD" w:rsidRDefault="00FC18BD" w:rsidP="00FC18BD">
            <w:pPr>
              <w:spacing w:after="120"/>
              <w:rPr>
                <w:rFonts w:ascii="Arial" w:hAnsi="Arial" w:cs="Arial"/>
                <w:b/>
              </w:rPr>
            </w:pPr>
          </w:p>
        </w:tc>
        <w:tc>
          <w:tcPr>
            <w:tcW w:w="426" w:type="dxa"/>
          </w:tcPr>
          <w:p w14:paraId="51953C29" w14:textId="77777777" w:rsidR="00FC18BD" w:rsidRDefault="00FC18BD" w:rsidP="00FC18BD">
            <w:r w:rsidRPr="00CD6678">
              <w:rPr>
                <w:rFonts w:ascii="Arial" w:hAnsi="Arial" w:cs="Arial"/>
                <w:b/>
              </w:rPr>
              <w:t>X</w:t>
            </w:r>
          </w:p>
        </w:tc>
        <w:tc>
          <w:tcPr>
            <w:tcW w:w="425" w:type="dxa"/>
          </w:tcPr>
          <w:p w14:paraId="6531C543" w14:textId="77777777" w:rsidR="00FC18BD" w:rsidRDefault="00FC18BD" w:rsidP="00FC18BD">
            <w:r w:rsidRPr="00CD6678">
              <w:rPr>
                <w:rFonts w:ascii="Arial" w:hAnsi="Arial" w:cs="Arial"/>
                <w:b/>
              </w:rPr>
              <w:t>X</w:t>
            </w:r>
          </w:p>
        </w:tc>
        <w:tc>
          <w:tcPr>
            <w:tcW w:w="425" w:type="dxa"/>
          </w:tcPr>
          <w:p w14:paraId="41698969" w14:textId="77777777" w:rsidR="00FC18BD" w:rsidRDefault="00FC18BD" w:rsidP="00FC18BD">
            <w:r w:rsidRPr="00CD6678">
              <w:rPr>
                <w:rFonts w:ascii="Arial" w:hAnsi="Arial" w:cs="Arial"/>
                <w:b/>
              </w:rPr>
              <w:t>X</w:t>
            </w:r>
          </w:p>
        </w:tc>
        <w:tc>
          <w:tcPr>
            <w:tcW w:w="425" w:type="dxa"/>
          </w:tcPr>
          <w:p w14:paraId="08C95478" w14:textId="77777777" w:rsidR="00FC18BD" w:rsidRDefault="00FC18BD" w:rsidP="00FC18BD">
            <w:r w:rsidRPr="00CD6678">
              <w:rPr>
                <w:rFonts w:ascii="Arial" w:hAnsi="Arial" w:cs="Arial"/>
                <w:b/>
              </w:rPr>
              <w:t>X</w:t>
            </w:r>
          </w:p>
        </w:tc>
        <w:tc>
          <w:tcPr>
            <w:tcW w:w="426" w:type="dxa"/>
          </w:tcPr>
          <w:p w14:paraId="2EBA3279" w14:textId="77777777" w:rsidR="00FC18BD" w:rsidRPr="00FC18BD" w:rsidRDefault="00FC18BD" w:rsidP="00FC18BD">
            <w:pPr>
              <w:spacing w:after="120"/>
              <w:rPr>
                <w:rFonts w:ascii="Arial" w:hAnsi="Arial" w:cs="Arial"/>
                <w:b/>
              </w:rPr>
            </w:pPr>
          </w:p>
        </w:tc>
        <w:tc>
          <w:tcPr>
            <w:tcW w:w="425" w:type="dxa"/>
          </w:tcPr>
          <w:p w14:paraId="382F0C3F" w14:textId="77777777" w:rsidR="00FC18BD" w:rsidRPr="00FC18BD" w:rsidRDefault="00FC18BD" w:rsidP="00FC18BD">
            <w:pPr>
              <w:spacing w:after="120"/>
              <w:rPr>
                <w:rFonts w:ascii="Arial" w:hAnsi="Arial" w:cs="Arial"/>
                <w:b/>
              </w:rPr>
            </w:pPr>
            <w:r>
              <w:rPr>
                <w:rFonts w:ascii="Arial" w:hAnsi="Arial" w:cs="Arial"/>
                <w:b/>
              </w:rPr>
              <w:t>X</w:t>
            </w:r>
          </w:p>
        </w:tc>
        <w:tc>
          <w:tcPr>
            <w:tcW w:w="425" w:type="dxa"/>
          </w:tcPr>
          <w:p w14:paraId="7FF5A0E1" w14:textId="77777777" w:rsidR="00FC18BD" w:rsidRPr="00FC18BD" w:rsidRDefault="00FC18BD" w:rsidP="00FC18BD">
            <w:pPr>
              <w:spacing w:after="120"/>
              <w:rPr>
                <w:rFonts w:ascii="Arial" w:hAnsi="Arial" w:cs="Arial"/>
                <w:b/>
              </w:rPr>
            </w:pPr>
          </w:p>
        </w:tc>
        <w:tc>
          <w:tcPr>
            <w:tcW w:w="425" w:type="dxa"/>
          </w:tcPr>
          <w:p w14:paraId="0D29C955" w14:textId="77777777" w:rsidR="00FC18BD" w:rsidRPr="00FC18BD" w:rsidRDefault="00FC18BD" w:rsidP="00FC18BD">
            <w:pPr>
              <w:spacing w:after="120"/>
              <w:rPr>
                <w:rFonts w:ascii="Arial" w:hAnsi="Arial" w:cs="Arial"/>
                <w:b/>
              </w:rPr>
            </w:pPr>
          </w:p>
        </w:tc>
        <w:tc>
          <w:tcPr>
            <w:tcW w:w="426" w:type="dxa"/>
          </w:tcPr>
          <w:p w14:paraId="171D8372" w14:textId="77777777" w:rsidR="00FC18BD" w:rsidRPr="00FC18BD" w:rsidRDefault="00FC18BD" w:rsidP="00FC18BD">
            <w:pPr>
              <w:spacing w:after="120"/>
              <w:rPr>
                <w:rFonts w:ascii="Arial" w:hAnsi="Arial" w:cs="Arial"/>
                <w:b/>
              </w:rPr>
            </w:pPr>
          </w:p>
        </w:tc>
        <w:tc>
          <w:tcPr>
            <w:tcW w:w="425" w:type="dxa"/>
          </w:tcPr>
          <w:p w14:paraId="62485D6A" w14:textId="77777777" w:rsidR="00FC18BD" w:rsidRPr="00FC18BD" w:rsidRDefault="00FC18BD" w:rsidP="00FC18BD">
            <w:pPr>
              <w:spacing w:after="120"/>
              <w:rPr>
                <w:rFonts w:ascii="Arial" w:hAnsi="Arial" w:cs="Arial"/>
                <w:b/>
              </w:rPr>
            </w:pPr>
          </w:p>
        </w:tc>
        <w:tc>
          <w:tcPr>
            <w:tcW w:w="425" w:type="dxa"/>
          </w:tcPr>
          <w:p w14:paraId="0D34A3C5" w14:textId="77777777" w:rsidR="00FC18BD" w:rsidRPr="00FC18BD" w:rsidRDefault="00FC18BD" w:rsidP="00FC18BD">
            <w:pPr>
              <w:spacing w:after="120"/>
              <w:rPr>
                <w:rFonts w:ascii="Arial" w:hAnsi="Arial" w:cs="Arial"/>
                <w:b/>
              </w:rPr>
            </w:pPr>
          </w:p>
        </w:tc>
        <w:tc>
          <w:tcPr>
            <w:tcW w:w="425" w:type="dxa"/>
          </w:tcPr>
          <w:p w14:paraId="377B8480" w14:textId="77777777" w:rsidR="00FC18BD" w:rsidRPr="00FC18BD" w:rsidRDefault="00FC18BD" w:rsidP="00FC18BD">
            <w:pPr>
              <w:spacing w:after="120"/>
              <w:rPr>
                <w:rFonts w:ascii="Arial" w:hAnsi="Arial" w:cs="Arial"/>
                <w:b/>
              </w:rPr>
            </w:pPr>
          </w:p>
        </w:tc>
        <w:tc>
          <w:tcPr>
            <w:tcW w:w="426" w:type="dxa"/>
          </w:tcPr>
          <w:p w14:paraId="1896E45D" w14:textId="77777777" w:rsidR="00FC18BD" w:rsidRPr="00FC18BD" w:rsidRDefault="00FC18BD" w:rsidP="00FC18BD">
            <w:pPr>
              <w:spacing w:after="120"/>
              <w:rPr>
                <w:rFonts w:ascii="Arial" w:hAnsi="Arial" w:cs="Arial"/>
                <w:b/>
              </w:rPr>
            </w:pPr>
          </w:p>
        </w:tc>
        <w:tc>
          <w:tcPr>
            <w:tcW w:w="425" w:type="dxa"/>
          </w:tcPr>
          <w:p w14:paraId="6FC390A9" w14:textId="77777777" w:rsidR="00FC18BD" w:rsidRPr="00FC18BD" w:rsidRDefault="00FC18BD" w:rsidP="00FC18BD">
            <w:pPr>
              <w:spacing w:after="120"/>
              <w:rPr>
                <w:rFonts w:ascii="Arial" w:hAnsi="Arial" w:cs="Arial"/>
                <w:b/>
              </w:rPr>
            </w:pPr>
            <w:r>
              <w:rPr>
                <w:rFonts w:ascii="Arial" w:hAnsi="Arial" w:cs="Arial"/>
                <w:b/>
              </w:rPr>
              <w:t>X</w:t>
            </w:r>
          </w:p>
        </w:tc>
        <w:tc>
          <w:tcPr>
            <w:tcW w:w="425" w:type="dxa"/>
          </w:tcPr>
          <w:p w14:paraId="3C918B2C" w14:textId="77777777" w:rsidR="00FC18BD" w:rsidRPr="00FC18BD" w:rsidRDefault="00FC18BD" w:rsidP="00FC18BD">
            <w:pPr>
              <w:spacing w:after="120"/>
              <w:rPr>
                <w:rFonts w:ascii="Arial" w:hAnsi="Arial" w:cs="Arial"/>
                <w:b/>
              </w:rPr>
            </w:pPr>
          </w:p>
        </w:tc>
        <w:tc>
          <w:tcPr>
            <w:tcW w:w="425" w:type="dxa"/>
          </w:tcPr>
          <w:p w14:paraId="3694E07D" w14:textId="77777777" w:rsidR="00FC18BD" w:rsidRPr="00FC18BD" w:rsidRDefault="00FC18BD" w:rsidP="00FC18BD">
            <w:pPr>
              <w:spacing w:after="120"/>
              <w:rPr>
                <w:rFonts w:ascii="Arial" w:hAnsi="Arial" w:cs="Arial"/>
                <w:b/>
              </w:rPr>
            </w:pPr>
          </w:p>
        </w:tc>
        <w:tc>
          <w:tcPr>
            <w:tcW w:w="425" w:type="dxa"/>
          </w:tcPr>
          <w:p w14:paraId="0874FC85" w14:textId="77777777" w:rsidR="00FC18BD" w:rsidRPr="00FC18BD" w:rsidRDefault="00FC18BD" w:rsidP="00FC18BD">
            <w:pPr>
              <w:spacing w:after="120"/>
              <w:rPr>
                <w:rFonts w:ascii="Arial" w:hAnsi="Arial" w:cs="Arial"/>
                <w:b/>
              </w:rPr>
            </w:pPr>
          </w:p>
        </w:tc>
      </w:tr>
      <w:tr w:rsidR="00FC18BD" w:rsidRPr="00FC18BD" w14:paraId="551C1093" w14:textId="77777777" w:rsidTr="003A392B">
        <w:tc>
          <w:tcPr>
            <w:tcW w:w="1730" w:type="dxa"/>
          </w:tcPr>
          <w:p w14:paraId="56277B84" w14:textId="77777777" w:rsidR="00FC18BD" w:rsidRPr="00FC18BD" w:rsidRDefault="00FC18BD" w:rsidP="00FC18BD">
            <w:pPr>
              <w:spacing w:after="120"/>
              <w:rPr>
                <w:rFonts w:ascii="Arial" w:hAnsi="Arial" w:cs="Arial"/>
              </w:rPr>
            </w:pPr>
            <w:r w:rsidRPr="00FC18BD">
              <w:rPr>
                <w:rFonts w:ascii="Arial" w:hAnsi="Arial" w:cs="Arial"/>
              </w:rPr>
              <w:t>Tutorials</w:t>
            </w:r>
          </w:p>
        </w:tc>
        <w:tc>
          <w:tcPr>
            <w:tcW w:w="425" w:type="dxa"/>
          </w:tcPr>
          <w:p w14:paraId="43BA6985" w14:textId="77777777" w:rsidR="00FC18BD" w:rsidRDefault="00FC18BD" w:rsidP="00FC18BD">
            <w:r w:rsidRPr="00876032">
              <w:rPr>
                <w:rFonts w:ascii="Arial" w:hAnsi="Arial" w:cs="Arial"/>
                <w:b/>
              </w:rPr>
              <w:t>X</w:t>
            </w:r>
          </w:p>
        </w:tc>
        <w:tc>
          <w:tcPr>
            <w:tcW w:w="426" w:type="dxa"/>
          </w:tcPr>
          <w:p w14:paraId="616EE2BD" w14:textId="77777777" w:rsidR="00FC18BD" w:rsidRDefault="00FC18BD" w:rsidP="00FC18BD">
            <w:r w:rsidRPr="00876032">
              <w:rPr>
                <w:rFonts w:ascii="Arial" w:hAnsi="Arial" w:cs="Arial"/>
                <w:b/>
              </w:rPr>
              <w:t>X</w:t>
            </w:r>
          </w:p>
        </w:tc>
        <w:tc>
          <w:tcPr>
            <w:tcW w:w="425" w:type="dxa"/>
          </w:tcPr>
          <w:p w14:paraId="75FD5B2D" w14:textId="77777777" w:rsidR="00FC18BD" w:rsidRDefault="00FC18BD" w:rsidP="00FC18BD">
            <w:r w:rsidRPr="00876032">
              <w:rPr>
                <w:rFonts w:ascii="Arial" w:hAnsi="Arial" w:cs="Arial"/>
                <w:b/>
              </w:rPr>
              <w:t>X</w:t>
            </w:r>
          </w:p>
        </w:tc>
        <w:tc>
          <w:tcPr>
            <w:tcW w:w="425" w:type="dxa"/>
          </w:tcPr>
          <w:p w14:paraId="139FCA7B" w14:textId="77777777" w:rsidR="00FC18BD" w:rsidRDefault="00FC18BD" w:rsidP="00FC18BD">
            <w:r w:rsidRPr="00876032">
              <w:rPr>
                <w:rFonts w:ascii="Arial" w:hAnsi="Arial" w:cs="Arial"/>
                <w:b/>
              </w:rPr>
              <w:t>X</w:t>
            </w:r>
          </w:p>
        </w:tc>
        <w:tc>
          <w:tcPr>
            <w:tcW w:w="425" w:type="dxa"/>
          </w:tcPr>
          <w:p w14:paraId="74279158" w14:textId="77777777" w:rsidR="00FC18BD" w:rsidRDefault="00FC18BD" w:rsidP="00FC18BD">
            <w:r w:rsidRPr="00876032">
              <w:rPr>
                <w:rFonts w:ascii="Arial" w:hAnsi="Arial" w:cs="Arial"/>
                <w:b/>
              </w:rPr>
              <w:t>X</w:t>
            </w:r>
          </w:p>
        </w:tc>
        <w:tc>
          <w:tcPr>
            <w:tcW w:w="426" w:type="dxa"/>
          </w:tcPr>
          <w:p w14:paraId="2CFFD3CE" w14:textId="77777777" w:rsidR="00FC18BD" w:rsidRDefault="00FC18BD" w:rsidP="00FC18BD">
            <w:r w:rsidRPr="00876032">
              <w:rPr>
                <w:rFonts w:ascii="Arial" w:hAnsi="Arial" w:cs="Arial"/>
                <w:b/>
              </w:rPr>
              <w:t>X</w:t>
            </w:r>
          </w:p>
        </w:tc>
        <w:tc>
          <w:tcPr>
            <w:tcW w:w="425" w:type="dxa"/>
          </w:tcPr>
          <w:p w14:paraId="6D6D62F8" w14:textId="77777777" w:rsidR="00FC18BD" w:rsidRDefault="00FC18BD" w:rsidP="00FC18BD">
            <w:r w:rsidRPr="00876032">
              <w:rPr>
                <w:rFonts w:ascii="Arial" w:hAnsi="Arial" w:cs="Arial"/>
                <w:b/>
              </w:rPr>
              <w:t>X</w:t>
            </w:r>
          </w:p>
        </w:tc>
        <w:tc>
          <w:tcPr>
            <w:tcW w:w="425" w:type="dxa"/>
          </w:tcPr>
          <w:p w14:paraId="187ABBD5" w14:textId="77777777" w:rsidR="00FC18BD" w:rsidRDefault="00FC18BD" w:rsidP="00FC18BD">
            <w:r w:rsidRPr="00876032">
              <w:rPr>
                <w:rFonts w:ascii="Arial" w:hAnsi="Arial" w:cs="Arial"/>
                <w:b/>
              </w:rPr>
              <w:t>X</w:t>
            </w:r>
          </w:p>
        </w:tc>
        <w:tc>
          <w:tcPr>
            <w:tcW w:w="425" w:type="dxa"/>
          </w:tcPr>
          <w:p w14:paraId="3784980C" w14:textId="77777777" w:rsidR="00FC18BD" w:rsidRDefault="00FC18BD" w:rsidP="00FC18BD">
            <w:r w:rsidRPr="00876032">
              <w:rPr>
                <w:rFonts w:ascii="Arial" w:hAnsi="Arial" w:cs="Arial"/>
                <w:b/>
              </w:rPr>
              <w:t>X</w:t>
            </w:r>
          </w:p>
        </w:tc>
        <w:tc>
          <w:tcPr>
            <w:tcW w:w="426" w:type="dxa"/>
          </w:tcPr>
          <w:p w14:paraId="74C9CAA4" w14:textId="77777777" w:rsidR="00FC18BD" w:rsidRDefault="00FC18BD" w:rsidP="00FC18BD">
            <w:r w:rsidRPr="00876032">
              <w:rPr>
                <w:rFonts w:ascii="Arial" w:hAnsi="Arial" w:cs="Arial"/>
                <w:b/>
              </w:rPr>
              <w:t>X</w:t>
            </w:r>
          </w:p>
        </w:tc>
        <w:tc>
          <w:tcPr>
            <w:tcW w:w="425" w:type="dxa"/>
          </w:tcPr>
          <w:p w14:paraId="7C6FDDF3" w14:textId="77777777" w:rsidR="00FC18BD" w:rsidRPr="00FC18BD" w:rsidRDefault="00FC18BD" w:rsidP="00FC18BD">
            <w:pPr>
              <w:spacing w:after="120"/>
              <w:rPr>
                <w:rFonts w:ascii="Arial" w:hAnsi="Arial" w:cs="Arial"/>
                <w:b/>
              </w:rPr>
            </w:pPr>
          </w:p>
        </w:tc>
        <w:tc>
          <w:tcPr>
            <w:tcW w:w="425" w:type="dxa"/>
          </w:tcPr>
          <w:p w14:paraId="6AA2B487" w14:textId="77777777" w:rsidR="00FC18BD" w:rsidRDefault="00FC18BD" w:rsidP="00FC18BD">
            <w:r w:rsidRPr="00125246">
              <w:rPr>
                <w:rFonts w:ascii="Arial" w:hAnsi="Arial" w:cs="Arial"/>
                <w:b/>
              </w:rPr>
              <w:t>X</w:t>
            </w:r>
          </w:p>
        </w:tc>
        <w:tc>
          <w:tcPr>
            <w:tcW w:w="425" w:type="dxa"/>
          </w:tcPr>
          <w:p w14:paraId="7EF4859E" w14:textId="77777777" w:rsidR="00FC18BD" w:rsidRDefault="00FC18BD" w:rsidP="00FC18BD">
            <w:r w:rsidRPr="00125246">
              <w:rPr>
                <w:rFonts w:ascii="Arial" w:hAnsi="Arial" w:cs="Arial"/>
                <w:b/>
              </w:rPr>
              <w:t>X</w:t>
            </w:r>
          </w:p>
        </w:tc>
        <w:tc>
          <w:tcPr>
            <w:tcW w:w="426" w:type="dxa"/>
          </w:tcPr>
          <w:p w14:paraId="05B6F1CB" w14:textId="77777777" w:rsidR="00FC18BD" w:rsidRDefault="00FC18BD" w:rsidP="00FC18BD">
            <w:r w:rsidRPr="00125246">
              <w:rPr>
                <w:rFonts w:ascii="Arial" w:hAnsi="Arial" w:cs="Arial"/>
                <w:b/>
              </w:rPr>
              <w:t>X</w:t>
            </w:r>
          </w:p>
        </w:tc>
        <w:tc>
          <w:tcPr>
            <w:tcW w:w="425" w:type="dxa"/>
          </w:tcPr>
          <w:p w14:paraId="5666A1BB" w14:textId="77777777" w:rsidR="00FC18BD" w:rsidRDefault="00FC18BD" w:rsidP="00FC18BD">
            <w:r w:rsidRPr="00125246">
              <w:rPr>
                <w:rFonts w:ascii="Arial" w:hAnsi="Arial" w:cs="Arial"/>
                <w:b/>
              </w:rPr>
              <w:t>X</w:t>
            </w:r>
          </w:p>
        </w:tc>
        <w:tc>
          <w:tcPr>
            <w:tcW w:w="425" w:type="dxa"/>
          </w:tcPr>
          <w:p w14:paraId="3A576A7C" w14:textId="77777777" w:rsidR="00FC18BD" w:rsidRDefault="00FC18BD" w:rsidP="00FC18BD">
            <w:r w:rsidRPr="00125246">
              <w:rPr>
                <w:rFonts w:ascii="Arial" w:hAnsi="Arial" w:cs="Arial"/>
                <w:b/>
              </w:rPr>
              <w:t>X</w:t>
            </w:r>
          </w:p>
        </w:tc>
        <w:tc>
          <w:tcPr>
            <w:tcW w:w="425" w:type="dxa"/>
          </w:tcPr>
          <w:p w14:paraId="469CF1EF" w14:textId="77777777" w:rsidR="00FC18BD" w:rsidRDefault="00FC18BD" w:rsidP="00FC18BD">
            <w:r w:rsidRPr="00125246">
              <w:rPr>
                <w:rFonts w:ascii="Arial" w:hAnsi="Arial" w:cs="Arial"/>
                <w:b/>
              </w:rPr>
              <w:t>X</w:t>
            </w:r>
          </w:p>
        </w:tc>
        <w:tc>
          <w:tcPr>
            <w:tcW w:w="425" w:type="dxa"/>
          </w:tcPr>
          <w:p w14:paraId="0DFA4454" w14:textId="77777777" w:rsidR="00FC18BD" w:rsidRDefault="00FC18BD" w:rsidP="00FC18BD">
            <w:r w:rsidRPr="00125246">
              <w:rPr>
                <w:rFonts w:ascii="Arial" w:hAnsi="Arial" w:cs="Arial"/>
                <w:b/>
              </w:rPr>
              <w:t>X</w:t>
            </w:r>
          </w:p>
        </w:tc>
      </w:tr>
      <w:tr w:rsidR="00FC18BD" w:rsidRPr="00FC18BD" w14:paraId="64A40BA1" w14:textId="77777777" w:rsidTr="003A392B">
        <w:tc>
          <w:tcPr>
            <w:tcW w:w="1730" w:type="dxa"/>
          </w:tcPr>
          <w:p w14:paraId="30B4AAE0" w14:textId="77777777" w:rsidR="00FC18BD" w:rsidRPr="00FC18BD" w:rsidRDefault="00FC18BD" w:rsidP="00FC18BD">
            <w:pPr>
              <w:spacing w:after="120"/>
              <w:rPr>
                <w:rFonts w:ascii="Arial" w:hAnsi="Arial" w:cs="Arial"/>
              </w:rPr>
            </w:pPr>
            <w:proofErr w:type="spellStart"/>
            <w:r w:rsidRPr="00FC18BD">
              <w:rPr>
                <w:rFonts w:ascii="Arial" w:hAnsi="Arial" w:cs="Arial"/>
              </w:rPr>
              <w:t>Crits</w:t>
            </w:r>
            <w:proofErr w:type="spellEnd"/>
          </w:p>
        </w:tc>
        <w:tc>
          <w:tcPr>
            <w:tcW w:w="425" w:type="dxa"/>
          </w:tcPr>
          <w:p w14:paraId="1E0C1431" w14:textId="77777777" w:rsidR="00FC18BD" w:rsidRDefault="00FC18BD" w:rsidP="00FC18BD">
            <w:r w:rsidRPr="00055FAE">
              <w:rPr>
                <w:rFonts w:ascii="Arial" w:hAnsi="Arial" w:cs="Arial"/>
                <w:b/>
              </w:rPr>
              <w:t>X</w:t>
            </w:r>
          </w:p>
        </w:tc>
        <w:tc>
          <w:tcPr>
            <w:tcW w:w="426" w:type="dxa"/>
          </w:tcPr>
          <w:p w14:paraId="506F53D9" w14:textId="77777777" w:rsidR="00FC18BD" w:rsidRDefault="00FC18BD" w:rsidP="00FC18BD">
            <w:r w:rsidRPr="00055FAE">
              <w:rPr>
                <w:rFonts w:ascii="Arial" w:hAnsi="Arial" w:cs="Arial"/>
                <w:b/>
              </w:rPr>
              <w:t>X</w:t>
            </w:r>
          </w:p>
        </w:tc>
        <w:tc>
          <w:tcPr>
            <w:tcW w:w="425" w:type="dxa"/>
          </w:tcPr>
          <w:p w14:paraId="59F08093" w14:textId="77777777" w:rsidR="00FC18BD" w:rsidRDefault="00FC18BD" w:rsidP="00FC18BD">
            <w:r w:rsidRPr="00055FAE">
              <w:rPr>
                <w:rFonts w:ascii="Arial" w:hAnsi="Arial" w:cs="Arial"/>
                <w:b/>
              </w:rPr>
              <w:t>X</w:t>
            </w:r>
          </w:p>
        </w:tc>
        <w:tc>
          <w:tcPr>
            <w:tcW w:w="425" w:type="dxa"/>
          </w:tcPr>
          <w:p w14:paraId="7A8171F2" w14:textId="77777777" w:rsidR="00FC18BD" w:rsidRDefault="00FC18BD" w:rsidP="00FC18BD">
            <w:r w:rsidRPr="00055FAE">
              <w:rPr>
                <w:rFonts w:ascii="Arial" w:hAnsi="Arial" w:cs="Arial"/>
                <w:b/>
              </w:rPr>
              <w:t>X</w:t>
            </w:r>
          </w:p>
        </w:tc>
        <w:tc>
          <w:tcPr>
            <w:tcW w:w="425" w:type="dxa"/>
          </w:tcPr>
          <w:p w14:paraId="52FD5C5B" w14:textId="77777777" w:rsidR="00FC18BD" w:rsidRDefault="00FC18BD" w:rsidP="00FC18BD">
            <w:r w:rsidRPr="00055FAE">
              <w:rPr>
                <w:rFonts w:ascii="Arial" w:hAnsi="Arial" w:cs="Arial"/>
                <w:b/>
              </w:rPr>
              <w:t>X</w:t>
            </w:r>
          </w:p>
        </w:tc>
        <w:tc>
          <w:tcPr>
            <w:tcW w:w="426" w:type="dxa"/>
          </w:tcPr>
          <w:p w14:paraId="5CCCEA3F" w14:textId="77777777" w:rsidR="00FC18BD" w:rsidRDefault="00FC18BD" w:rsidP="00FC18BD">
            <w:r w:rsidRPr="00055FAE">
              <w:rPr>
                <w:rFonts w:ascii="Arial" w:hAnsi="Arial" w:cs="Arial"/>
                <w:b/>
              </w:rPr>
              <w:t>X</w:t>
            </w:r>
          </w:p>
        </w:tc>
        <w:tc>
          <w:tcPr>
            <w:tcW w:w="425" w:type="dxa"/>
          </w:tcPr>
          <w:p w14:paraId="3C434EE6" w14:textId="77777777" w:rsidR="00FC18BD" w:rsidRDefault="00FC18BD" w:rsidP="00FC18BD">
            <w:r w:rsidRPr="00055FAE">
              <w:rPr>
                <w:rFonts w:ascii="Arial" w:hAnsi="Arial" w:cs="Arial"/>
                <w:b/>
              </w:rPr>
              <w:t>X</w:t>
            </w:r>
          </w:p>
        </w:tc>
        <w:tc>
          <w:tcPr>
            <w:tcW w:w="425" w:type="dxa"/>
          </w:tcPr>
          <w:p w14:paraId="7D36A97D" w14:textId="77777777" w:rsidR="00FC18BD" w:rsidRDefault="00FC18BD" w:rsidP="00FC18BD">
            <w:r w:rsidRPr="00055FAE">
              <w:rPr>
                <w:rFonts w:ascii="Arial" w:hAnsi="Arial" w:cs="Arial"/>
                <w:b/>
              </w:rPr>
              <w:t>X</w:t>
            </w:r>
          </w:p>
        </w:tc>
        <w:tc>
          <w:tcPr>
            <w:tcW w:w="425" w:type="dxa"/>
          </w:tcPr>
          <w:p w14:paraId="35111BBE" w14:textId="77777777" w:rsidR="00FC18BD" w:rsidRDefault="00FC18BD" w:rsidP="00FC18BD">
            <w:r w:rsidRPr="00055FAE">
              <w:rPr>
                <w:rFonts w:ascii="Arial" w:hAnsi="Arial" w:cs="Arial"/>
                <w:b/>
              </w:rPr>
              <w:t>X</w:t>
            </w:r>
          </w:p>
        </w:tc>
        <w:tc>
          <w:tcPr>
            <w:tcW w:w="426" w:type="dxa"/>
          </w:tcPr>
          <w:p w14:paraId="6C622143" w14:textId="77777777" w:rsidR="00FC18BD" w:rsidRDefault="00FC18BD" w:rsidP="00FC18BD">
            <w:r w:rsidRPr="00055FAE">
              <w:rPr>
                <w:rFonts w:ascii="Arial" w:hAnsi="Arial" w:cs="Arial"/>
                <w:b/>
              </w:rPr>
              <w:t>X</w:t>
            </w:r>
          </w:p>
        </w:tc>
        <w:tc>
          <w:tcPr>
            <w:tcW w:w="425" w:type="dxa"/>
          </w:tcPr>
          <w:p w14:paraId="0BA2EDFF" w14:textId="77777777" w:rsidR="00FC18BD" w:rsidRPr="00FC18BD" w:rsidRDefault="00FC18BD" w:rsidP="00FC18BD">
            <w:pPr>
              <w:spacing w:after="120"/>
              <w:rPr>
                <w:rFonts w:ascii="Arial" w:hAnsi="Arial" w:cs="Arial"/>
                <w:b/>
              </w:rPr>
            </w:pPr>
          </w:p>
        </w:tc>
        <w:tc>
          <w:tcPr>
            <w:tcW w:w="425" w:type="dxa"/>
          </w:tcPr>
          <w:p w14:paraId="0490FD6C" w14:textId="77777777" w:rsidR="00FC18BD" w:rsidRDefault="00FC18BD" w:rsidP="00FC18BD">
            <w:r w:rsidRPr="002C5BB7">
              <w:rPr>
                <w:rFonts w:ascii="Arial" w:hAnsi="Arial" w:cs="Arial"/>
                <w:b/>
              </w:rPr>
              <w:t>X</w:t>
            </w:r>
          </w:p>
        </w:tc>
        <w:tc>
          <w:tcPr>
            <w:tcW w:w="425" w:type="dxa"/>
          </w:tcPr>
          <w:p w14:paraId="4956CB09" w14:textId="77777777" w:rsidR="00FC18BD" w:rsidRDefault="00FC18BD" w:rsidP="00FC18BD">
            <w:r w:rsidRPr="002C5BB7">
              <w:rPr>
                <w:rFonts w:ascii="Arial" w:hAnsi="Arial" w:cs="Arial"/>
                <w:b/>
              </w:rPr>
              <w:t>X</w:t>
            </w:r>
          </w:p>
        </w:tc>
        <w:tc>
          <w:tcPr>
            <w:tcW w:w="426" w:type="dxa"/>
          </w:tcPr>
          <w:p w14:paraId="21B7F7F5" w14:textId="77777777" w:rsidR="00FC18BD" w:rsidRDefault="00FC18BD" w:rsidP="00FC18BD">
            <w:r w:rsidRPr="002C5BB7">
              <w:rPr>
                <w:rFonts w:ascii="Arial" w:hAnsi="Arial" w:cs="Arial"/>
                <w:b/>
              </w:rPr>
              <w:t>X</w:t>
            </w:r>
          </w:p>
        </w:tc>
        <w:tc>
          <w:tcPr>
            <w:tcW w:w="425" w:type="dxa"/>
          </w:tcPr>
          <w:p w14:paraId="29B023C2" w14:textId="77777777" w:rsidR="00FC18BD" w:rsidRDefault="00FC18BD" w:rsidP="00FC18BD">
            <w:r w:rsidRPr="002C5BB7">
              <w:rPr>
                <w:rFonts w:ascii="Arial" w:hAnsi="Arial" w:cs="Arial"/>
                <w:b/>
              </w:rPr>
              <w:t>X</w:t>
            </w:r>
          </w:p>
        </w:tc>
        <w:tc>
          <w:tcPr>
            <w:tcW w:w="425" w:type="dxa"/>
          </w:tcPr>
          <w:p w14:paraId="65589454" w14:textId="77777777" w:rsidR="00FC18BD" w:rsidRDefault="00FC18BD" w:rsidP="00FC18BD">
            <w:r w:rsidRPr="002C5BB7">
              <w:rPr>
                <w:rFonts w:ascii="Arial" w:hAnsi="Arial" w:cs="Arial"/>
                <w:b/>
              </w:rPr>
              <w:t>X</w:t>
            </w:r>
          </w:p>
        </w:tc>
        <w:tc>
          <w:tcPr>
            <w:tcW w:w="425" w:type="dxa"/>
          </w:tcPr>
          <w:p w14:paraId="123F45F7" w14:textId="77777777" w:rsidR="00FC18BD" w:rsidRDefault="00FC18BD" w:rsidP="00FC18BD">
            <w:r w:rsidRPr="002C5BB7">
              <w:rPr>
                <w:rFonts w:ascii="Arial" w:hAnsi="Arial" w:cs="Arial"/>
                <w:b/>
              </w:rPr>
              <w:t>X</w:t>
            </w:r>
          </w:p>
        </w:tc>
        <w:tc>
          <w:tcPr>
            <w:tcW w:w="425" w:type="dxa"/>
          </w:tcPr>
          <w:p w14:paraId="206BDA57" w14:textId="77777777" w:rsidR="00FC18BD" w:rsidRDefault="00FC18BD" w:rsidP="00FC18BD">
            <w:r w:rsidRPr="002C5BB7">
              <w:rPr>
                <w:rFonts w:ascii="Arial" w:hAnsi="Arial" w:cs="Arial"/>
                <w:b/>
              </w:rPr>
              <w:t>X</w:t>
            </w:r>
          </w:p>
        </w:tc>
      </w:tr>
      <w:tr w:rsidR="003A392B" w:rsidRPr="00302082" w14:paraId="4D32ADF9" w14:textId="77777777" w:rsidTr="003A392B">
        <w:tc>
          <w:tcPr>
            <w:tcW w:w="1730" w:type="dxa"/>
            <w:shd w:val="clear" w:color="auto" w:fill="D9D9D9" w:themeFill="background1" w:themeFillShade="D9"/>
          </w:tcPr>
          <w:p w14:paraId="045EF908" w14:textId="77777777" w:rsidR="003A392B" w:rsidRPr="00302082" w:rsidRDefault="003A392B" w:rsidP="00302082">
            <w:pPr>
              <w:spacing w:after="120"/>
              <w:rPr>
                <w:rFonts w:ascii="Arial" w:hAnsi="Arial" w:cs="Arial"/>
                <w:b/>
              </w:rPr>
            </w:pPr>
            <w:r w:rsidRPr="00302082">
              <w:rPr>
                <w:rFonts w:ascii="Arial" w:hAnsi="Arial" w:cs="Arial"/>
                <w:b/>
              </w:rPr>
              <w:t>Assessment method</w:t>
            </w:r>
          </w:p>
        </w:tc>
        <w:tc>
          <w:tcPr>
            <w:tcW w:w="425" w:type="dxa"/>
          </w:tcPr>
          <w:p w14:paraId="4A845DB4" w14:textId="77777777" w:rsidR="003A392B" w:rsidRPr="00302082" w:rsidRDefault="003A392B" w:rsidP="00302082">
            <w:pPr>
              <w:spacing w:after="120"/>
              <w:rPr>
                <w:rFonts w:ascii="Arial" w:hAnsi="Arial" w:cs="Arial"/>
                <w:b/>
              </w:rPr>
            </w:pPr>
          </w:p>
        </w:tc>
        <w:tc>
          <w:tcPr>
            <w:tcW w:w="426" w:type="dxa"/>
          </w:tcPr>
          <w:p w14:paraId="530BAC43" w14:textId="77777777" w:rsidR="003A392B" w:rsidRPr="00302082" w:rsidRDefault="003A392B" w:rsidP="00302082">
            <w:pPr>
              <w:spacing w:after="120"/>
              <w:rPr>
                <w:rFonts w:ascii="Arial" w:hAnsi="Arial" w:cs="Arial"/>
                <w:b/>
              </w:rPr>
            </w:pPr>
          </w:p>
        </w:tc>
        <w:tc>
          <w:tcPr>
            <w:tcW w:w="425" w:type="dxa"/>
          </w:tcPr>
          <w:p w14:paraId="01DC796F" w14:textId="77777777" w:rsidR="003A392B" w:rsidRPr="00302082" w:rsidRDefault="003A392B" w:rsidP="00302082">
            <w:pPr>
              <w:spacing w:after="120"/>
              <w:rPr>
                <w:rFonts w:ascii="Arial" w:hAnsi="Arial" w:cs="Arial"/>
                <w:b/>
              </w:rPr>
            </w:pPr>
          </w:p>
        </w:tc>
        <w:tc>
          <w:tcPr>
            <w:tcW w:w="425" w:type="dxa"/>
          </w:tcPr>
          <w:p w14:paraId="022B4ACE" w14:textId="77777777" w:rsidR="003A392B" w:rsidRPr="00302082" w:rsidRDefault="003A392B" w:rsidP="00302082">
            <w:pPr>
              <w:spacing w:after="120"/>
              <w:rPr>
                <w:rFonts w:ascii="Arial" w:hAnsi="Arial" w:cs="Arial"/>
                <w:b/>
              </w:rPr>
            </w:pPr>
          </w:p>
        </w:tc>
        <w:tc>
          <w:tcPr>
            <w:tcW w:w="425" w:type="dxa"/>
          </w:tcPr>
          <w:p w14:paraId="51E16C25" w14:textId="77777777" w:rsidR="003A392B" w:rsidRPr="00302082" w:rsidRDefault="003A392B" w:rsidP="00302082">
            <w:pPr>
              <w:spacing w:after="120"/>
              <w:rPr>
                <w:rFonts w:ascii="Arial" w:hAnsi="Arial" w:cs="Arial"/>
                <w:b/>
              </w:rPr>
            </w:pPr>
          </w:p>
        </w:tc>
        <w:tc>
          <w:tcPr>
            <w:tcW w:w="426" w:type="dxa"/>
          </w:tcPr>
          <w:p w14:paraId="4FFEB7D4" w14:textId="77777777" w:rsidR="003A392B" w:rsidRPr="00302082" w:rsidRDefault="003A392B" w:rsidP="00302082">
            <w:pPr>
              <w:spacing w:after="120"/>
              <w:rPr>
                <w:rFonts w:ascii="Arial" w:hAnsi="Arial" w:cs="Arial"/>
                <w:b/>
              </w:rPr>
            </w:pPr>
          </w:p>
        </w:tc>
        <w:tc>
          <w:tcPr>
            <w:tcW w:w="425" w:type="dxa"/>
          </w:tcPr>
          <w:p w14:paraId="79DF23E4" w14:textId="77777777" w:rsidR="003A392B" w:rsidRPr="00302082" w:rsidRDefault="003A392B" w:rsidP="00302082">
            <w:pPr>
              <w:spacing w:after="120"/>
              <w:rPr>
                <w:rFonts w:ascii="Arial" w:hAnsi="Arial" w:cs="Arial"/>
                <w:b/>
              </w:rPr>
            </w:pPr>
          </w:p>
        </w:tc>
        <w:tc>
          <w:tcPr>
            <w:tcW w:w="425" w:type="dxa"/>
          </w:tcPr>
          <w:p w14:paraId="0070E6E8" w14:textId="77777777" w:rsidR="003A392B" w:rsidRPr="00302082" w:rsidRDefault="003A392B" w:rsidP="00302082">
            <w:pPr>
              <w:spacing w:after="120"/>
              <w:rPr>
                <w:rFonts w:ascii="Arial" w:hAnsi="Arial" w:cs="Arial"/>
                <w:b/>
              </w:rPr>
            </w:pPr>
          </w:p>
        </w:tc>
        <w:tc>
          <w:tcPr>
            <w:tcW w:w="425" w:type="dxa"/>
          </w:tcPr>
          <w:p w14:paraId="0656F62D" w14:textId="77777777" w:rsidR="003A392B" w:rsidRPr="00302082" w:rsidRDefault="003A392B" w:rsidP="00302082">
            <w:pPr>
              <w:spacing w:after="120"/>
              <w:rPr>
                <w:rFonts w:ascii="Arial" w:hAnsi="Arial" w:cs="Arial"/>
                <w:b/>
              </w:rPr>
            </w:pPr>
          </w:p>
        </w:tc>
        <w:tc>
          <w:tcPr>
            <w:tcW w:w="426" w:type="dxa"/>
          </w:tcPr>
          <w:p w14:paraId="512ED00C" w14:textId="77777777" w:rsidR="003A392B" w:rsidRPr="00302082" w:rsidRDefault="003A392B" w:rsidP="00302082">
            <w:pPr>
              <w:spacing w:after="120"/>
              <w:rPr>
                <w:rFonts w:ascii="Arial" w:hAnsi="Arial" w:cs="Arial"/>
                <w:b/>
              </w:rPr>
            </w:pPr>
          </w:p>
        </w:tc>
        <w:tc>
          <w:tcPr>
            <w:tcW w:w="425" w:type="dxa"/>
          </w:tcPr>
          <w:p w14:paraId="0BF04E70" w14:textId="77777777" w:rsidR="003A392B" w:rsidRPr="00302082" w:rsidRDefault="003A392B" w:rsidP="00302082">
            <w:pPr>
              <w:spacing w:after="120"/>
              <w:rPr>
                <w:rFonts w:ascii="Arial" w:hAnsi="Arial" w:cs="Arial"/>
                <w:b/>
              </w:rPr>
            </w:pPr>
          </w:p>
        </w:tc>
        <w:tc>
          <w:tcPr>
            <w:tcW w:w="425" w:type="dxa"/>
          </w:tcPr>
          <w:p w14:paraId="1CFDCC65" w14:textId="77777777" w:rsidR="003A392B" w:rsidRPr="00302082" w:rsidRDefault="003A392B" w:rsidP="00302082">
            <w:pPr>
              <w:spacing w:after="120"/>
              <w:rPr>
                <w:rFonts w:ascii="Arial" w:hAnsi="Arial" w:cs="Arial"/>
                <w:b/>
              </w:rPr>
            </w:pPr>
          </w:p>
        </w:tc>
        <w:tc>
          <w:tcPr>
            <w:tcW w:w="425" w:type="dxa"/>
          </w:tcPr>
          <w:p w14:paraId="4F9710E3" w14:textId="77777777" w:rsidR="003A392B" w:rsidRPr="00302082" w:rsidRDefault="003A392B" w:rsidP="00302082">
            <w:pPr>
              <w:spacing w:after="120"/>
              <w:rPr>
                <w:rFonts w:ascii="Arial" w:hAnsi="Arial" w:cs="Arial"/>
                <w:b/>
              </w:rPr>
            </w:pPr>
          </w:p>
        </w:tc>
        <w:tc>
          <w:tcPr>
            <w:tcW w:w="426" w:type="dxa"/>
          </w:tcPr>
          <w:p w14:paraId="716FB844" w14:textId="77777777" w:rsidR="003A392B" w:rsidRPr="00302082" w:rsidRDefault="003A392B" w:rsidP="00302082">
            <w:pPr>
              <w:spacing w:after="120"/>
              <w:rPr>
                <w:rFonts w:ascii="Arial" w:hAnsi="Arial" w:cs="Arial"/>
                <w:b/>
              </w:rPr>
            </w:pPr>
          </w:p>
        </w:tc>
        <w:tc>
          <w:tcPr>
            <w:tcW w:w="425" w:type="dxa"/>
          </w:tcPr>
          <w:p w14:paraId="65FD06CE" w14:textId="77777777" w:rsidR="003A392B" w:rsidRPr="00302082" w:rsidRDefault="003A392B" w:rsidP="00302082">
            <w:pPr>
              <w:spacing w:after="120"/>
              <w:rPr>
                <w:rFonts w:ascii="Arial" w:hAnsi="Arial" w:cs="Arial"/>
                <w:b/>
              </w:rPr>
            </w:pPr>
          </w:p>
        </w:tc>
        <w:tc>
          <w:tcPr>
            <w:tcW w:w="425" w:type="dxa"/>
          </w:tcPr>
          <w:p w14:paraId="36FB01A6" w14:textId="77777777" w:rsidR="003A392B" w:rsidRPr="00302082" w:rsidRDefault="003A392B" w:rsidP="00302082">
            <w:pPr>
              <w:spacing w:after="120"/>
              <w:rPr>
                <w:rFonts w:ascii="Arial" w:hAnsi="Arial" w:cs="Arial"/>
                <w:b/>
              </w:rPr>
            </w:pPr>
          </w:p>
        </w:tc>
        <w:tc>
          <w:tcPr>
            <w:tcW w:w="425" w:type="dxa"/>
          </w:tcPr>
          <w:p w14:paraId="567B1DF6" w14:textId="77777777" w:rsidR="003A392B" w:rsidRPr="00302082" w:rsidRDefault="003A392B" w:rsidP="00302082">
            <w:pPr>
              <w:spacing w:after="120"/>
              <w:rPr>
                <w:rFonts w:ascii="Arial" w:hAnsi="Arial" w:cs="Arial"/>
                <w:b/>
              </w:rPr>
            </w:pPr>
          </w:p>
        </w:tc>
        <w:tc>
          <w:tcPr>
            <w:tcW w:w="425" w:type="dxa"/>
          </w:tcPr>
          <w:p w14:paraId="4C394C58" w14:textId="77777777" w:rsidR="003A392B" w:rsidRPr="00302082" w:rsidRDefault="003A392B" w:rsidP="00302082">
            <w:pPr>
              <w:spacing w:after="120"/>
              <w:rPr>
                <w:rFonts w:ascii="Arial" w:hAnsi="Arial" w:cs="Arial"/>
                <w:b/>
              </w:rPr>
            </w:pPr>
          </w:p>
        </w:tc>
      </w:tr>
      <w:tr w:rsidR="00FC18BD" w:rsidRPr="00302082" w14:paraId="2CD8327D" w14:textId="77777777" w:rsidTr="003A392B">
        <w:tc>
          <w:tcPr>
            <w:tcW w:w="1730" w:type="dxa"/>
          </w:tcPr>
          <w:p w14:paraId="2C4919C7" w14:textId="77777777" w:rsidR="00FC18BD" w:rsidRPr="00FC18BD" w:rsidRDefault="00FC18BD" w:rsidP="00FC18BD">
            <w:pPr>
              <w:spacing w:after="120"/>
              <w:rPr>
                <w:rFonts w:ascii="Arial" w:hAnsi="Arial" w:cs="Arial"/>
              </w:rPr>
            </w:pPr>
            <w:r w:rsidRPr="00A21189">
              <w:rPr>
                <w:rFonts w:ascii="Arial" w:hAnsi="Arial" w:cs="Arial"/>
              </w:rPr>
              <w:t>Design Project</w:t>
            </w:r>
          </w:p>
        </w:tc>
        <w:tc>
          <w:tcPr>
            <w:tcW w:w="425" w:type="dxa"/>
          </w:tcPr>
          <w:p w14:paraId="0B6EA57D" w14:textId="77777777" w:rsidR="00FC18BD" w:rsidRDefault="00FC18BD" w:rsidP="00FC18BD">
            <w:r w:rsidRPr="0058467C">
              <w:rPr>
                <w:rFonts w:ascii="Arial" w:hAnsi="Arial" w:cs="Arial"/>
                <w:b/>
              </w:rPr>
              <w:t>X</w:t>
            </w:r>
          </w:p>
        </w:tc>
        <w:tc>
          <w:tcPr>
            <w:tcW w:w="426" w:type="dxa"/>
          </w:tcPr>
          <w:p w14:paraId="2ECF56BF" w14:textId="77777777" w:rsidR="00FC18BD" w:rsidRDefault="00FC18BD" w:rsidP="00FC18BD">
            <w:r w:rsidRPr="0058467C">
              <w:rPr>
                <w:rFonts w:ascii="Arial" w:hAnsi="Arial" w:cs="Arial"/>
                <w:b/>
              </w:rPr>
              <w:t>X</w:t>
            </w:r>
          </w:p>
        </w:tc>
        <w:tc>
          <w:tcPr>
            <w:tcW w:w="425" w:type="dxa"/>
          </w:tcPr>
          <w:p w14:paraId="633FA8EA" w14:textId="77777777" w:rsidR="00FC18BD" w:rsidRDefault="00FC18BD" w:rsidP="00FC18BD">
            <w:r w:rsidRPr="0058467C">
              <w:rPr>
                <w:rFonts w:ascii="Arial" w:hAnsi="Arial" w:cs="Arial"/>
                <w:b/>
              </w:rPr>
              <w:t>X</w:t>
            </w:r>
          </w:p>
        </w:tc>
        <w:tc>
          <w:tcPr>
            <w:tcW w:w="425" w:type="dxa"/>
          </w:tcPr>
          <w:p w14:paraId="1C3FF672" w14:textId="77777777" w:rsidR="00FC18BD" w:rsidRDefault="00FC18BD" w:rsidP="00FC18BD">
            <w:r w:rsidRPr="0058467C">
              <w:rPr>
                <w:rFonts w:ascii="Arial" w:hAnsi="Arial" w:cs="Arial"/>
                <w:b/>
              </w:rPr>
              <w:t>X</w:t>
            </w:r>
          </w:p>
        </w:tc>
        <w:tc>
          <w:tcPr>
            <w:tcW w:w="425" w:type="dxa"/>
          </w:tcPr>
          <w:p w14:paraId="5CDE3A4B" w14:textId="77777777" w:rsidR="00FC18BD" w:rsidRDefault="00FC18BD" w:rsidP="00FC18BD">
            <w:r w:rsidRPr="0058467C">
              <w:rPr>
                <w:rFonts w:ascii="Arial" w:hAnsi="Arial" w:cs="Arial"/>
                <w:b/>
              </w:rPr>
              <w:t>X</w:t>
            </w:r>
          </w:p>
        </w:tc>
        <w:tc>
          <w:tcPr>
            <w:tcW w:w="426" w:type="dxa"/>
          </w:tcPr>
          <w:p w14:paraId="546F4901" w14:textId="77777777" w:rsidR="00FC18BD" w:rsidRDefault="00FC18BD" w:rsidP="00FC18BD">
            <w:r w:rsidRPr="0058467C">
              <w:rPr>
                <w:rFonts w:ascii="Arial" w:hAnsi="Arial" w:cs="Arial"/>
                <w:b/>
              </w:rPr>
              <w:t>X</w:t>
            </w:r>
          </w:p>
        </w:tc>
        <w:tc>
          <w:tcPr>
            <w:tcW w:w="425" w:type="dxa"/>
          </w:tcPr>
          <w:p w14:paraId="4C508B92" w14:textId="77777777" w:rsidR="00FC18BD" w:rsidRDefault="00FC18BD" w:rsidP="00FC18BD">
            <w:r w:rsidRPr="0058467C">
              <w:rPr>
                <w:rFonts w:ascii="Arial" w:hAnsi="Arial" w:cs="Arial"/>
                <w:b/>
              </w:rPr>
              <w:t>X</w:t>
            </w:r>
          </w:p>
        </w:tc>
        <w:tc>
          <w:tcPr>
            <w:tcW w:w="425" w:type="dxa"/>
          </w:tcPr>
          <w:p w14:paraId="49074292" w14:textId="77777777" w:rsidR="00FC18BD" w:rsidRDefault="00FC18BD" w:rsidP="00FC18BD">
            <w:r w:rsidRPr="0058467C">
              <w:rPr>
                <w:rFonts w:ascii="Arial" w:hAnsi="Arial" w:cs="Arial"/>
                <w:b/>
              </w:rPr>
              <w:t>X</w:t>
            </w:r>
          </w:p>
        </w:tc>
        <w:tc>
          <w:tcPr>
            <w:tcW w:w="425" w:type="dxa"/>
          </w:tcPr>
          <w:p w14:paraId="3691AF69" w14:textId="77777777" w:rsidR="00FC18BD" w:rsidRDefault="00FC18BD" w:rsidP="00FC18BD">
            <w:r w:rsidRPr="0058467C">
              <w:rPr>
                <w:rFonts w:ascii="Arial" w:hAnsi="Arial" w:cs="Arial"/>
                <w:b/>
              </w:rPr>
              <w:t>X</w:t>
            </w:r>
          </w:p>
        </w:tc>
        <w:tc>
          <w:tcPr>
            <w:tcW w:w="426" w:type="dxa"/>
          </w:tcPr>
          <w:p w14:paraId="0E0316DB" w14:textId="25A24099" w:rsidR="00FC18BD" w:rsidRPr="00302082" w:rsidRDefault="00A21189" w:rsidP="00FC18BD">
            <w:pPr>
              <w:spacing w:after="120"/>
              <w:rPr>
                <w:rFonts w:ascii="Arial" w:hAnsi="Arial" w:cs="Arial"/>
                <w:b/>
              </w:rPr>
            </w:pPr>
            <w:r>
              <w:rPr>
                <w:rFonts w:ascii="Arial" w:hAnsi="Arial" w:cs="Arial"/>
                <w:b/>
              </w:rPr>
              <w:t>X</w:t>
            </w:r>
          </w:p>
        </w:tc>
        <w:tc>
          <w:tcPr>
            <w:tcW w:w="425" w:type="dxa"/>
          </w:tcPr>
          <w:p w14:paraId="27907C84" w14:textId="77777777" w:rsidR="00FC18BD" w:rsidRPr="00302082" w:rsidRDefault="00FC18BD" w:rsidP="00FC18BD">
            <w:pPr>
              <w:spacing w:after="120"/>
              <w:rPr>
                <w:rFonts w:ascii="Arial" w:hAnsi="Arial" w:cs="Arial"/>
                <w:b/>
              </w:rPr>
            </w:pPr>
            <w:r>
              <w:rPr>
                <w:rFonts w:ascii="Arial" w:hAnsi="Arial" w:cs="Arial"/>
                <w:b/>
              </w:rPr>
              <w:t>X</w:t>
            </w:r>
          </w:p>
        </w:tc>
        <w:tc>
          <w:tcPr>
            <w:tcW w:w="425" w:type="dxa"/>
          </w:tcPr>
          <w:p w14:paraId="6D05AD31" w14:textId="77777777" w:rsidR="00FC18BD" w:rsidRDefault="00FC18BD" w:rsidP="00FC18BD">
            <w:r w:rsidRPr="00205C0D">
              <w:rPr>
                <w:rFonts w:ascii="Arial" w:hAnsi="Arial" w:cs="Arial"/>
                <w:b/>
              </w:rPr>
              <w:t>X</w:t>
            </w:r>
          </w:p>
        </w:tc>
        <w:tc>
          <w:tcPr>
            <w:tcW w:w="425" w:type="dxa"/>
          </w:tcPr>
          <w:p w14:paraId="0DD21775" w14:textId="77777777" w:rsidR="00FC18BD" w:rsidRDefault="00FC18BD" w:rsidP="00FC18BD">
            <w:r w:rsidRPr="00205C0D">
              <w:rPr>
                <w:rFonts w:ascii="Arial" w:hAnsi="Arial" w:cs="Arial"/>
                <w:b/>
              </w:rPr>
              <w:t>X</w:t>
            </w:r>
          </w:p>
        </w:tc>
        <w:tc>
          <w:tcPr>
            <w:tcW w:w="426" w:type="dxa"/>
          </w:tcPr>
          <w:p w14:paraId="4FDA9149" w14:textId="77777777" w:rsidR="00FC18BD" w:rsidRDefault="00FC18BD" w:rsidP="00FC18BD">
            <w:r w:rsidRPr="00205C0D">
              <w:rPr>
                <w:rFonts w:ascii="Arial" w:hAnsi="Arial" w:cs="Arial"/>
                <w:b/>
              </w:rPr>
              <w:t>X</w:t>
            </w:r>
          </w:p>
        </w:tc>
        <w:tc>
          <w:tcPr>
            <w:tcW w:w="425" w:type="dxa"/>
          </w:tcPr>
          <w:p w14:paraId="0F0476B0" w14:textId="77777777" w:rsidR="00FC18BD" w:rsidRDefault="00FC18BD" w:rsidP="00FC18BD">
            <w:r w:rsidRPr="00205C0D">
              <w:rPr>
                <w:rFonts w:ascii="Arial" w:hAnsi="Arial" w:cs="Arial"/>
                <w:b/>
              </w:rPr>
              <w:t>X</w:t>
            </w:r>
          </w:p>
        </w:tc>
        <w:tc>
          <w:tcPr>
            <w:tcW w:w="425" w:type="dxa"/>
          </w:tcPr>
          <w:p w14:paraId="3949F742" w14:textId="77777777" w:rsidR="00FC18BD" w:rsidRDefault="00FC18BD" w:rsidP="00FC18BD">
            <w:r w:rsidRPr="00205C0D">
              <w:rPr>
                <w:rFonts w:ascii="Arial" w:hAnsi="Arial" w:cs="Arial"/>
                <w:b/>
              </w:rPr>
              <w:t>X</w:t>
            </w:r>
          </w:p>
        </w:tc>
        <w:tc>
          <w:tcPr>
            <w:tcW w:w="425" w:type="dxa"/>
          </w:tcPr>
          <w:p w14:paraId="659F7717" w14:textId="2691997E" w:rsidR="00FC18BD" w:rsidRPr="00302082" w:rsidRDefault="00A21189" w:rsidP="00FC18BD">
            <w:pPr>
              <w:spacing w:after="120"/>
              <w:rPr>
                <w:rFonts w:ascii="Arial" w:hAnsi="Arial" w:cs="Arial"/>
                <w:b/>
              </w:rPr>
            </w:pPr>
            <w:r>
              <w:rPr>
                <w:rFonts w:ascii="Arial" w:hAnsi="Arial" w:cs="Arial"/>
                <w:b/>
              </w:rPr>
              <w:t>X</w:t>
            </w:r>
          </w:p>
        </w:tc>
        <w:tc>
          <w:tcPr>
            <w:tcW w:w="425" w:type="dxa"/>
          </w:tcPr>
          <w:p w14:paraId="31A89E93" w14:textId="77777777" w:rsidR="00FC18BD" w:rsidRPr="00302082" w:rsidRDefault="00FC18BD" w:rsidP="00FC18BD">
            <w:pPr>
              <w:spacing w:after="120"/>
              <w:rPr>
                <w:rFonts w:ascii="Arial" w:hAnsi="Arial" w:cs="Arial"/>
                <w:b/>
              </w:rPr>
            </w:pPr>
            <w:r>
              <w:rPr>
                <w:rFonts w:ascii="Arial" w:hAnsi="Arial" w:cs="Arial"/>
                <w:b/>
              </w:rPr>
              <w:t>X</w:t>
            </w:r>
          </w:p>
        </w:tc>
      </w:tr>
    </w:tbl>
    <w:p w14:paraId="7D15AB04" w14:textId="77777777" w:rsidR="007A6245" w:rsidRDefault="007A6245" w:rsidP="00302082">
      <w:pPr>
        <w:spacing w:after="120" w:line="240" w:lineRule="auto"/>
        <w:ind w:left="426" w:right="260"/>
        <w:rPr>
          <w:rFonts w:ascii="Arial" w:hAnsi="Arial" w:cs="Arial"/>
          <w:b/>
          <w:iCs/>
        </w:rPr>
      </w:pPr>
    </w:p>
    <w:p w14:paraId="434EAED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647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FC18BD" w:rsidRPr="00FC18B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C4761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9650C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96729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B6EBAA" w14:textId="77777777" w:rsidR="00096DA4" w:rsidRPr="00302082" w:rsidRDefault="00096DA4" w:rsidP="00302082">
      <w:pPr>
        <w:spacing w:after="120" w:line="240" w:lineRule="auto"/>
        <w:ind w:left="426" w:right="260"/>
        <w:rPr>
          <w:rFonts w:ascii="Arial" w:hAnsi="Arial" w:cs="Arial"/>
          <w:i/>
          <w:iCs/>
        </w:rPr>
      </w:pPr>
    </w:p>
    <w:p w14:paraId="767BA64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0A7FE78" w14:textId="77777777" w:rsidR="009A2D37" w:rsidRPr="00FC18BD" w:rsidRDefault="00FC18BD" w:rsidP="00696FF5">
      <w:pPr>
        <w:spacing w:after="120" w:line="240" w:lineRule="auto"/>
        <w:ind w:left="567" w:right="260"/>
        <w:jc w:val="both"/>
        <w:rPr>
          <w:rFonts w:ascii="Arial" w:hAnsi="Arial" w:cs="Arial"/>
          <w:b/>
        </w:rPr>
      </w:pPr>
      <w:r w:rsidRPr="00FC18BD">
        <w:rPr>
          <w:rFonts w:ascii="Arial" w:hAnsi="Arial" w:cs="Arial"/>
        </w:rPr>
        <w:t>Canterbury</w:t>
      </w:r>
      <w:r w:rsidR="009A2D37" w:rsidRPr="00FC18BD">
        <w:rPr>
          <w:rFonts w:ascii="Arial" w:hAnsi="Arial" w:cs="Arial"/>
        </w:rPr>
        <w:t xml:space="preserve"> </w:t>
      </w:r>
    </w:p>
    <w:p w14:paraId="47D9E615" w14:textId="77777777" w:rsidR="009A2D37" w:rsidRDefault="009A2D37" w:rsidP="00302082">
      <w:pPr>
        <w:spacing w:after="120" w:line="240" w:lineRule="auto"/>
        <w:ind w:left="426" w:right="260"/>
        <w:rPr>
          <w:rFonts w:ascii="Arial" w:hAnsi="Arial" w:cs="Arial"/>
          <w:i/>
          <w:iCs/>
        </w:rPr>
      </w:pPr>
    </w:p>
    <w:p w14:paraId="0D5C9F1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8CDCD4" w14:textId="77777777" w:rsidR="00A21189" w:rsidRDefault="00A21189" w:rsidP="00A21189">
      <w:pPr>
        <w:spacing w:after="120" w:line="240" w:lineRule="auto"/>
        <w:ind w:left="567" w:right="260"/>
        <w:rPr>
          <w:rFonts w:ascii="Arial" w:hAnsi="Arial" w:cs="Arial"/>
          <w:i/>
          <w:iCs/>
        </w:rPr>
      </w:pPr>
      <w:r>
        <w:rPr>
          <w:rFonts w:ascii="Arial" w:hAnsi="Arial" w:cs="Arial"/>
          <w:iCs/>
        </w:rPr>
        <w:t>Lectures, seminar teaching and tutorials will continue to draw on international source materials for historical and contemporary examples and theories of architecture and design.</w:t>
      </w:r>
    </w:p>
    <w:p w14:paraId="7F10B866" w14:textId="77777777" w:rsidR="00922E9E" w:rsidRDefault="00922E9E" w:rsidP="00302082">
      <w:pPr>
        <w:spacing w:after="120" w:line="240" w:lineRule="auto"/>
        <w:ind w:left="426" w:right="260"/>
        <w:rPr>
          <w:rFonts w:ascii="Arial" w:hAnsi="Arial" w:cs="Arial"/>
          <w:i/>
          <w:iCs/>
        </w:rPr>
      </w:pPr>
    </w:p>
    <w:p w14:paraId="3F7F2F92" w14:textId="77777777" w:rsidR="00641D6D" w:rsidRPr="00302082" w:rsidRDefault="00641D6D" w:rsidP="00302082">
      <w:pPr>
        <w:pBdr>
          <w:bottom w:val="single" w:sz="6" w:space="1" w:color="auto"/>
        </w:pBdr>
        <w:spacing w:after="120" w:line="240" w:lineRule="auto"/>
        <w:ind w:right="260"/>
        <w:rPr>
          <w:rFonts w:ascii="Arial" w:hAnsi="Arial" w:cs="Arial"/>
        </w:rPr>
      </w:pPr>
    </w:p>
    <w:p w14:paraId="0D50BA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0024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871C6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4AAC93F" w14:textId="77777777" w:rsidTr="00694309">
        <w:trPr>
          <w:trHeight w:val="317"/>
        </w:trPr>
        <w:tc>
          <w:tcPr>
            <w:tcW w:w="1526" w:type="dxa"/>
          </w:tcPr>
          <w:p w14:paraId="0F5953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E6B0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1B34E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C91A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12E3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1FC435" w14:textId="77777777" w:rsidTr="00694309">
        <w:trPr>
          <w:trHeight w:val="305"/>
        </w:trPr>
        <w:tc>
          <w:tcPr>
            <w:tcW w:w="1526" w:type="dxa"/>
          </w:tcPr>
          <w:p w14:paraId="06F76635" w14:textId="77777777" w:rsidR="00422B69" w:rsidRPr="00302082" w:rsidRDefault="00422B69" w:rsidP="00302082">
            <w:pPr>
              <w:spacing w:after="120"/>
              <w:ind w:right="-330"/>
              <w:rPr>
                <w:rFonts w:ascii="Arial" w:hAnsi="Arial" w:cs="Arial"/>
              </w:rPr>
            </w:pPr>
          </w:p>
        </w:tc>
        <w:tc>
          <w:tcPr>
            <w:tcW w:w="1701" w:type="dxa"/>
          </w:tcPr>
          <w:p w14:paraId="5C18BD71" w14:textId="77777777" w:rsidR="00422B69" w:rsidRPr="00302082" w:rsidRDefault="00422B69" w:rsidP="00302082">
            <w:pPr>
              <w:spacing w:after="120"/>
              <w:ind w:right="-330"/>
              <w:rPr>
                <w:rFonts w:ascii="Arial" w:hAnsi="Arial" w:cs="Arial"/>
              </w:rPr>
            </w:pPr>
          </w:p>
        </w:tc>
        <w:tc>
          <w:tcPr>
            <w:tcW w:w="2410" w:type="dxa"/>
          </w:tcPr>
          <w:p w14:paraId="3C288F1D" w14:textId="77777777" w:rsidR="00422B69" w:rsidRPr="00302082" w:rsidRDefault="00422B69" w:rsidP="00302082">
            <w:pPr>
              <w:spacing w:after="120"/>
              <w:ind w:right="-330"/>
              <w:rPr>
                <w:rFonts w:ascii="Arial" w:hAnsi="Arial" w:cs="Arial"/>
              </w:rPr>
            </w:pPr>
          </w:p>
        </w:tc>
        <w:tc>
          <w:tcPr>
            <w:tcW w:w="2448" w:type="dxa"/>
          </w:tcPr>
          <w:p w14:paraId="7B07170F" w14:textId="77777777" w:rsidR="00422B69" w:rsidRPr="00302082" w:rsidRDefault="00422B69" w:rsidP="00302082">
            <w:pPr>
              <w:spacing w:after="120"/>
              <w:ind w:right="-330"/>
              <w:rPr>
                <w:rFonts w:ascii="Arial" w:hAnsi="Arial" w:cs="Arial"/>
              </w:rPr>
            </w:pPr>
          </w:p>
        </w:tc>
        <w:tc>
          <w:tcPr>
            <w:tcW w:w="2597" w:type="dxa"/>
          </w:tcPr>
          <w:p w14:paraId="5A0C9E3F" w14:textId="77777777" w:rsidR="00422B69" w:rsidRPr="00302082" w:rsidRDefault="00422B69" w:rsidP="00302082">
            <w:pPr>
              <w:spacing w:after="120"/>
              <w:ind w:right="-330"/>
              <w:rPr>
                <w:rFonts w:ascii="Arial" w:hAnsi="Arial" w:cs="Arial"/>
              </w:rPr>
            </w:pPr>
          </w:p>
        </w:tc>
      </w:tr>
      <w:tr w:rsidR="00302082" w:rsidRPr="00302082" w14:paraId="41379292" w14:textId="77777777" w:rsidTr="00694309">
        <w:trPr>
          <w:trHeight w:val="305"/>
        </w:trPr>
        <w:tc>
          <w:tcPr>
            <w:tcW w:w="1526" w:type="dxa"/>
          </w:tcPr>
          <w:p w14:paraId="2AB6FF9E" w14:textId="77777777" w:rsidR="00422B69" w:rsidRPr="00302082" w:rsidRDefault="00422B69" w:rsidP="00302082">
            <w:pPr>
              <w:spacing w:after="120"/>
              <w:ind w:right="-330"/>
              <w:rPr>
                <w:rFonts w:ascii="Arial" w:hAnsi="Arial" w:cs="Arial"/>
              </w:rPr>
            </w:pPr>
          </w:p>
        </w:tc>
        <w:tc>
          <w:tcPr>
            <w:tcW w:w="1701" w:type="dxa"/>
          </w:tcPr>
          <w:p w14:paraId="49792C7C" w14:textId="77777777" w:rsidR="00422B69" w:rsidRPr="00302082" w:rsidRDefault="00422B69" w:rsidP="00302082">
            <w:pPr>
              <w:spacing w:after="120"/>
              <w:ind w:right="-330"/>
              <w:rPr>
                <w:rFonts w:ascii="Arial" w:hAnsi="Arial" w:cs="Arial"/>
              </w:rPr>
            </w:pPr>
          </w:p>
        </w:tc>
        <w:tc>
          <w:tcPr>
            <w:tcW w:w="2410" w:type="dxa"/>
          </w:tcPr>
          <w:p w14:paraId="48AC73F4" w14:textId="77777777" w:rsidR="00422B69" w:rsidRPr="00302082" w:rsidRDefault="00422B69" w:rsidP="00302082">
            <w:pPr>
              <w:spacing w:after="120"/>
              <w:ind w:right="-330"/>
              <w:rPr>
                <w:rFonts w:ascii="Arial" w:hAnsi="Arial" w:cs="Arial"/>
              </w:rPr>
            </w:pPr>
          </w:p>
        </w:tc>
        <w:tc>
          <w:tcPr>
            <w:tcW w:w="2448" w:type="dxa"/>
          </w:tcPr>
          <w:p w14:paraId="1AE9287E" w14:textId="77777777" w:rsidR="00422B69" w:rsidRPr="00302082" w:rsidRDefault="00422B69" w:rsidP="00302082">
            <w:pPr>
              <w:spacing w:after="120"/>
              <w:ind w:right="-330"/>
              <w:rPr>
                <w:rFonts w:ascii="Arial" w:hAnsi="Arial" w:cs="Arial"/>
              </w:rPr>
            </w:pPr>
          </w:p>
        </w:tc>
        <w:tc>
          <w:tcPr>
            <w:tcW w:w="2597" w:type="dxa"/>
          </w:tcPr>
          <w:p w14:paraId="7DC31CDF" w14:textId="77777777" w:rsidR="00422B69" w:rsidRPr="00302082" w:rsidRDefault="00422B69" w:rsidP="00302082">
            <w:pPr>
              <w:spacing w:after="120"/>
              <w:ind w:right="-330"/>
              <w:rPr>
                <w:rFonts w:ascii="Arial" w:hAnsi="Arial" w:cs="Arial"/>
              </w:rPr>
            </w:pPr>
          </w:p>
        </w:tc>
      </w:tr>
    </w:tbl>
    <w:p w14:paraId="0BFEB2C0" w14:textId="77777777" w:rsidR="00D83563" w:rsidRDefault="00D83563" w:rsidP="00302082">
      <w:pPr>
        <w:spacing w:after="120" w:line="240" w:lineRule="auto"/>
        <w:ind w:right="-330"/>
        <w:rPr>
          <w:rFonts w:ascii="Arial" w:hAnsi="Arial" w:cs="Arial"/>
        </w:rPr>
      </w:pPr>
    </w:p>
    <w:p w14:paraId="451C1CB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586C" w14:textId="77777777" w:rsidR="001A1A33" w:rsidRDefault="001A1A33" w:rsidP="009A2D37">
      <w:pPr>
        <w:spacing w:after="0" w:line="240" w:lineRule="auto"/>
      </w:pPr>
      <w:r>
        <w:separator/>
      </w:r>
    </w:p>
  </w:endnote>
  <w:endnote w:type="continuationSeparator" w:id="0">
    <w:p w14:paraId="005A44CA" w14:textId="77777777" w:rsidR="001A1A33" w:rsidRDefault="001A1A33" w:rsidP="009A2D37">
      <w:pPr>
        <w:spacing w:after="0" w:line="240" w:lineRule="auto"/>
      </w:pPr>
      <w:r>
        <w:continuationSeparator/>
      </w:r>
    </w:p>
  </w:endnote>
  <w:endnote w:type="continuationNotice" w:id="1">
    <w:p w14:paraId="02345F85"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7E5B21" w14:textId="5220CC0A" w:rsidR="008B2543" w:rsidRDefault="0019787E" w:rsidP="009A2D37">
        <w:pPr>
          <w:pStyle w:val="Footer"/>
          <w:jc w:val="center"/>
        </w:pPr>
        <w:r>
          <w:fldChar w:fldCharType="begin"/>
        </w:r>
        <w:r>
          <w:instrText xml:space="preserve"> PAGE   \* MERGEFORMAT </w:instrText>
        </w:r>
        <w:r>
          <w:fldChar w:fldCharType="separate"/>
        </w:r>
        <w:r w:rsidR="002E15BD">
          <w:rPr>
            <w:noProof/>
          </w:rPr>
          <w:t>4</w:t>
        </w:r>
        <w:r>
          <w:rPr>
            <w:noProof/>
          </w:rPr>
          <w:fldChar w:fldCharType="end"/>
        </w:r>
      </w:p>
    </w:sdtContent>
  </w:sdt>
  <w:p w14:paraId="5A7AAF38" w14:textId="4ED06309"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1766" w14:textId="77777777" w:rsidR="001A1A33" w:rsidRDefault="001A1A33" w:rsidP="009A2D37">
      <w:pPr>
        <w:spacing w:after="0" w:line="240" w:lineRule="auto"/>
      </w:pPr>
      <w:r>
        <w:separator/>
      </w:r>
    </w:p>
  </w:footnote>
  <w:footnote w:type="continuationSeparator" w:id="0">
    <w:p w14:paraId="7BFE6577" w14:textId="77777777" w:rsidR="001A1A33" w:rsidRDefault="001A1A33" w:rsidP="009A2D37">
      <w:pPr>
        <w:spacing w:after="0" w:line="240" w:lineRule="auto"/>
      </w:pPr>
      <w:r>
        <w:continuationSeparator/>
      </w:r>
    </w:p>
  </w:footnote>
  <w:footnote w:type="continuationNotice" w:id="1">
    <w:p w14:paraId="10B89101"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1C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95CD0F" wp14:editId="67E86B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E1FEAA" w14:textId="77777777" w:rsidR="008B2543" w:rsidRPr="008C00F8" w:rsidRDefault="008B2543" w:rsidP="005E6D38">
    <w:pPr>
      <w:pStyle w:val="Heading1"/>
      <w:spacing w:before="60" w:after="60"/>
      <w:rPr>
        <w:rFonts w:ascii="Arial" w:hAnsi="Arial" w:cs="Arial"/>
      </w:rPr>
    </w:pPr>
  </w:p>
  <w:p w14:paraId="0FF374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24F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72D56A" wp14:editId="027231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6CB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D26445"/>
    <w:multiLevelType w:val="hybridMultilevel"/>
    <w:tmpl w:val="591621D2"/>
    <w:lvl w:ilvl="0" w:tplc="3128466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C93600"/>
    <w:multiLevelType w:val="multilevel"/>
    <w:tmpl w:val="C41E47D0"/>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5B34B0"/>
    <w:multiLevelType w:val="multilevel"/>
    <w:tmpl w:val="246CAB6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11"/>
  </w:num>
  <w:num w:numId="8">
    <w:abstractNumId w:val="9"/>
  </w:num>
  <w:num w:numId="9">
    <w:abstractNumId w:val="5"/>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5B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BD8"/>
    <w:rsid w:val="00374DF6"/>
    <w:rsid w:val="003759B0"/>
    <w:rsid w:val="00375F84"/>
    <w:rsid w:val="00376E34"/>
    <w:rsid w:val="003804E7"/>
    <w:rsid w:val="003934D2"/>
    <w:rsid w:val="003973A1"/>
    <w:rsid w:val="003A392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6A6"/>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189"/>
    <w:rsid w:val="00A3007E"/>
    <w:rsid w:val="00A32048"/>
    <w:rsid w:val="00A41F06"/>
    <w:rsid w:val="00A50FD4"/>
    <w:rsid w:val="00A52DB4"/>
    <w:rsid w:val="00A618E1"/>
    <w:rsid w:val="00A629B9"/>
    <w:rsid w:val="00A70C20"/>
    <w:rsid w:val="00A74292"/>
    <w:rsid w:val="00A776DE"/>
    <w:rsid w:val="00A80640"/>
    <w:rsid w:val="00A87FFD"/>
    <w:rsid w:val="00A93254"/>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8E9"/>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28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8BD"/>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C9159"/>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rsid w:val="00DE728C"/>
    <w:rPr>
      <w:b/>
      <w:bCs/>
    </w:rPr>
  </w:style>
  <w:style w:type="character" w:customStyle="1" w:styleId="author">
    <w:name w:val="author"/>
    <w:basedOn w:val="DefaultParagraphFont"/>
    <w:rsid w:val="00DE728C"/>
  </w:style>
  <w:style w:type="character" w:customStyle="1" w:styleId="publisheddate">
    <w:name w:val="publisheddate"/>
    <w:basedOn w:val="DefaultParagraphFont"/>
    <w:rsid w:val="00DE728C"/>
  </w:style>
  <w:style w:type="character" w:customStyle="1" w:styleId="isbns">
    <w:name w:val="isbns"/>
    <w:basedOn w:val="DefaultParagraphFont"/>
    <w:rsid w:val="00DE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470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14AC0C9-37A8-4125-9631-62EB701FFD8E}">
  <ds:schemaRefs>
    <ds:schemaRef ds:uri="http://schemas.openxmlformats.org/officeDocument/2006/bibliography"/>
  </ds:schemaRefs>
</ds:datastoreItem>
</file>

<file path=customXml/itemProps2.xml><?xml version="1.0" encoding="utf-8"?>
<ds:datastoreItem xmlns:ds="http://schemas.openxmlformats.org/officeDocument/2006/customXml" ds:itemID="{5E47E0A5-D52B-4AE5-87AC-2521F53A0937}"/>
</file>

<file path=customXml/itemProps3.xml><?xml version="1.0" encoding="utf-8"?>
<ds:datastoreItem xmlns:ds="http://schemas.openxmlformats.org/officeDocument/2006/customXml" ds:itemID="{2C39DECC-3B7A-4496-9676-96AB2F6B4098}"/>
</file>

<file path=customXml/itemProps4.xml><?xml version="1.0" encoding="utf-8"?>
<ds:datastoreItem xmlns:ds="http://schemas.openxmlformats.org/officeDocument/2006/customXml" ds:itemID="{A4717172-1F4C-4811-B3B3-EC12F68BC2A6}"/>
</file>

<file path=docProps/app.xml><?xml version="1.0" encoding="utf-8"?>
<Properties xmlns="http://schemas.openxmlformats.org/officeDocument/2006/extended-properties" xmlns:vt="http://schemas.openxmlformats.org/officeDocument/2006/docPropsVTypes">
  <Template>annexb-modspec-coversheet-with-guidance-2017-18</Template>
  <TotalTime>47</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7</cp:revision>
  <cp:lastPrinted>2015-09-09T08:37:00Z</cp:lastPrinted>
  <dcterms:created xsi:type="dcterms:W3CDTF">2018-01-26T12:01:00Z</dcterms:created>
  <dcterms:modified xsi:type="dcterms:W3CDTF">2018-03-29T14:38:00Z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