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638F5" w14:textId="77777777" w:rsidR="009A2D37" w:rsidRPr="00302082" w:rsidRDefault="009A2D37" w:rsidP="00883204">
      <w:pPr>
        <w:tabs>
          <w:tab w:val="left" w:pos="8389"/>
        </w:tabs>
        <w:spacing w:after="120" w:line="240" w:lineRule="auto"/>
        <w:ind w:right="260"/>
        <w:jc w:val="both"/>
        <w:rPr>
          <w:rFonts w:ascii="Arial" w:hAnsi="Arial" w:cs="Arial"/>
        </w:rPr>
      </w:pPr>
      <w:bookmarkStart w:id="0" w:name="_GoBack"/>
      <w:bookmarkEnd w:id="0"/>
    </w:p>
    <w:p w14:paraId="4043D06B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Title of the module</w:t>
      </w:r>
    </w:p>
    <w:p w14:paraId="049F624E" w14:textId="77777777" w:rsidR="0083074C" w:rsidRPr="005C5557" w:rsidRDefault="005C5557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5C5557">
        <w:rPr>
          <w:rFonts w:ascii="Arial" w:hAnsi="Arial" w:cs="Arial"/>
        </w:rPr>
        <w:t>ARCH5410 (AR541) – Collective Dwelling</w:t>
      </w:r>
    </w:p>
    <w:p w14:paraId="718AFE1C" w14:textId="77777777" w:rsidR="009A2D37" w:rsidRPr="00302082" w:rsidRDefault="009A2D37" w:rsidP="00302082">
      <w:pPr>
        <w:spacing w:after="120" w:line="240" w:lineRule="auto"/>
        <w:ind w:left="426" w:right="260"/>
        <w:jc w:val="both"/>
        <w:rPr>
          <w:rFonts w:ascii="Arial" w:hAnsi="Arial" w:cs="Arial"/>
        </w:rPr>
      </w:pPr>
    </w:p>
    <w:p w14:paraId="7C4365B7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40A20CE6" w14:textId="77777777" w:rsidR="009A2D37" w:rsidRPr="005C5557" w:rsidRDefault="005C5557" w:rsidP="00696FF5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5C5557">
        <w:rPr>
          <w:rFonts w:ascii="Arial" w:hAnsi="Arial" w:cs="Arial"/>
          <w:iCs/>
        </w:rPr>
        <w:t>Kent School of Architecture</w:t>
      </w:r>
    </w:p>
    <w:p w14:paraId="23D5B14B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57FF46A3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7745C47C" w14:textId="77777777" w:rsidR="009A2D37" w:rsidRPr="00E4692B" w:rsidRDefault="00E4692B" w:rsidP="00696FF5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E4692B">
        <w:rPr>
          <w:rFonts w:ascii="Arial" w:hAnsi="Arial" w:cs="Arial"/>
        </w:rPr>
        <w:t xml:space="preserve">Level </w:t>
      </w:r>
      <w:proofErr w:type="gramStart"/>
      <w:r w:rsidR="000734DA">
        <w:rPr>
          <w:rFonts w:ascii="Arial" w:hAnsi="Arial" w:cs="Arial"/>
        </w:rPr>
        <w:t>5</w:t>
      </w:r>
      <w:proofErr w:type="gramEnd"/>
    </w:p>
    <w:p w14:paraId="4A8FD11E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0A564059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29EF3EA5" w14:textId="77777777" w:rsidR="009A2D37" w:rsidRPr="00E4692B" w:rsidRDefault="00E4692B" w:rsidP="00696FF5">
      <w:pPr>
        <w:pStyle w:val="NormalWeb"/>
        <w:spacing w:before="0" w:beforeAutospacing="0" w:after="120" w:afterAutospacing="0"/>
        <w:ind w:left="567" w:right="260"/>
        <w:rPr>
          <w:rFonts w:ascii="Arial" w:hAnsi="Arial" w:cs="Arial"/>
          <w:sz w:val="22"/>
          <w:szCs w:val="22"/>
        </w:rPr>
      </w:pPr>
      <w:r w:rsidRPr="00E4692B">
        <w:rPr>
          <w:rFonts w:ascii="Arial" w:hAnsi="Arial" w:cs="Arial"/>
          <w:sz w:val="22"/>
          <w:szCs w:val="22"/>
        </w:rPr>
        <w:t>30</w:t>
      </w:r>
      <w:r w:rsidR="009A2D37" w:rsidRPr="00E4692B">
        <w:rPr>
          <w:rFonts w:ascii="Arial" w:hAnsi="Arial" w:cs="Arial"/>
          <w:sz w:val="22"/>
          <w:szCs w:val="22"/>
        </w:rPr>
        <w:t xml:space="preserve"> credits (</w:t>
      </w:r>
      <w:r w:rsidRPr="00E4692B">
        <w:rPr>
          <w:rFonts w:ascii="Arial" w:hAnsi="Arial" w:cs="Arial"/>
          <w:sz w:val="22"/>
          <w:szCs w:val="22"/>
        </w:rPr>
        <w:t>15</w:t>
      </w:r>
      <w:r w:rsidR="009A2D37" w:rsidRPr="00E4692B">
        <w:rPr>
          <w:rFonts w:ascii="Arial" w:hAnsi="Arial" w:cs="Arial"/>
          <w:sz w:val="22"/>
          <w:szCs w:val="22"/>
        </w:rPr>
        <w:t xml:space="preserve"> ECTS)</w:t>
      </w:r>
    </w:p>
    <w:p w14:paraId="5A430F24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</w:rPr>
      </w:pPr>
    </w:p>
    <w:p w14:paraId="59A8B1B1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37B5B66F" w14:textId="77777777" w:rsidR="009A2D37" w:rsidRPr="00E4692B" w:rsidRDefault="00E4692B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E4692B">
        <w:rPr>
          <w:rFonts w:ascii="Arial" w:hAnsi="Arial" w:cs="Arial"/>
          <w:iCs/>
        </w:rPr>
        <w:t>Spring</w:t>
      </w:r>
    </w:p>
    <w:p w14:paraId="51247FB6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00445C96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59A09672" w14:textId="77777777" w:rsidR="009A2D37" w:rsidRPr="00E4692B" w:rsidRDefault="00E4692B" w:rsidP="00696FF5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E4692B">
        <w:rPr>
          <w:rFonts w:ascii="Arial" w:hAnsi="Arial" w:cs="Arial"/>
          <w:iCs/>
        </w:rPr>
        <w:t>None</w:t>
      </w:r>
    </w:p>
    <w:p w14:paraId="00B876D9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3FB4261E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7D272B15" w14:textId="77777777" w:rsidR="00B9109B" w:rsidRPr="000734DA" w:rsidRDefault="000734DA" w:rsidP="00696FF5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0734DA">
        <w:rPr>
          <w:rFonts w:ascii="Arial" w:hAnsi="Arial" w:cs="Arial"/>
          <w:iCs/>
        </w:rPr>
        <w:t>BA (Hons) Architecture</w:t>
      </w:r>
    </w:p>
    <w:p w14:paraId="62ACB64B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16DA4A38" w14:textId="726DEB19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</w:t>
      </w:r>
      <w:r w:rsidR="00E113E0">
        <w:rPr>
          <w:rFonts w:ascii="Arial" w:hAnsi="Arial" w:cs="Arial"/>
          <w:b/>
        </w:rPr>
        <w:t xml:space="preserve"> demonstrate</w:t>
      </w:r>
      <w:r w:rsidR="00C729D7" w:rsidRPr="00302082">
        <w:rPr>
          <w:rFonts w:ascii="Arial" w:hAnsi="Arial" w:cs="Arial"/>
          <w:b/>
        </w:rPr>
        <w:t>:</w:t>
      </w:r>
    </w:p>
    <w:p w14:paraId="4F5DFA32" w14:textId="77777777" w:rsidR="00E4692B" w:rsidRDefault="00E4692B" w:rsidP="00E4692B">
      <w:pPr>
        <w:pStyle w:val="ListParagraph"/>
        <w:numPr>
          <w:ilvl w:val="1"/>
          <w:numId w:val="11"/>
        </w:numPr>
        <w:spacing w:after="120"/>
        <w:jc w:val="both"/>
        <w:rPr>
          <w:rFonts w:ascii="Arial" w:hAnsi="Arial" w:cs="Arial"/>
        </w:rPr>
      </w:pPr>
      <w:r w:rsidRPr="00E4692B">
        <w:rPr>
          <w:rFonts w:ascii="Arial" w:hAnsi="Arial" w:cs="Arial"/>
        </w:rPr>
        <w:t xml:space="preserve">An ability to </w:t>
      </w:r>
      <w:r w:rsidRPr="00E4692B">
        <w:rPr>
          <w:rFonts w:ascii="Arial" w:hAnsi="Arial" w:cs="Arial"/>
          <w:lang w:eastAsia="zh-CN"/>
        </w:rPr>
        <w:t xml:space="preserve">develop a conceptual and critical approach to architectural design that integrates and satisfies the aesthetic aspects of a building and the technical requirements of its construction and the needs of the user </w:t>
      </w:r>
    </w:p>
    <w:p w14:paraId="63541E50" w14:textId="77777777" w:rsidR="00E4692B" w:rsidRDefault="00E4692B" w:rsidP="00E4692B">
      <w:pPr>
        <w:pStyle w:val="ListParagraph"/>
        <w:numPr>
          <w:ilvl w:val="1"/>
          <w:numId w:val="11"/>
        </w:numPr>
        <w:spacing w:after="120"/>
        <w:jc w:val="both"/>
        <w:rPr>
          <w:rFonts w:ascii="Arial" w:hAnsi="Arial" w:cs="Arial"/>
        </w:rPr>
      </w:pPr>
      <w:r w:rsidRPr="00E4692B">
        <w:rPr>
          <w:rFonts w:ascii="Arial" w:hAnsi="Arial" w:cs="Arial"/>
        </w:rPr>
        <w:t xml:space="preserve">A knowledge of </w:t>
      </w:r>
      <w:r w:rsidRPr="00E4692B">
        <w:rPr>
          <w:rFonts w:ascii="Arial" w:hAnsi="Arial" w:cs="Arial"/>
          <w:lang w:eastAsia="zh-CN"/>
        </w:rPr>
        <w:t xml:space="preserve">the application of appropriate theoretical concepts to studio design projects, demonstrating a reflective and critical approach </w:t>
      </w:r>
    </w:p>
    <w:p w14:paraId="2D1BCE36" w14:textId="77777777" w:rsidR="00E4692B" w:rsidRPr="00E4692B" w:rsidRDefault="00E4692B" w:rsidP="00E4692B">
      <w:pPr>
        <w:pStyle w:val="ListParagraph"/>
        <w:numPr>
          <w:ilvl w:val="1"/>
          <w:numId w:val="11"/>
        </w:numPr>
        <w:spacing w:after="120"/>
        <w:jc w:val="both"/>
        <w:rPr>
          <w:rFonts w:ascii="Arial" w:hAnsi="Arial" w:cs="Arial"/>
        </w:rPr>
      </w:pPr>
      <w:r w:rsidRPr="00E4692B">
        <w:rPr>
          <w:rFonts w:ascii="Arial" w:hAnsi="Arial" w:cs="Arial"/>
          <w:bCs/>
          <w:lang w:eastAsia="zh-CN"/>
        </w:rPr>
        <w:t xml:space="preserve">An awareness of the theories of urban design, the planning of communities and </w:t>
      </w:r>
      <w:r w:rsidRPr="00E4692B">
        <w:rPr>
          <w:rFonts w:ascii="HelveticaNeueLTStd-Lt" w:hAnsi="HelveticaNeueLTStd-Lt" w:cs="HelveticaNeueLTStd-Lt"/>
          <w:sz w:val="19"/>
          <w:szCs w:val="19"/>
          <w:lang w:eastAsia="zh-CN"/>
        </w:rPr>
        <w:t xml:space="preserve">the influence of the design and development of cities, past and present on the contemporary built environment </w:t>
      </w:r>
    </w:p>
    <w:p w14:paraId="1EC2BDB8" w14:textId="77777777" w:rsidR="00E4692B" w:rsidRDefault="00E4692B" w:rsidP="00E4692B">
      <w:pPr>
        <w:pStyle w:val="ListParagraph"/>
        <w:numPr>
          <w:ilvl w:val="1"/>
          <w:numId w:val="11"/>
        </w:numPr>
        <w:spacing w:after="120"/>
        <w:jc w:val="both"/>
        <w:rPr>
          <w:rFonts w:ascii="Arial" w:hAnsi="Arial" w:cs="Arial"/>
        </w:rPr>
      </w:pPr>
      <w:r w:rsidRPr="00E4692B">
        <w:rPr>
          <w:rFonts w:ascii="Arial" w:hAnsi="Arial" w:cs="Arial"/>
        </w:rPr>
        <w:t xml:space="preserve">An understanding of the impact of buildings on the environment, and the precepts of sustainable design </w:t>
      </w:r>
    </w:p>
    <w:p w14:paraId="2FF4F5FD" w14:textId="77777777" w:rsidR="00E4692B" w:rsidRDefault="00E4692B" w:rsidP="00E4692B">
      <w:pPr>
        <w:pStyle w:val="ListParagraph"/>
        <w:numPr>
          <w:ilvl w:val="1"/>
          <w:numId w:val="11"/>
        </w:numPr>
        <w:spacing w:after="120"/>
        <w:jc w:val="both"/>
        <w:rPr>
          <w:rFonts w:ascii="Arial" w:hAnsi="Arial" w:cs="Arial"/>
        </w:rPr>
      </w:pPr>
      <w:r w:rsidRPr="00E4692B">
        <w:rPr>
          <w:rFonts w:ascii="Arial" w:hAnsi="Arial" w:cs="Arial"/>
        </w:rPr>
        <w:t>An understanding of the way in which buildings fit into their local context and the ability to plan a group of buildings to create a series of appropriately scaled external spaces</w:t>
      </w:r>
    </w:p>
    <w:p w14:paraId="638DC2F3" w14:textId="77777777" w:rsidR="00E4692B" w:rsidRDefault="00E4692B" w:rsidP="00E4692B">
      <w:pPr>
        <w:pStyle w:val="ListParagraph"/>
        <w:numPr>
          <w:ilvl w:val="1"/>
          <w:numId w:val="11"/>
        </w:numPr>
        <w:spacing w:after="120"/>
        <w:jc w:val="both"/>
        <w:rPr>
          <w:rFonts w:ascii="Arial" w:hAnsi="Arial" w:cs="Arial"/>
        </w:rPr>
      </w:pPr>
      <w:r w:rsidRPr="00E4692B">
        <w:rPr>
          <w:rFonts w:ascii="Arial" w:hAnsi="Arial" w:cs="Arial"/>
        </w:rPr>
        <w:t xml:space="preserve">An understanding of the potential impact of building projects on existing and proposed communities </w:t>
      </w:r>
    </w:p>
    <w:p w14:paraId="507CCE86" w14:textId="77777777" w:rsidR="00E4692B" w:rsidRDefault="00E4692B" w:rsidP="00E4692B">
      <w:pPr>
        <w:pStyle w:val="ListParagraph"/>
        <w:numPr>
          <w:ilvl w:val="1"/>
          <w:numId w:val="11"/>
        </w:numPr>
        <w:spacing w:after="120"/>
        <w:jc w:val="both"/>
        <w:rPr>
          <w:rFonts w:ascii="Arial" w:hAnsi="Arial" w:cs="Arial"/>
        </w:rPr>
      </w:pPr>
      <w:r w:rsidRPr="00E4692B">
        <w:rPr>
          <w:rFonts w:ascii="Arial" w:hAnsi="Arial" w:cs="Arial"/>
        </w:rPr>
        <w:t xml:space="preserve">An  understanding of the investigation, critical appraisal and selection of alternative structural, constructional and material systems relevant to architectural design </w:t>
      </w:r>
    </w:p>
    <w:p w14:paraId="5F0BDA3F" w14:textId="77777777" w:rsidR="00E4692B" w:rsidRDefault="00E4692B" w:rsidP="00E4692B">
      <w:pPr>
        <w:pStyle w:val="ListParagraph"/>
        <w:numPr>
          <w:ilvl w:val="1"/>
          <w:numId w:val="11"/>
        </w:numPr>
        <w:spacing w:after="120"/>
        <w:jc w:val="both"/>
        <w:rPr>
          <w:rFonts w:ascii="Arial" w:hAnsi="Arial" w:cs="Arial"/>
        </w:rPr>
      </w:pPr>
      <w:r w:rsidRPr="00E4692B">
        <w:rPr>
          <w:rFonts w:ascii="Arial" w:hAnsi="Arial" w:cs="Arial"/>
        </w:rPr>
        <w:t>A knowledge of principles associated with designing optimum visual, thermal and acoustic environments</w:t>
      </w:r>
    </w:p>
    <w:p w14:paraId="64C08E7B" w14:textId="77777777" w:rsidR="00E4692B" w:rsidRPr="00E4692B" w:rsidRDefault="00E4692B" w:rsidP="00E4692B">
      <w:pPr>
        <w:pStyle w:val="ListParagraph"/>
        <w:numPr>
          <w:ilvl w:val="1"/>
          <w:numId w:val="11"/>
        </w:numPr>
        <w:spacing w:after="120"/>
        <w:jc w:val="both"/>
        <w:rPr>
          <w:rFonts w:ascii="Arial" w:hAnsi="Arial" w:cs="Arial"/>
        </w:rPr>
      </w:pPr>
      <w:r w:rsidRPr="00E4692B">
        <w:rPr>
          <w:rFonts w:ascii="Arial" w:hAnsi="Arial" w:cs="Arial"/>
        </w:rPr>
        <w:t xml:space="preserve">A knowledge of systems for environmental comfort realised within relevant precepts of sustainable design </w:t>
      </w:r>
      <w:r w:rsidRPr="00E4692B">
        <w:rPr>
          <w:rFonts w:ascii="Arial" w:hAnsi="Arial" w:cs="Arial"/>
        </w:rPr>
        <w:tab/>
      </w:r>
    </w:p>
    <w:p w14:paraId="4A26FE97" w14:textId="393994B1" w:rsidR="00C729D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lastRenderedPageBreak/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</w:t>
      </w:r>
      <w:r w:rsidR="0080569A">
        <w:rPr>
          <w:rFonts w:ascii="Arial" w:hAnsi="Arial" w:cs="Arial"/>
          <w:b/>
        </w:rPr>
        <w:t xml:space="preserve"> demonstrate</w:t>
      </w:r>
      <w:r w:rsidR="00C729D7" w:rsidRPr="00302082">
        <w:rPr>
          <w:rFonts w:ascii="Arial" w:hAnsi="Arial" w:cs="Arial"/>
          <w:b/>
        </w:rPr>
        <w:t>:</w:t>
      </w:r>
    </w:p>
    <w:p w14:paraId="5501D500" w14:textId="77777777" w:rsidR="00E4692B" w:rsidRDefault="00E4692B" w:rsidP="00E4692B">
      <w:pPr>
        <w:pStyle w:val="ListParagraph"/>
        <w:numPr>
          <w:ilvl w:val="1"/>
          <w:numId w:val="12"/>
        </w:numPr>
        <w:spacing w:after="120"/>
        <w:jc w:val="both"/>
        <w:rPr>
          <w:rFonts w:ascii="Arial" w:hAnsi="Arial" w:cs="Arial"/>
        </w:rPr>
      </w:pPr>
      <w:r w:rsidRPr="00E4692B">
        <w:rPr>
          <w:rFonts w:ascii="Arial" w:hAnsi="Arial" w:cs="Arial"/>
          <w:lang w:eastAsia="zh-CN"/>
        </w:rPr>
        <w:t xml:space="preserve">An ability to apply a range of communication methods and media to present proposals clearly and effectively. </w:t>
      </w:r>
    </w:p>
    <w:p w14:paraId="42553B4A" w14:textId="77777777" w:rsidR="00E4692B" w:rsidRPr="00E4692B" w:rsidRDefault="00E4692B" w:rsidP="00E4692B">
      <w:pPr>
        <w:pStyle w:val="ListParagraph"/>
        <w:numPr>
          <w:ilvl w:val="1"/>
          <w:numId w:val="12"/>
        </w:numPr>
        <w:spacing w:after="120"/>
        <w:jc w:val="both"/>
        <w:rPr>
          <w:rFonts w:ascii="Arial" w:hAnsi="Arial" w:cs="Arial"/>
        </w:rPr>
      </w:pPr>
      <w:r w:rsidRPr="00E4692B">
        <w:rPr>
          <w:rFonts w:ascii="Arial" w:hAnsi="Arial" w:cs="Arial"/>
        </w:rPr>
        <w:t xml:space="preserve">An ability to work as part of a team </w:t>
      </w:r>
    </w:p>
    <w:p w14:paraId="5AD05B00" w14:textId="77777777" w:rsidR="009A2D37" w:rsidRDefault="009A2D37" w:rsidP="00302082">
      <w:pPr>
        <w:pStyle w:val="Default"/>
        <w:spacing w:after="120"/>
        <w:ind w:left="720" w:right="260"/>
        <w:rPr>
          <w:color w:val="auto"/>
          <w:sz w:val="22"/>
          <w:szCs w:val="22"/>
        </w:rPr>
      </w:pPr>
    </w:p>
    <w:p w14:paraId="063FF608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5ECE3B04" w14:textId="77777777" w:rsidR="00C57028" w:rsidRPr="00302082" w:rsidRDefault="00E4692B" w:rsidP="00696FF5">
      <w:pPr>
        <w:spacing w:after="120" w:line="240" w:lineRule="auto"/>
        <w:ind w:left="567" w:right="260"/>
        <w:jc w:val="both"/>
        <w:rPr>
          <w:rFonts w:ascii="Arial" w:hAnsi="Arial" w:cs="Arial"/>
          <w:i/>
          <w:iCs/>
        </w:rPr>
      </w:pPr>
      <w:r w:rsidRPr="006F11CE">
        <w:rPr>
          <w:rFonts w:ascii="Arial" w:hAnsi="Arial" w:cs="Arial"/>
        </w:rPr>
        <w:t xml:space="preserve">This module introduces students to urban design, focussing on housing as a building type. It takes place in two stages, the first being to </w:t>
      </w:r>
      <w:r>
        <w:rPr>
          <w:rFonts w:ascii="Arial" w:hAnsi="Arial" w:cs="Arial"/>
        </w:rPr>
        <w:t>plan</w:t>
      </w:r>
      <w:r w:rsidRPr="006F11CE">
        <w:rPr>
          <w:rFonts w:ascii="Arial" w:hAnsi="Arial" w:cs="Arial"/>
        </w:rPr>
        <w:t xml:space="preserve"> a group of buildings, possibly in an urban context, and the second to develop the design of one of the individual housing blocks comprising multiple unit</w:t>
      </w:r>
      <w:r>
        <w:rPr>
          <w:rFonts w:ascii="Arial" w:hAnsi="Arial" w:cs="Arial"/>
        </w:rPr>
        <w:t xml:space="preserve">s. </w:t>
      </w:r>
      <w:r w:rsidRPr="006F11CE">
        <w:rPr>
          <w:rFonts w:ascii="Arial" w:hAnsi="Arial" w:cs="Arial"/>
        </w:rPr>
        <w:t xml:space="preserve">Students will examine </w:t>
      </w:r>
      <w:r>
        <w:rPr>
          <w:rFonts w:ascii="Arial" w:hAnsi="Arial" w:cs="Arial"/>
        </w:rPr>
        <w:t>the various typologies</w:t>
      </w:r>
      <w:r w:rsidRPr="006F11CE">
        <w:rPr>
          <w:rFonts w:ascii="Arial" w:hAnsi="Arial" w:cs="Arial"/>
        </w:rPr>
        <w:t xml:space="preserve"> of collective dwellings</w:t>
      </w:r>
      <w:r>
        <w:rPr>
          <w:rFonts w:ascii="Arial" w:hAnsi="Arial" w:cs="Arial"/>
        </w:rPr>
        <w:t xml:space="preserve"> and investigate alternative ways in which these </w:t>
      </w:r>
      <w:proofErr w:type="gramStart"/>
      <w:r>
        <w:rPr>
          <w:rFonts w:ascii="Arial" w:hAnsi="Arial" w:cs="Arial"/>
        </w:rPr>
        <w:t>can be combined</w:t>
      </w:r>
      <w:proofErr w:type="gramEnd"/>
      <w:r>
        <w:rPr>
          <w:rFonts w:ascii="Arial" w:hAnsi="Arial" w:cs="Arial"/>
        </w:rPr>
        <w:t xml:space="preserve"> to form urban blocks</w:t>
      </w:r>
      <w:r w:rsidRPr="006F11CE">
        <w:rPr>
          <w:rFonts w:ascii="Arial" w:hAnsi="Arial" w:cs="Arial"/>
        </w:rPr>
        <w:t xml:space="preserve">. In preparation for this </w:t>
      </w:r>
      <w:proofErr w:type="gramStart"/>
      <w:r w:rsidRPr="006F11CE">
        <w:rPr>
          <w:rFonts w:ascii="Arial" w:hAnsi="Arial" w:cs="Arial"/>
        </w:rPr>
        <w:t>module</w:t>
      </w:r>
      <w:proofErr w:type="gramEnd"/>
      <w:r w:rsidRPr="006F11CE">
        <w:rPr>
          <w:rFonts w:ascii="Arial" w:hAnsi="Arial" w:cs="Arial"/>
          <w:i/>
          <w:iCs/>
        </w:rPr>
        <w:t xml:space="preserve"> </w:t>
      </w:r>
      <w:r w:rsidRPr="006F11CE">
        <w:rPr>
          <w:rFonts w:ascii="Arial" w:hAnsi="Arial" w:cs="Arial"/>
        </w:rPr>
        <w:t xml:space="preserve">students will explore </w:t>
      </w:r>
      <w:r>
        <w:rPr>
          <w:rFonts w:ascii="Arial" w:hAnsi="Arial" w:cs="Arial"/>
        </w:rPr>
        <w:t>some of the principles and theories of</w:t>
      </w:r>
      <w:r w:rsidRPr="006F11CE">
        <w:rPr>
          <w:rFonts w:ascii="Arial" w:hAnsi="Arial" w:cs="Arial"/>
        </w:rPr>
        <w:t xml:space="preserve"> urban design and apply some of the</w:t>
      </w:r>
      <w:r>
        <w:rPr>
          <w:rFonts w:ascii="Arial" w:hAnsi="Arial" w:cs="Arial"/>
        </w:rPr>
        <w:t xml:space="preserve">se in their projects. </w:t>
      </w:r>
      <w:r w:rsidRPr="006F11CE">
        <w:rPr>
          <w:rFonts w:ascii="Arial" w:hAnsi="Arial" w:cs="Arial"/>
        </w:rPr>
        <w:t xml:space="preserve"> The principles of sustainability </w:t>
      </w:r>
      <w:proofErr w:type="gramStart"/>
      <w:r w:rsidRPr="006F11CE">
        <w:rPr>
          <w:rFonts w:ascii="Arial" w:hAnsi="Arial" w:cs="Arial"/>
        </w:rPr>
        <w:t>will be examined</w:t>
      </w:r>
      <w:proofErr w:type="gramEnd"/>
      <w:r w:rsidRPr="006F11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the context of</w:t>
      </w:r>
      <w:r w:rsidRPr="006F11CE">
        <w:rPr>
          <w:rFonts w:ascii="Arial" w:hAnsi="Arial" w:cs="Arial"/>
        </w:rPr>
        <w:t xml:space="preserve"> energy and environmental assessment methods, and the use of appropriate construction techniques will be explored. Students will </w:t>
      </w:r>
      <w:r>
        <w:rPr>
          <w:rFonts w:ascii="Arial" w:hAnsi="Arial" w:cs="Arial"/>
        </w:rPr>
        <w:t>develop both</w:t>
      </w:r>
      <w:r w:rsidRPr="006F11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digital and hand-drawn </w:t>
      </w:r>
      <w:r w:rsidRPr="006F11CE">
        <w:rPr>
          <w:rFonts w:ascii="Arial" w:hAnsi="Arial" w:cs="Arial"/>
        </w:rPr>
        <w:t>presentation and communication techniques</w:t>
      </w:r>
      <w:r>
        <w:rPr>
          <w:rFonts w:ascii="Arial" w:hAnsi="Arial" w:cs="Arial"/>
        </w:rPr>
        <w:t>.</w:t>
      </w:r>
    </w:p>
    <w:p w14:paraId="28BAE571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2500E37D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2E23F82B" w14:textId="21D7AADB" w:rsidR="00E4692B" w:rsidRPr="00E4692B" w:rsidRDefault="00E4692B" w:rsidP="00E4692B">
      <w:pPr>
        <w:widowControl w:val="0"/>
        <w:autoSpaceDE w:val="0"/>
        <w:autoSpaceDN w:val="0"/>
        <w:adjustRightInd w:val="0"/>
        <w:spacing w:before="120"/>
        <w:ind w:left="567"/>
        <w:rPr>
          <w:rFonts w:ascii="Arial" w:hAnsi="Arial" w:cs="Arial"/>
        </w:rPr>
      </w:pPr>
      <w:r w:rsidRPr="00E4692B">
        <w:rPr>
          <w:rFonts w:ascii="Arial" w:hAnsi="Arial" w:cs="Arial"/>
        </w:rPr>
        <w:t>Alexander, C.</w:t>
      </w:r>
      <w:r w:rsidRPr="00E4692B">
        <w:rPr>
          <w:rFonts w:ascii="Arial" w:hAnsi="Arial" w:cs="Arial"/>
          <w:i/>
        </w:rPr>
        <w:t xml:space="preserve"> </w:t>
      </w:r>
      <w:r w:rsidRPr="00E4692B">
        <w:rPr>
          <w:rFonts w:ascii="Arial" w:hAnsi="Arial" w:cs="Arial"/>
        </w:rPr>
        <w:t>(1978)</w:t>
      </w:r>
      <w:r w:rsidR="00706C3E">
        <w:rPr>
          <w:rFonts w:ascii="Arial" w:hAnsi="Arial" w:cs="Arial"/>
        </w:rPr>
        <w:t>.</w:t>
      </w:r>
      <w:r w:rsidRPr="00E4692B">
        <w:rPr>
          <w:rFonts w:ascii="Arial" w:hAnsi="Arial" w:cs="Arial"/>
        </w:rPr>
        <w:t xml:space="preserve"> </w:t>
      </w:r>
      <w:r w:rsidRPr="00E4692B">
        <w:rPr>
          <w:rFonts w:ascii="Arial" w:hAnsi="Arial" w:cs="Arial"/>
          <w:i/>
        </w:rPr>
        <w:t>A pattern language</w:t>
      </w:r>
      <w:r w:rsidR="00706C3E">
        <w:rPr>
          <w:rFonts w:ascii="Arial" w:hAnsi="Arial" w:cs="Arial"/>
          <w:i/>
        </w:rPr>
        <w:t>.</w:t>
      </w:r>
      <w:r w:rsidRPr="00E4692B">
        <w:rPr>
          <w:rFonts w:ascii="Arial" w:hAnsi="Arial" w:cs="Arial"/>
        </w:rPr>
        <w:t xml:space="preserve"> Oxford: Oxford University Press</w:t>
      </w:r>
      <w:r w:rsidR="00706C3E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Pr="00E4692B">
        <w:rPr>
          <w:rFonts w:ascii="Arial" w:hAnsi="Arial" w:cs="Arial"/>
        </w:rPr>
        <w:t>Cullen, G. (1961, 1996)</w:t>
      </w:r>
      <w:r w:rsidR="00706C3E">
        <w:rPr>
          <w:rFonts w:ascii="Arial" w:hAnsi="Arial" w:cs="Arial"/>
        </w:rPr>
        <w:t>.</w:t>
      </w:r>
      <w:r w:rsidRPr="00E4692B">
        <w:rPr>
          <w:rFonts w:ascii="Arial" w:hAnsi="Arial" w:cs="Arial"/>
        </w:rPr>
        <w:t xml:space="preserve"> </w:t>
      </w:r>
      <w:r w:rsidRPr="00E4692B">
        <w:rPr>
          <w:rFonts w:ascii="Arial" w:hAnsi="Arial" w:cs="Arial"/>
          <w:i/>
        </w:rPr>
        <w:t>A concise townscape</w:t>
      </w:r>
      <w:r w:rsidR="00706C3E">
        <w:rPr>
          <w:rFonts w:ascii="Arial" w:hAnsi="Arial" w:cs="Arial"/>
        </w:rPr>
        <w:t xml:space="preserve">. </w:t>
      </w:r>
      <w:r w:rsidRPr="00E4692B">
        <w:rPr>
          <w:rFonts w:ascii="Arial" w:hAnsi="Arial" w:cs="Arial"/>
        </w:rPr>
        <w:t>London: Architectural Press</w:t>
      </w:r>
      <w:r w:rsidR="00706C3E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Pr="00E4692B">
        <w:rPr>
          <w:rFonts w:ascii="Arial" w:hAnsi="Arial" w:cs="Arial"/>
        </w:rPr>
        <w:t>Davies, C. (2005)</w:t>
      </w:r>
      <w:r w:rsidR="00706C3E">
        <w:rPr>
          <w:rFonts w:ascii="Arial" w:hAnsi="Arial" w:cs="Arial"/>
        </w:rPr>
        <w:t>.</w:t>
      </w:r>
      <w:r w:rsidRPr="00E4692B">
        <w:rPr>
          <w:rFonts w:ascii="Arial" w:hAnsi="Arial" w:cs="Arial"/>
        </w:rPr>
        <w:t xml:space="preserve"> </w:t>
      </w:r>
      <w:r w:rsidRPr="00E4692B">
        <w:rPr>
          <w:rFonts w:ascii="Arial" w:hAnsi="Arial" w:cs="Arial"/>
          <w:i/>
        </w:rPr>
        <w:t>The Prefabricated Home</w:t>
      </w:r>
      <w:r w:rsidR="00706C3E">
        <w:rPr>
          <w:rFonts w:ascii="Arial" w:hAnsi="Arial" w:cs="Arial"/>
        </w:rPr>
        <w:t xml:space="preserve">. </w:t>
      </w:r>
      <w:r w:rsidRPr="00E4692B">
        <w:rPr>
          <w:rFonts w:ascii="Arial" w:hAnsi="Arial" w:cs="Arial"/>
        </w:rPr>
        <w:t xml:space="preserve">London: </w:t>
      </w:r>
      <w:proofErr w:type="spellStart"/>
      <w:r w:rsidRPr="00E4692B">
        <w:rPr>
          <w:rFonts w:ascii="Arial" w:hAnsi="Arial" w:cs="Arial"/>
        </w:rPr>
        <w:t>Reaktion</w:t>
      </w:r>
      <w:proofErr w:type="spellEnd"/>
      <w:r w:rsidR="00706C3E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proofErr w:type="spellStart"/>
      <w:r w:rsidRPr="00E4692B">
        <w:rPr>
          <w:rFonts w:ascii="Arial" w:hAnsi="Arial" w:cs="Arial"/>
        </w:rPr>
        <w:t>Hertzberger</w:t>
      </w:r>
      <w:proofErr w:type="spellEnd"/>
      <w:r w:rsidRPr="00E4692B">
        <w:rPr>
          <w:rFonts w:ascii="Arial" w:hAnsi="Arial" w:cs="Arial"/>
        </w:rPr>
        <w:t>, H., 2001.</w:t>
      </w:r>
      <w:r w:rsidRPr="00E4692B">
        <w:rPr>
          <w:rFonts w:ascii="Arial" w:hAnsi="Arial" w:cs="Arial"/>
          <w:i/>
          <w:iCs/>
        </w:rPr>
        <w:t xml:space="preserve"> Lessons for students in architecture.</w:t>
      </w:r>
      <w:r w:rsidRPr="00E4692B">
        <w:rPr>
          <w:rFonts w:ascii="Arial" w:hAnsi="Arial" w:cs="Arial"/>
        </w:rPr>
        <w:t xml:space="preserve"> Rotterdam: 010 Publishers</w:t>
      </w:r>
      <w:r w:rsidR="00706C3E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proofErr w:type="spellStart"/>
      <w:r w:rsidRPr="00E4692B">
        <w:rPr>
          <w:rFonts w:ascii="Arial" w:hAnsi="Arial" w:cs="Arial"/>
        </w:rPr>
        <w:t>Larice</w:t>
      </w:r>
      <w:proofErr w:type="spellEnd"/>
      <w:r w:rsidRPr="00E4692B">
        <w:rPr>
          <w:rFonts w:ascii="Arial" w:hAnsi="Arial" w:cs="Arial"/>
        </w:rPr>
        <w:t>, M., and Macdonald, E. (</w:t>
      </w:r>
      <w:r w:rsidR="00706C3E">
        <w:rPr>
          <w:rFonts w:ascii="Arial" w:hAnsi="Arial" w:cs="Arial"/>
        </w:rPr>
        <w:t>2</w:t>
      </w:r>
      <w:r w:rsidR="00706C3E" w:rsidRPr="00706C3E">
        <w:rPr>
          <w:rFonts w:ascii="Arial" w:hAnsi="Arial" w:cs="Arial"/>
          <w:vertAlign w:val="superscript"/>
        </w:rPr>
        <w:t>nd</w:t>
      </w:r>
      <w:r w:rsidR="00706C3E">
        <w:rPr>
          <w:rFonts w:ascii="Arial" w:hAnsi="Arial" w:cs="Arial"/>
        </w:rPr>
        <w:t xml:space="preserve"> </w:t>
      </w:r>
      <w:proofErr w:type="spellStart"/>
      <w:proofErr w:type="gramStart"/>
      <w:r w:rsidR="00706C3E">
        <w:rPr>
          <w:rFonts w:ascii="Arial" w:hAnsi="Arial" w:cs="Arial"/>
        </w:rPr>
        <w:t>ed</w:t>
      </w:r>
      <w:proofErr w:type="spellEnd"/>
      <w:proofErr w:type="gramEnd"/>
      <w:r w:rsidR="00706C3E">
        <w:rPr>
          <w:rFonts w:ascii="Arial" w:hAnsi="Arial" w:cs="Arial"/>
        </w:rPr>
        <w:t xml:space="preserve">, </w:t>
      </w:r>
      <w:r w:rsidRPr="00E4692B">
        <w:rPr>
          <w:rFonts w:ascii="Arial" w:hAnsi="Arial" w:cs="Arial"/>
        </w:rPr>
        <w:t xml:space="preserve">2013) </w:t>
      </w:r>
      <w:r w:rsidRPr="00706C3E">
        <w:rPr>
          <w:rFonts w:ascii="Arial" w:hAnsi="Arial" w:cs="Arial"/>
          <w:i/>
        </w:rPr>
        <w:t>The urban design reader</w:t>
      </w:r>
      <w:r w:rsidRPr="00E4692B">
        <w:rPr>
          <w:rFonts w:ascii="Arial" w:hAnsi="Arial" w:cs="Arial"/>
        </w:rPr>
        <w:t>.</w:t>
      </w:r>
      <w:r w:rsidR="00706C3E" w:rsidRPr="00E4692B">
        <w:rPr>
          <w:rFonts w:ascii="Arial" w:hAnsi="Arial" w:cs="Arial"/>
        </w:rPr>
        <w:t xml:space="preserve"> </w:t>
      </w:r>
      <w:r w:rsidRPr="00E4692B">
        <w:rPr>
          <w:rFonts w:ascii="Arial" w:hAnsi="Arial" w:cs="Arial"/>
        </w:rPr>
        <w:t>Abingdon: Routledge</w:t>
      </w:r>
      <w:r w:rsidR="00706C3E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Pr="00E4692B">
        <w:rPr>
          <w:rFonts w:ascii="Arial" w:hAnsi="Arial" w:cs="Arial"/>
        </w:rPr>
        <w:t>Sherwood, Roger</w:t>
      </w:r>
      <w:r w:rsidR="00706C3E">
        <w:rPr>
          <w:rFonts w:ascii="Arial" w:hAnsi="Arial" w:cs="Arial"/>
        </w:rPr>
        <w:t>.</w:t>
      </w:r>
      <w:r w:rsidRPr="00E4692B">
        <w:rPr>
          <w:rFonts w:ascii="Arial" w:hAnsi="Arial" w:cs="Arial"/>
          <w:i/>
        </w:rPr>
        <w:t xml:space="preserve"> </w:t>
      </w:r>
      <w:r w:rsidRPr="00E4692B">
        <w:rPr>
          <w:rFonts w:ascii="Arial" w:hAnsi="Arial" w:cs="Arial"/>
        </w:rPr>
        <w:t xml:space="preserve">(1981) </w:t>
      </w:r>
      <w:r w:rsidRPr="00E4692B">
        <w:rPr>
          <w:rFonts w:ascii="Arial" w:hAnsi="Arial" w:cs="Arial"/>
          <w:i/>
        </w:rPr>
        <w:t xml:space="preserve">Modern Housing Prototypes. </w:t>
      </w:r>
      <w:r w:rsidRPr="00E4692B">
        <w:rPr>
          <w:rFonts w:ascii="Arial" w:hAnsi="Arial" w:cs="Arial"/>
        </w:rPr>
        <w:t>Cambridge MA: Harvard University Press</w:t>
      </w:r>
      <w:r w:rsidR="00706C3E">
        <w:rPr>
          <w:rFonts w:ascii="Arial" w:hAnsi="Arial" w:cs="Arial"/>
        </w:rPr>
        <w:t>.</w:t>
      </w:r>
    </w:p>
    <w:p w14:paraId="34F46795" w14:textId="77777777" w:rsidR="009A2D37" w:rsidRPr="00302082" w:rsidRDefault="009A2D37" w:rsidP="00302082">
      <w:pPr>
        <w:spacing w:after="120" w:line="240" w:lineRule="auto"/>
        <w:ind w:right="260"/>
        <w:jc w:val="both"/>
        <w:rPr>
          <w:rFonts w:ascii="Arial" w:hAnsi="Arial" w:cs="Arial"/>
          <w:b/>
        </w:rPr>
      </w:pPr>
    </w:p>
    <w:p w14:paraId="1F36906E" w14:textId="77777777" w:rsidR="00883204" w:rsidRPr="00883204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883204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0B4F8283" w14:textId="58CAB6AD" w:rsidR="009A2D37" w:rsidRPr="00E4692B" w:rsidRDefault="00C57028" w:rsidP="00706C3E">
      <w:pPr>
        <w:spacing w:after="0" w:line="240" w:lineRule="auto"/>
        <w:ind w:left="567" w:right="260"/>
        <w:jc w:val="both"/>
        <w:rPr>
          <w:rFonts w:ascii="Arial" w:hAnsi="Arial" w:cs="Arial"/>
          <w:iCs/>
        </w:rPr>
      </w:pPr>
      <w:r w:rsidRPr="00E4692B">
        <w:rPr>
          <w:rFonts w:ascii="Arial" w:hAnsi="Arial" w:cs="Arial"/>
          <w:iCs/>
        </w:rPr>
        <w:t>Total contact hours:</w:t>
      </w:r>
      <w:r w:rsidR="00E4692B" w:rsidRPr="00E4692B">
        <w:rPr>
          <w:rFonts w:ascii="Arial" w:hAnsi="Arial" w:cs="Arial"/>
          <w:iCs/>
        </w:rPr>
        <w:t xml:space="preserve"> </w:t>
      </w:r>
      <w:r w:rsidR="00837AC0">
        <w:rPr>
          <w:rFonts w:ascii="Arial" w:hAnsi="Arial" w:cs="Arial"/>
          <w:iCs/>
        </w:rPr>
        <w:t>51 hours</w:t>
      </w:r>
    </w:p>
    <w:p w14:paraId="044E9810" w14:textId="73CEEF2C" w:rsidR="00C57028" w:rsidRPr="00E4692B" w:rsidRDefault="00C57028" w:rsidP="00706C3E">
      <w:pPr>
        <w:spacing w:after="0" w:line="240" w:lineRule="auto"/>
        <w:ind w:left="567" w:right="260"/>
        <w:jc w:val="both"/>
        <w:rPr>
          <w:rFonts w:ascii="Arial" w:hAnsi="Arial" w:cs="Arial"/>
          <w:iCs/>
        </w:rPr>
      </w:pPr>
      <w:r w:rsidRPr="00E4692B">
        <w:rPr>
          <w:rFonts w:ascii="Arial" w:hAnsi="Arial" w:cs="Arial"/>
          <w:iCs/>
        </w:rPr>
        <w:t>Private study hours:</w:t>
      </w:r>
      <w:r w:rsidR="00E4692B" w:rsidRPr="00E4692B">
        <w:rPr>
          <w:rFonts w:ascii="Arial" w:hAnsi="Arial" w:cs="Arial"/>
          <w:iCs/>
        </w:rPr>
        <w:t xml:space="preserve"> </w:t>
      </w:r>
      <w:r w:rsidR="00837AC0">
        <w:rPr>
          <w:rFonts w:ascii="Arial" w:hAnsi="Arial" w:cs="Arial"/>
          <w:iCs/>
        </w:rPr>
        <w:t>249 hours</w:t>
      </w:r>
    </w:p>
    <w:p w14:paraId="562C4154" w14:textId="62E5B0B1" w:rsidR="00C57028" w:rsidRPr="00E4692B" w:rsidRDefault="00C57028" w:rsidP="00706C3E">
      <w:pPr>
        <w:spacing w:after="0" w:line="240" w:lineRule="auto"/>
        <w:ind w:left="567" w:right="260"/>
        <w:jc w:val="both"/>
        <w:rPr>
          <w:rFonts w:ascii="Arial" w:hAnsi="Arial" w:cs="Arial"/>
          <w:iCs/>
        </w:rPr>
      </w:pPr>
      <w:r w:rsidRPr="00E4692B">
        <w:rPr>
          <w:rFonts w:ascii="Arial" w:hAnsi="Arial" w:cs="Arial"/>
          <w:iCs/>
        </w:rPr>
        <w:t>Total study hours:</w:t>
      </w:r>
      <w:r w:rsidR="00E4692B" w:rsidRPr="00E4692B">
        <w:rPr>
          <w:rFonts w:ascii="Arial" w:hAnsi="Arial" w:cs="Arial"/>
          <w:iCs/>
        </w:rPr>
        <w:t xml:space="preserve"> 300</w:t>
      </w:r>
      <w:r w:rsidR="00837AC0">
        <w:rPr>
          <w:rFonts w:ascii="Arial" w:hAnsi="Arial" w:cs="Arial"/>
          <w:iCs/>
        </w:rPr>
        <w:t xml:space="preserve"> hours</w:t>
      </w:r>
    </w:p>
    <w:p w14:paraId="7AD31119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0E43E744" w14:textId="77777777" w:rsidR="00883204" w:rsidRPr="00883204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5E0BE6DB" w14:textId="77777777" w:rsidR="00696FF5" w:rsidRPr="00696FF5" w:rsidRDefault="00696FF5" w:rsidP="00696FF5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14:paraId="09A44085" w14:textId="38631975" w:rsidR="007A6245" w:rsidRPr="00706C3E" w:rsidRDefault="00706C3E" w:rsidP="00696FF5">
      <w:pPr>
        <w:spacing w:after="120" w:line="240" w:lineRule="auto"/>
        <w:ind w:left="567" w:right="260"/>
        <w:jc w:val="both"/>
        <w:rPr>
          <w:rFonts w:ascii="Arial" w:hAnsi="Arial" w:cs="Arial"/>
          <w:b/>
          <w:iCs/>
        </w:rPr>
      </w:pPr>
      <w:r w:rsidRPr="00837AC0">
        <w:rPr>
          <w:rFonts w:ascii="Arial" w:hAnsi="Arial" w:cs="Arial"/>
          <w:iCs/>
        </w:rPr>
        <w:t>Design Project (100%)</w:t>
      </w:r>
    </w:p>
    <w:p w14:paraId="7D4BE370" w14:textId="77777777" w:rsidR="006043FC" w:rsidRDefault="006043FC" w:rsidP="00302082">
      <w:pPr>
        <w:spacing w:after="120" w:line="240" w:lineRule="auto"/>
        <w:ind w:left="426" w:right="260"/>
        <w:rPr>
          <w:rFonts w:ascii="Arial" w:hAnsi="Arial" w:cs="Arial"/>
          <w:b/>
          <w:i/>
          <w:iCs/>
        </w:rPr>
      </w:pPr>
    </w:p>
    <w:p w14:paraId="63613792" w14:textId="77777777" w:rsidR="00696FF5" w:rsidRPr="00696FF5" w:rsidRDefault="00696FF5" w:rsidP="00696FF5">
      <w:pPr>
        <w:spacing w:after="120"/>
        <w:ind w:left="56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14:paraId="239DCDDB" w14:textId="62F12314" w:rsidR="00C57028" w:rsidRPr="00706C3E" w:rsidRDefault="00706C3E" w:rsidP="00C57028">
      <w:pPr>
        <w:spacing w:after="120" w:line="240" w:lineRule="auto"/>
        <w:ind w:left="567" w:right="260"/>
        <w:jc w:val="both"/>
        <w:rPr>
          <w:rFonts w:ascii="Arial" w:hAnsi="Arial" w:cs="Arial"/>
          <w:b/>
          <w:iCs/>
        </w:rPr>
      </w:pPr>
      <w:r w:rsidRPr="00706C3E">
        <w:rPr>
          <w:rFonts w:ascii="Arial" w:hAnsi="Arial" w:cs="Arial"/>
          <w:iCs/>
        </w:rPr>
        <w:t>Like for like.</w:t>
      </w:r>
    </w:p>
    <w:p w14:paraId="77EF2106" w14:textId="77777777" w:rsidR="00696FF5" w:rsidRDefault="00696FF5" w:rsidP="00302082">
      <w:pPr>
        <w:spacing w:after="120" w:line="240" w:lineRule="auto"/>
        <w:ind w:left="426" w:right="260"/>
        <w:rPr>
          <w:rFonts w:ascii="Arial" w:hAnsi="Arial" w:cs="Arial"/>
          <w:b/>
          <w:i/>
          <w:iCs/>
        </w:rPr>
      </w:pPr>
    </w:p>
    <w:p w14:paraId="2BD2D48C" w14:textId="77777777" w:rsidR="00274ED7" w:rsidRDefault="006F3F8B" w:rsidP="00696FF5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  <w:i/>
          <w:iCs/>
        </w:rPr>
        <w:t xml:space="preserve">Map of </w:t>
      </w:r>
      <w:r w:rsidR="00883204" w:rsidRPr="00302082">
        <w:rPr>
          <w:rFonts w:ascii="Arial" w:hAnsi="Arial" w:cs="Arial"/>
          <w:b/>
          <w:i/>
          <w:iCs/>
        </w:rPr>
        <w:t xml:space="preserve">module learning outcomes </w:t>
      </w:r>
      <w:r w:rsidR="00B30E07" w:rsidRPr="00302082">
        <w:rPr>
          <w:rFonts w:ascii="Arial" w:hAnsi="Arial" w:cs="Arial"/>
          <w:b/>
          <w:i/>
          <w:iCs/>
        </w:rPr>
        <w:t>(sections 8 &amp; 9)</w:t>
      </w:r>
      <w:r w:rsidR="00883204">
        <w:rPr>
          <w:rFonts w:ascii="Arial" w:hAnsi="Arial" w:cs="Arial"/>
          <w:b/>
          <w:i/>
          <w:iCs/>
        </w:rPr>
        <w:t xml:space="preserve"> to l</w:t>
      </w:r>
      <w:r w:rsidRPr="00302082">
        <w:rPr>
          <w:rFonts w:ascii="Arial" w:hAnsi="Arial" w:cs="Arial"/>
          <w:b/>
          <w:i/>
          <w:iCs/>
        </w:rPr>
        <w:t>earning</w:t>
      </w:r>
      <w:r w:rsidR="00B30E07" w:rsidRPr="00302082">
        <w:rPr>
          <w:rFonts w:ascii="Arial" w:hAnsi="Arial" w:cs="Arial"/>
          <w:b/>
          <w:i/>
          <w:iCs/>
        </w:rPr>
        <w:t xml:space="preserve"> and </w:t>
      </w:r>
      <w:r w:rsidR="00883204" w:rsidRPr="00302082">
        <w:rPr>
          <w:rFonts w:ascii="Arial" w:hAnsi="Arial" w:cs="Arial"/>
          <w:b/>
          <w:i/>
          <w:iCs/>
        </w:rPr>
        <w:t>teaching m</w:t>
      </w:r>
      <w:r w:rsidR="00B30E07" w:rsidRPr="00302082">
        <w:rPr>
          <w:rFonts w:ascii="Arial" w:hAnsi="Arial" w:cs="Arial"/>
          <w:b/>
          <w:i/>
          <w:iCs/>
        </w:rPr>
        <w:t>ethods (section12</w:t>
      </w:r>
      <w:r w:rsidRPr="00302082">
        <w:rPr>
          <w:rFonts w:ascii="Arial" w:hAnsi="Arial" w:cs="Arial"/>
          <w:b/>
          <w:i/>
          <w:iCs/>
        </w:rPr>
        <w:t>) and m</w:t>
      </w:r>
      <w:r w:rsidR="00883204">
        <w:rPr>
          <w:rFonts w:ascii="Arial" w:hAnsi="Arial" w:cs="Arial"/>
          <w:b/>
          <w:i/>
          <w:iCs/>
        </w:rPr>
        <w:t>ethods of a</w:t>
      </w:r>
      <w:r w:rsidR="00B30E07" w:rsidRPr="00302082">
        <w:rPr>
          <w:rFonts w:ascii="Arial" w:hAnsi="Arial" w:cs="Arial"/>
          <w:b/>
          <w:i/>
          <w:iCs/>
        </w:rPr>
        <w:t>ssessment (section 13</w:t>
      </w:r>
      <w:r w:rsidR="00EF4933" w:rsidRPr="00302082">
        <w:rPr>
          <w:rFonts w:ascii="Arial" w:hAnsi="Arial" w:cs="Arial"/>
          <w:b/>
          <w:i/>
          <w:iCs/>
        </w:rPr>
        <w:t>)</w:t>
      </w:r>
    </w:p>
    <w:p w14:paraId="35F36857" w14:textId="0CFE1663" w:rsidR="00706C3E" w:rsidRDefault="00706C3E" w:rsidP="00C57028">
      <w:pPr>
        <w:spacing w:after="120" w:line="240" w:lineRule="auto"/>
        <w:ind w:left="567" w:right="261"/>
        <w:jc w:val="both"/>
        <w:rPr>
          <w:rFonts w:ascii="Arial" w:hAnsi="Arial" w:cs="Arial"/>
          <w:i/>
          <w:iCs/>
        </w:rPr>
      </w:pPr>
    </w:p>
    <w:p w14:paraId="0AAD9262" w14:textId="399F3CC6" w:rsidR="00C57028" w:rsidRPr="00706C3E" w:rsidRDefault="00706C3E" w:rsidP="00706C3E">
      <w:pPr>
        <w:tabs>
          <w:tab w:val="left" w:pos="18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14"/>
        <w:gridCol w:w="708"/>
        <w:gridCol w:w="567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0734DA" w:rsidRPr="00302082" w14:paraId="54857587" w14:textId="77777777" w:rsidTr="000734DA">
        <w:trPr>
          <w:trHeight w:val="665"/>
        </w:trPr>
        <w:tc>
          <w:tcPr>
            <w:tcW w:w="2014" w:type="dxa"/>
            <w:shd w:val="clear" w:color="auto" w:fill="D9D9D9" w:themeFill="background1" w:themeFillShade="D9"/>
          </w:tcPr>
          <w:p w14:paraId="55F69E42" w14:textId="77777777" w:rsidR="000734DA" w:rsidRPr="00302082" w:rsidRDefault="000734DA" w:rsidP="00E4692B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lastRenderedPageBreak/>
              <w:t>Module learning outcome</w:t>
            </w:r>
          </w:p>
        </w:tc>
        <w:tc>
          <w:tcPr>
            <w:tcW w:w="708" w:type="dxa"/>
          </w:tcPr>
          <w:p w14:paraId="71221CD8" w14:textId="77777777" w:rsidR="000734DA" w:rsidRPr="00706C3E" w:rsidRDefault="000734DA" w:rsidP="00E4692B">
            <w:pPr>
              <w:spacing w:after="120"/>
              <w:rPr>
                <w:rFonts w:ascii="Arial" w:hAnsi="Arial" w:cs="Arial"/>
              </w:rPr>
            </w:pPr>
            <w:r w:rsidRPr="00706C3E">
              <w:rPr>
                <w:rFonts w:ascii="Arial" w:hAnsi="Arial" w:cs="Arial"/>
              </w:rPr>
              <w:t>8.1</w:t>
            </w:r>
          </w:p>
        </w:tc>
        <w:tc>
          <w:tcPr>
            <w:tcW w:w="567" w:type="dxa"/>
          </w:tcPr>
          <w:p w14:paraId="44B986A0" w14:textId="77777777" w:rsidR="000734DA" w:rsidRPr="00706C3E" w:rsidRDefault="000734DA" w:rsidP="00E4692B">
            <w:pPr>
              <w:spacing w:after="120"/>
              <w:rPr>
                <w:rFonts w:ascii="Arial" w:hAnsi="Arial" w:cs="Arial"/>
              </w:rPr>
            </w:pPr>
            <w:r w:rsidRPr="00706C3E">
              <w:rPr>
                <w:rFonts w:ascii="Arial" w:hAnsi="Arial" w:cs="Arial"/>
              </w:rPr>
              <w:t>8.2</w:t>
            </w:r>
          </w:p>
        </w:tc>
        <w:tc>
          <w:tcPr>
            <w:tcW w:w="567" w:type="dxa"/>
          </w:tcPr>
          <w:p w14:paraId="1C6E8138" w14:textId="77777777" w:rsidR="000734DA" w:rsidRPr="00706C3E" w:rsidRDefault="000734DA" w:rsidP="00E4692B">
            <w:pPr>
              <w:spacing w:after="120"/>
              <w:rPr>
                <w:rFonts w:ascii="Arial" w:hAnsi="Arial" w:cs="Arial"/>
              </w:rPr>
            </w:pPr>
            <w:r w:rsidRPr="00706C3E">
              <w:rPr>
                <w:rFonts w:ascii="Arial" w:hAnsi="Arial" w:cs="Arial"/>
              </w:rPr>
              <w:t>8.3</w:t>
            </w:r>
          </w:p>
        </w:tc>
        <w:tc>
          <w:tcPr>
            <w:tcW w:w="709" w:type="dxa"/>
          </w:tcPr>
          <w:p w14:paraId="565FF3B2" w14:textId="77777777" w:rsidR="000734DA" w:rsidRPr="00706C3E" w:rsidRDefault="000734DA" w:rsidP="00E4692B">
            <w:pPr>
              <w:spacing w:after="120"/>
              <w:rPr>
                <w:rFonts w:ascii="Arial" w:hAnsi="Arial" w:cs="Arial"/>
              </w:rPr>
            </w:pPr>
            <w:r w:rsidRPr="00706C3E">
              <w:rPr>
                <w:rFonts w:ascii="Arial" w:hAnsi="Arial" w:cs="Arial"/>
              </w:rPr>
              <w:t>8.4</w:t>
            </w:r>
          </w:p>
        </w:tc>
        <w:tc>
          <w:tcPr>
            <w:tcW w:w="709" w:type="dxa"/>
          </w:tcPr>
          <w:p w14:paraId="3A14CFE7" w14:textId="77777777" w:rsidR="000734DA" w:rsidRPr="00706C3E" w:rsidRDefault="000734DA" w:rsidP="00E4692B">
            <w:pPr>
              <w:spacing w:after="120"/>
              <w:rPr>
                <w:rFonts w:ascii="Arial" w:hAnsi="Arial" w:cs="Arial"/>
              </w:rPr>
            </w:pPr>
            <w:r w:rsidRPr="00706C3E">
              <w:rPr>
                <w:rFonts w:ascii="Arial" w:hAnsi="Arial" w:cs="Arial"/>
              </w:rPr>
              <w:t>8.5</w:t>
            </w:r>
          </w:p>
        </w:tc>
        <w:tc>
          <w:tcPr>
            <w:tcW w:w="709" w:type="dxa"/>
          </w:tcPr>
          <w:p w14:paraId="4B789B65" w14:textId="77777777" w:rsidR="000734DA" w:rsidRPr="00706C3E" w:rsidRDefault="000734DA" w:rsidP="00E4692B">
            <w:pPr>
              <w:spacing w:after="120"/>
              <w:rPr>
                <w:rFonts w:ascii="Arial" w:hAnsi="Arial" w:cs="Arial"/>
              </w:rPr>
            </w:pPr>
            <w:r w:rsidRPr="00706C3E">
              <w:rPr>
                <w:rFonts w:ascii="Arial" w:hAnsi="Arial" w:cs="Arial"/>
              </w:rPr>
              <w:t>8.6</w:t>
            </w:r>
          </w:p>
        </w:tc>
        <w:tc>
          <w:tcPr>
            <w:tcW w:w="708" w:type="dxa"/>
          </w:tcPr>
          <w:p w14:paraId="6CEE60A8" w14:textId="77777777" w:rsidR="000734DA" w:rsidRPr="00706C3E" w:rsidRDefault="000734DA" w:rsidP="00E4692B">
            <w:pPr>
              <w:spacing w:after="120"/>
              <w:rPr>
                <w:rFonts w:ascii="Arial" w:hAnsi="Arial" w:cs="Arial"/>
              </w:rPr>
            </w:pPr>
            <w:r w:rsidRPr="00706C3E">
              <w:rPr>
                <w:rFonts w:ascii="Arial" w:hAnsi="Arial" w:cs="Arial"/>
              </w:rPr>
              <w:t>8.7</w:t>
            </w:r>
          </w:p>
        </w:tc>
        <w:tc>
          <w:tcPr>
            <w:tcW w:w="709" w:type="dxa"/>
          </w:tcPr>
          <w:p w14:paraId="0FFF0D9D" w14:textId="77777777" w:rsidR="000734DA" w:rsidRPr="00706C3E" w:rsidRDefault="000734DA" w:rsidP="00E4692B">
            <w:pPr>
              <w:spacing w:after="120"/>
              <w:rPr>
                <w:rFonts w:ascii="Arial" w:hAnsi="Arial" w:cs="Arial"/>
              </w:rPr>
            </w:pPr>
            <w:r w:rsidRPr="00706C3E">
              <w:rPr>
                <w:rFonts w:ascii="Arial" w:hAnsi="Arial" w:cs="Arial"/>
              </w:rPr>
              <w:t>8.8</w:t>
            </w:r>
          </w:p>
        </w:tc>
        <w:tc>
          <w:tcPr>
            <w:tcW w:w="709" w:type="dxa"/>
          </w:tcPr>
          <w:p w14:paraId="46B9E7D2" w14:textId="77777777" w:rsidR="000734DA" w:rsidRPr="00706C3E" w:rsidRDefault="000734DA" w:rsidP="00E4692B">
            <w:pPr>
              <w:spacing w:after="120"/>
              <w:rPr>
                <w:rFonts w:ascii="Arial" w:hAnsi="Arial" w:cs="Arial"/>
              </w:rPr>
            </w:pPr>
            <w:r w:rsidRPr="00706C3E">
              <w:rPr>
                <w:rFonts w:ascii="Arial" w:hAnsi="Arial" w:cs="Arial"/>
              </w:rPr>
              <w:t>8.9</w:t>
            </w:r>
          </w:p>
        </w:tc>
        <w:tc>
          <w:tcPr>
            <w:tcW w:w="709" w:type="dxa"/>
          </w:tcPr>
          <w:p w14:paraId="64FF4E6F" w14:textId="77777777" w:rsidR="000734DA" w:rsidRPr="00706C3E" w:rsidRDefault="000734DA" w:rsidP="00E4692B">
            <w:pPr>
              <w:spacing w:after="120"/>
              <w:rPr>
                <w:rFonts w:ascii="Arial" w:hAnsi="Arial" w:cs="Arial"/>
              </w:rPr>
            </w:pPr>
            <w:r w:rsidRPr="00706C3E">
              <w:rPr>
                <w:rFonts w:ascii="Arial" w:hAnsi="Arial" w:cs="Arial"/>
              </w:rPr>
              <w:t>9.1</w:t>
            </w:r>
          </w:p>
        </w:tc>
        <w:tc>
          <w:tcPr>
            <w:tcW w:w="708" w:type="dxa"/>
          </w:tcPr>
          <w:p w14:paraId="3170EEC9" w14:textId="77777777" w:rsidR="000734DA" w:rsidRPr="00706C3E" w:rsidRDefault="000734DA" w:rsidP="00E4692B">
            <w:pPr>
              <w:spacing w:after="120"/>
              <w:rPr>
                <w:rFonts w:ascii="Arial" w:hAnsi="Arial" w:cs="Arial"/>
              </w:rPr>
            </w:pPr>
            <w:r w:rsidRPr="00706C3E">
              <w:rPr>
                <w:rFonts w:ascii="Arial" w:hAnsi="Arial" w:cs="Arial"/>
              </w:rPr>
              <w:t>9.2</w:t>
            </w:r>
          </w:p>
        </w:tc>
      </w:tr>
      <w:tr w:rsidR="000734DA" w:rsidRPr="00302082" w14:paraId="58342C5B" w14:textId="77777777" w:rsidTr="000734DA">
        <w:tc>
          <w:tcPr>
            <w:tcW w:w="2014" w:type="dxa"/>
            <w:shd w:val="clear" w:color="auto" w:fill="D9D9D9" w:themeFill="background1" w:themeFillShade="D9"/>
          </w:tcPr>
          <w:p w14:paraId="1EFA9416" w14:textId="77777777" w:rsidR="000734DA" w:rsidRPr="00302082" w:rsidRDefault="000734DA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708" w:type="dxa"/>
          </w:tcPr>
          <w:p w14:paraId="0E0FD3E1" w14:textId="77777777" w:rsidR="000734DA" w:rsidRPr="00302082" w:rsidRDefault="000734D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04027F2" w14:textId="77777777" w:rsidR="000734DA" w:rsidRPr="00302082" w:rsidRDefault="000734D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8493427" w14:textId="77777777" w:rsidR="000734DA" w:rsidRPr="00302082" w:rsidRDefault="000734D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7B626959" w14:textId="77777777" w:rsidR="000734DA" w:rsidRPr="00302082" w:rsidRDefault="000734D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0970697B" w14:textId="77777777" w:rsidR="000734DA" w:rsidRPr="00302082" w:rsidRDefault="000734D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388B47C2" w14:textId="77777777" w:rsidR="000734DA" w:rsidRPr="00302082" w:rsidRDefault="000734D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14:paraId="524CC088" w14:textId="77777777" w:rsidR="000734DA" w:rsidRPr="00302082" w:rsidRDefault="000734D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65830030" w14:textId="77777777" w:rsidR="000734DA" w:rsidRPr="00302082" w:rsidRDefault="000734D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6DAB2905" w14:textId="77777777" w:rsidR="000734DA" w:rsidRPr="00302082" w:rsidRDefault="000734D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5A51A11F" w14:textId="77777777" w:rsidR="000734DA" w:rsidRPr="00302082" w:rsidRDefault="000734D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14:paraId="089F094B" w14:textId="77777777" w:rsidR="000734DA" w:rsidRPr="00302082" w:rsidRDefault="000734D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0734DA" w:rsidRPr="00302082" w14:paraId="370E007D" w14:textId="77777777" w:rsidTr="000734DA">
        <w:tc>
          <w:tcPr>
            <w:tcW w:w="2014" w:type="dxa"/>
          </w:tcPr>
          <w:p w14:paraId="64967C0B" w14:textId="77777777" w:rsidR="000734DA" w:rsidRPr="00302082" w:rsidRDefault="000734DA" w:rsidP="000734DA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Private Study</w:t>
            </w:r>
          </w:p>
        </w:tc>
        <w:tc>
          <w:tcPr>
            <w:tcW w:w="708" w:type="dxa"/>
          </w:tcPr>
          <w:p w14:paraId="7C219BCB" w14:textId="77777777" w:rsidR="000734DA" w:rsidRPr="00302082" w:rsidRDefault="000734DA" w:rsidP="00837AC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062A6DE" w14:textId="77777777" w:rsidR="000734DA" w:rsidRDefault="000734DA" w:rsidP="00837AC0">
            <w:pPr>
              <w:jc w:val="center"/>
            </w:pPr>
            <w:r w:rsidRPr="00005D5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3A870AF" w14:textId="77777777" w:rsidR="000734DA" w:rsidRDefault="000734DA" w:rsidP="00837AC0">
            <w:pPr>
              <w:jc w:val="center"/>
            </w:pPr>
            <w:r w:rsidRPr="00005D5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</w:tcPr>
          <w:p w14:paraId="7FF7C1D6" w14:textId="77777777" w:rsidR="000734DA" w:rsidRDefault="000734DA" w:rsidP="00837AC0">
            <w:pPr>
              <w:jc w:val="center"/>
            </w:pPr>
            <w:r w:rsidRPr="00005D5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</w:tcPr>
          <w:p w14:paraId="5ED42DE5" w14:textId="77777777" w:rsidR="000734DA" w:rsidRDefault="000734DA" w:rsidP="00837AC0">
            <w:pPr>
              <w:jc w:val="center"/>
            </w:pPr>
            <w:r w:rsidRPr="00005D5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</w:tcPr>
          <w:p w14:paraId="0CF18D7A" w14:textId="77777777" w:rsidR="000734DA" w:rsidRDefault="000734DA" w:rsidP="00837AC0">
            <w:pPr>
              <w:jc w:val="center"/>
            </w:pPr>
            <w:r w:rsidRPr="00005D5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8" w:type="dxa"/>
          </w:tcPr>
          <w:p w14:paraId="29CD2849" w14:textId="77777777" w:rsidR="000734DA" w:rsidRDefault="000734DA" w:rsidP="00837AC0">
            <w:pPr>
              <w:jc w:val="center"/>
            </w:pPr>
            <w:r w:rsidRPr="00005D5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</w:tcPr>
          <w:p w14:paraId="3E8F3D61" w14:textId="77777777" w:rsidR="000734DA" w:rsidRDefault="000734DA" w:rsidP="00837AC0">
            <w:pPr>
              <w:jc w:val="center"/>
            </w:pPr>
            <w:r w:rsidRPr="00005D5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</w:tcPr>
          <w:p w14:paraId="1832894F" w14:textId="77777777" w:rsidR="000734DA" w:rsidRDefault="000734DA" w:rsidP="00837AC0">
            <w:pPr>
              <w:jc w:val="center"/>
            </w:pPr>
            <w:r w:rsidRPr="00005D5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</w:tcPr>
          <w:p w14:paraId="65CA51B8" w14:textId="77777777" w:rsidR="000734DA" w:rsidRDefault="000734DA" w:rsidP="00837AC0">
            <w:pPr>
              <w:jc w:val="center"/>
            </w:pPr>
            <w:r w:rsidRPr="00005D5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8" w:type="dxa"/>
          </w:tcPr>
          <w:p w14:paraId="1DADFEA0" w14:textId="77777777" w:rsidR="000734DA" w:rsidRDefault="000734DA" w:rsidP="00837AC0">
            <w:pPr>
              <w:jc w:val="center"/>
            </w:pPr>
            <w:r w:rsidRPr="00005D57">
              <w:rPr>
                <w:rFonts w:ascii="Arial" w:hAnsi="Arial" w:cs="Arial"/>
                <w:b/>
              </w:rPr>
              <w:t>X</w:t>
            </w:r>
          </w:p>
        </w:tc>
      </w:tr>
      <w:tr w:rsidR="000734DA" w:rsidRPr="00302082" w14:paraId="58920B7B" w14:textId="77777777" w:rsidTr="000734DA">
        <w:tc>
          <w:tcPr>
            <w:tcW w:w="2014" w:type="dxa"/>
          </w:tcPr>
          <w:p w14:paraId="2F359660" w14:textId="77777777" w:rsidR="000734DA" w:rsidRPr="000734DA" w:rsidRDefault="000734DA" w:rsidP="000734DA">
            <w:pPr>
              <w:spacing w:after="120"/>
              <w:rPr>
                <w:rFonts w:ascii="Arial" w:hAnsi="Arial" w:cs="Arial"/>
              </w:rPr>
            </w:pPr>
            <w:r w:rsidRPr="000734DA">
              <w:rPr>
                <w:rFonts w:ascii="Arial" w:hAnsi="Arial" w:cs="Arial"/>
              </w:rPr>
              <w:t>Lectures</w:t>
            </w:r>
          </w:p>
        </w:tc>
        <w:tc>
          <w:tcPr>
            <w:tcW w:w="708" w:type="dxa"/>
          </w:tcPr>
          <w:p w14:paraId="35D6A7FC" w14:textId="77777777" w:rsidR="000734DA" w:rsidRDefault="000734DA" w:rsidP="00837AC0">
            <w:pPr>
              <w:jc w:val="center"/>
            </w:pPr>
            <w:r w:rsidRPr="00F36A1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6F7307D" w14:textId="77777777" w:rsidR="000734DA" w:rsidRDefault="000734DA" w:rsidP="00837AC0">
            <w:pPr>
              <w:jc w:val="center"/>
            </w:pPr>
            <w:r w:rsidRPr="00F36A1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40BD8E4" w14:textId="77777777" w:rsidR="000734DA" w:rsidRDefault="000734DA" w:rsidP="00837AC0">
            <w:pPr>
              <w:jc w:val="center"/>
            </w:pPr>
            <w:r w:rsidRPr="00F36A1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</w:tcPr>
          <w:p w14:paraId="658C867B" w14:textId="77777777" w:rsidR="000734DA" w:rsidRDefault="000734DA" w:rsidP="00837AC0">
            <w:pPr>
              <w:jc w:val="center"/>
            </w:pPr>
            <w:r w:rsidRPr="00F36A1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</w:tcPr>
          <w:p w14:paraId="5B100CDA" w14:textId="77777777" w:rsidR="000734DA" w:rsidRDefault="000734DA" w:rsidP="00837AC0">
            <w:pPr>
              <w:jc w:val="center"/>
            </w:pPr>
            <w:r w:rsidRPr="00F36A1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</w:tcPr>
          <w:p w14:paraId="11C9DDD1" w14:textId="77777777" w:rsidR="000734DA" w:rsidRDefault="000734DA" w:rsidP="00837AC0">
            <w:pPr>
              <w:jc w:val="center"/>
            </w:pPr>
            <w:r w:rsidRPr="00F36A1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8" w:type="dxa"/>
          </w:tcPr>
          <w:p w14:paraId="084F4D82" w14:textId="77777777" w:rsidR="000734DA" w:rsidRDefault="000734DA" w:rsidP="00837AC0">
            <w:pPr>
              <w:jc w:val="center"/>
            </w:pPr>
            <w:r w:rsidRPr="00F36A1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</w:tcPr>
          <w:p w14:paraId="655D18A4" w14:textId="77777777" w:rsidR="000734DA" w:rsidRDefault="000734DA" w:rsidP="00837AC0">
            <w:pPr>
              <w:jc w:val="center"/>
            </w:pPr>
            <w:r w:rsidRPr="00F36A1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</w:tcPr>
          <w:p w14:paraId="3F87300F" w14:textId="77777777" w:rsidR="000734DA" w:rsidRDefault="000734DA" w:rsidP="00837AC0">
            <w:pPr>
              <w:jc w:val="center"/>
            </w:pPr>
            <w:r w:rsidRPr="00F36A1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</w:tcPr>
          <w:p w14:paraId="404B792E" w14:textId="77777777" w:rsidR="000734DA" w:rsidRPr="00302082" w:rsidRDefault="000734DA" w:rsidP="00837AC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14:paraId="2A74A95D" w14:textId="77777777" w:rsidR="000734DA" w:rsidRPr="00302082" w:rsidRDefault="000734DA" w:rsidP="00837AC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0734DA" w:rsidRPr="00302082" w14:paraId="09D5E45B" w14:textId="77777777" w:rsidTr="000734DA">
        <w:tc>
          <w:tcPr>
            <w:tcW w:w="2014" w:type="dxa"/>
          </w:tcPr>
          <w:p w14:paraId="75CF5E73" w14:textId="77777777" w:rsidR="000734DA" w:rsidRPr="000734DA" w:rsidRDefault="000734DA" w:rsidP="000734DA">
            <w:pPr>
              <w:spacing w:after="120"/>
              <w:rPr>
                <w:rFonts w:ascii="Arial" w:hAnsi="Arial" w:cs="Arial"/>
              </w:rPr>
            </w:pPr>
            <w:r w:rsidRPr="000734DA">
              <w:rPr>
                <w:rFonts w:ascii="Arial" w:hAnsi="Arial" w:cs="Arial"/>
              </w:rPr>
              <w:t xml:space="preserve">Tutorials, seminars, workshops, site visits, group work, </w:t>
            </w:r>
            <w:proofErr w:type="spellStart"/>
            <w:r w:rsidRPr="000734DA">
              <w:rPr>
                <w:rFonts w:ascii="Arial" w:hAnsi="Arial" w:cs="Arial"/>
              </w:rPr>
              <w:t>crits</w:t>
            </w:r>
            <w:proofErr w:type="spellEnd"/>
          </w:p>
        </w:tc>
        <w:tc>
          <w:tcPr>
            <w:tcW w:w="708" w:type="dxa"/>
          </w:tcPr>
          <w:p w14:paraId="2F6749C7" w14:textId="77777777" w:rsidR="000734DA" w:rsidRDefault="000734DA" w:rsidP="00837AC0">
            <w:pPr>
              <w:jc w:val="center"/>
            </w:pPr>
            <w:r w:rsidRPr="00D3520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88635A1" w14:textId="77777777" w:rsidR="000734DA" w:rsidRDefault="000734DA" w:rsidP="00837AC0">
            <w:pPr>
              <w:jc w:val="center"/>
            </w:pPr>
            <w:r w:rsidRPr="00D3520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FC42F44" w14:textId="77777777" w:rsidR="000734DA" w:rsidRDefault="000734DA" w:rsidP="00837AC0">
            <w:pPr>
              <w:jc w:val="center"/>
            </w:pPr>
            <w:r w:rsidRPr="00D3520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</w:tcPr>
          <w:p w14:paraId="64560C02" w14:textId="77777777" w:rsidR="000734DA" w:rsidRDefault="000734DA" w:rsidP="00837AC0">
            <w:pPr>
              <w:jc w:val="center"/>
            </w:pPr>
            <w:r w:rsidRPr="00D3520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</w:tcPr>
          <w:p w14:paraId="54178D6E" w14:textId="77777777" w:rsidR="000734DA" w:rsidRDefault="000734DA" w:rsidP="00837AC0">
            <w:pPr>
              <w:jc w:val="center"/>
            </w:pPr>
            <w:r w:rsidRPr="00D3520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</w:tcPr>
          <w:p w14:paraId="26999399" w14:textId="77777777" w:rsidR="000734DA" w:rsidRDefault="000734DA" w:rsidP="00837AC0">
            <w:pPr>
              <w:jc w:val="center"/>
            </w:pPr>
            <w:r w:rsidRPr="00D3520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8" w:type="dxa"/>
          </w:tcPr>
          <w:p w14:paraId="6CC017DD" w14:textId="77777777" w:rsidR="000734DA" w:rsidRDefault="000734DA" w:rsidP="00837AC0">
            <w:pPr>
              <w:jc w:val="center"/>
            </w:pPr>
            <w:r w:rsidRPr="00D3520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</w:tcPr>
          <w:p w14:paraId="20607DD6" w14:textId="77777777" w:rsidR="000734DA" w:rsidRDefault="000734DA" w:rsidP="00837AC0">
            <w:pPr>
              <w:jc w:val="center"/>
            </w:pPr>
            <w:r w:rsidRPr="00D3520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</w:tcPr>
          <w:p w14:paraId="30C83AA8" w14:textId="77777777" w:rsidR="000734DA" w:rsidRDefault="000734DA" w:rsidP="00837AC0">
            <w:pPr>
              <w:jc w:val="center"/>
            </w:pPr>
            <w:r w:rsidRPr="00D3520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</w:tcPr>
          <w:p w14:paraId="0C7F168D" w14:textId="77777777" w:rsidR="000734DA" w:rsidRDefault="000734DA" w:rsidP="00837AC0">
            <w:pPr>
              <w:jc w:val="center"/>
            </w:pPr>
            <w:r w:rsidRPr="00D3520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8" w:type="dxa"/>
          </w:tcPr>
          <w:p w14:paraId="0290D8B2" w14:textId="77777777" w:rsidR="000734DA" w:rsidRDefault="000734DA" w:rsidP="00837AC0">
            <w:pPr>
              <w:jc w:val="center"/>
            </w:pPr>
            <w:r w:rsidRPr="00D3520E">
              <w:rPr>
                <w:rFonts w:ascii="Arial" w:hAnsi="Arial" w:cs="Arial"/>
                <w:b/>
              </w:rPr>
              <w:t>X</w:t>
            </w:r>
          </w:p>
        </w:tc>
      </w:tr>
      <w:tr w:rsidR="000734DA" w:rsidRPr="00302082" w14:paraId="339B3B81" w14:textId="77777777" w:rsidTr="000734DA">
        <w:tc>
          <w:tcPr>
            <w:tcW w:w="2014" w:type="dxa"/>
          </w:tcPr>
          <w:p w14:paraId="6DA639AB" w14:textId="77777777" w:rsidR="000734DA" w:rsidRPr="00302082" w:rsidRDefault="000734DA" w:rsidP="00302082">
            <w:pPr>
              <w:spacing w:after="120"/>
              <w:rPr>
                <w:rFonts w:ascii="Arial" w:hAnsi="Arial" w:cs="Arial"/>
                <w:i/>
              </w:rPr>
            </w:pPr>
          </w:p>
        </w:tc>
        <w:tc>
          <w:tcPr>
            <w:tcW w:w="708" w:type="dxa"/>
          </w:tcPr>
          <w:p w14:paraId="1CFF5850" w14:textId="77777777" w:rsidR="000734DA" w:rsidRPr="00302082" w:rsidRDefault="000734DA" w:rsidP="00837AC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AEBC1B8" w14:textId="77777777" w:rsidR="000734DA" w:rsidRPr="00302082" w:rsidRDefault="000734DA" w:rsidP="00837AC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1735C5B" w14:textId="77777777" w:rsidR="000734DA" w:rsidRPr="00302082" w:rsidRDefault="000734DA" w:rsidP="00837AC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11AABE7E" w14:textId="77777777" w:rsidR="000734DA" w:rsidRPr="00302082" w:rsidRDefault="000734DA" w:rsidP="00837AC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5E5A9A6C" w14:textId="77777777" w:rsidR="000734DA" w:rsidRPr="00302082" w:rsidRDefault="000734DA" w:rsidP="00837AC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54E31958" w14:textId="77777777" w:rsidR="000734DA" w:rsidRPr="00302082" w:rsidRDefault="000734DA" w:rsidP="00837AC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14:paraId="27502554" w14:textId="77777777" w:rsidR="000734DA" w:rsidRPr="00302082" w:rsidRDefault="000734DA" w:rsidP="00837AC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48B4D19F" w14:textId="77777777" w:rsidR="000734DA" w:rsidRPr="00302082" w:rsidRDefault="000734DA" w:rsidP="00837AC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5BDA8CE3" w14:textId="77777777" w:rsidR="000734DA" w:rsidRPr="00302082" w:rsidRDefault="000734DA" w:rsidP="00837AC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6A5BCF48" w14:textId="77777777" w:rsidR="000734DA" w:rsidRPr="00302082" w:rsidRDefault="000734DA" w:rsidP="00837AC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14:paraId="5F2BEFCC" w14:textId="77777777" w:rsidR="000734DA" w:rsidRPr="00302082" w:rsidRDefault="000734DA" w:rsidP="00837AC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0734DA" w:rsidRPr="00302082" w14:paraId="05ECAD46" w14:textId="77777777" w:rsidTr="000734DA">
        <w:tc>
          <w:tcPr>
            <w:tcW w:w="2014" w:type="dxa"/>
            <w:shd w:val="clear" w:color="auto" w:fill="D9D9D9" w:themeFill="background1" w:themeFillShade="D9"/>
          </w:tcPr>
          <w:p w14:paraId="654687E5" w14:textId="77777777" w:rsidR="000734DA" w:rsidRPr="00302082" w:rsidRDefault="000734DA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708" w:type="dxa"/>
          </w:tcPr>
          <w:p w14:paraId="5DD859B2" w14:textId="77777777" w:rsidR="000734DA" w:rsidRPr="00302082" w:rsidRDefault="000734DA" w:rsidP="00837AC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FF5E505" w14:textId="77777777" w:rsidR="000734DA" w:rsidRPr="00302082" w:rsidRDefault="000734DA" w:rsidP="00837AC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75FC51D" w14:textId="77777777" w:rsidR="000734DA" w:rsidRPr="00302082" w:rsidRDefault="000734DA" w:rsidP="00837AC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2019AA47" w14:textId="77777777" w:rsidR="000734DA" w:rsidRPr="00302082" w:rsidRDefault="000734DA" w:rsidP="00837AC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13A616E0" w14:textId="77777777" w:rsidR="000734DA" w:rsidRPr="00302082" w:rsidRDefault="000734DA" w:rsidP="00837AC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65C841E0" w14:textId="77777777" w:rsidR="000734DA" w:rsidRPr="00302082" w:rsidRDefault="000734DA" w:rsidP="00837AC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14:paraId="4E94188C" w14:textId="77777777" w:rsidR="000734DA" w:rsidRPr="00302082" w:rsidRDefault="000734DA" w:rsidP="00837AC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227E9B76" w14:textId="77777777" w:rsidR="000734DA" w:rsidRPr="00302082" w:rsidRDefault="000734DA" w:rsidP="00837AC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6E1EC738" w14:textId="77777777" w:rsidR="000734DA" w:rsidRPr="00302082" w:rsidRDefault="000734DA" w:rsidP="00837AC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2DCDA8E1" w14:textId="77777777" w:rsidR="000734DA" w:rsidRPr="00302082" w:rsidRDefault="000734DA" w:rsidP="00837AC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14:paraId="45D48B31" w14:textId="77777777" w:rsidR="000734DA" w:rsidRPr="00302082" w:rsidRDefault="000734DA" w:rsidP="00837AC0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0734DA" w:rsidRPr="00302082" w14:paraId="30A263A6" w14:textId="77777777" w:rsidTr="000734DA">
        <w:tc>
          <w:tcPr>
            <w:tcW w:w="2014" w:type="dxa"/>
          </w:tcPr>
          <w:p w14:paraId="63BFFB11" w14:textId="460B55D1" w:rsidR="000734DA" w:rsidRPr="000734DA" w:rsidRDefault="000734DA" w:rsidP="000734DA">
            <w:pPr>
              <w:spacing w:after="120"/>
              <w:rPr>
                <w:rFonts w:ascii="Arial" w:hAnsi="Arial" w:cs="Arial"/>
              </w:rPr>
            </w:pPr>
            <w:r w:rsidRPr="00837AC0">
              <w:rPr>
                <w:rFonts w:ascii="Arial" w:hAnsi="Arial" w:cs="Arial"/>
              </w:rPr>
              <w:t>Design Project</w:t>
            </w:r>
          </w:p>
        </w:tc>
        <w:tc>
          <w:tcPr>
            <w:tcW w:w="708" w:type="dxa"/>
          </w:tcPr>
          <w:p w14:paraId="570FB48F" w14:textId="77777777" w:rsidR="000734DA" w:rsidRDefault="000734DA" w:rsidP="00837AC0">
            <w:pPr>
              <w:jc w:val="center"/>
            </w:pPr>
            <w:r w:rsidRPr="00EB2BF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08EB5AF" w14:textId="77777777" w:rsidR="000734DA" w:rsidRDefault="000734DA" w:rsidP="00837AC0">
            <w:pPr>
              <w:jc w:val="center"/>
            </w:pPr>
            <w:r w:rsidRPr="00EB2BF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DDCA4FC" w14:textId="77777777" w:rsidR="000734DA" w:rsidRDefault="000734DA" w:rsidP="00837AC0">
            <w:pPr>
              <w:jc w:val="center"/>
            </w:pPr>
            <w:r w:rsidRPr="00EB2BF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</w:tcPr>
          <w:p w14:paraId="24B22A0B" w14:textId="77777777" w:rsidR="000734DA" w:rsidRDefault="000734DA" w:rsidP="00837AC0">
            <w:pPr>
              <w:jc w:val="center"/>
            </w:pPr>
            <w:r w:rsidRPr="00EB2BF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</w:tcPr>
          <w:p w14:paraId="6203C14F" w14:textId="77777777" w:rsidR="000734DA" w:rsidRDefault="000734DA" w:rsidP="00837AC0">
            <w:pPr>
              <w:jc w:val="center"/>
            </w:pPr>
            <w:r w:rsidRPr="00EB2BF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</w:tcPr>
          <w:p w14:paraId="451BE152" w14:textId="77777777" w:rsidR="000734DA" w:rsidRDefault="000734DA" w:rsidP="00837AC0">
            <w:pPr>
              <w:jc w:val="center"/>
            </w:pPr>
            <w:r w:rsidRPr="00EB2BF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8" w:type="dxa"/>
          </w:tcPr>
          <w:p w14:paraId="599FD6A9" w14:textId="77777777" w:rsidR="000734DA" w:rsidRDefault="000734DA" w:rsidP="00837AC0">
            <w:pPr>
              <w:jc w:val="center"/>
            </w:pPr>
            <w:r w:rsidRPr="00EB2BF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</w:tcPr>
          <w:p w14:paraId="63FB035C" w14:textId="77777777" w:rsidR="000734DA" w:rsidRDefault="000734DA" w:rsidP="00837AC0">
            <w:pPr>
              <w:jc w:val="center"/>
            </w:pPr>
            <w:r w:rsidRPr="00EB2BF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</w:tcPr>
          <w:p w14:paraId="2FBCC4D4" w14:textId="77777777" w:rsidR="000734DA" w:rsidRDefault="000734DA" w:rsidP="00837AC0">
            <w:pPr>
              <w:jc w:val="center"/>
            </w:pPr>
            <w:r w:rsidRPr="00EB2BF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</w:tcPr>
          <w:p w14:paraId="77D7BBC6" w14:textId="77777777" w:rsidR="000734DA" w:rsidRDefault="000734DA" w:rsidP="00837AC0">
            <w:pPr>
              <w:jc w:val="center"/>
            </w:pPr>
            <w:r w:rsidRPr="00EB2BF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8" w:type="dxa"/>
          </w:tcPr>
          <w:p w14:paraId="2A4B9511" w14:textId="77777777" w:rsidR="000734DA" w:rsidRDefault="000734DA" w:rsidP="00837AC0">
            <w:pPr>
              <w:jc w:val="center"/>
            </w:pPr>
            <w:r w:rsidRPr="00EB2BF3">
              <w:rPr>
                <w:rFonts w:ascii="Arial" w:hAnsi="Arial" w:cs="Arial"/>
                <w:b/>
              </w:rPr>
              <w:t>X</w:t>
            </w:r>
          </w:p>
        </w:tc>
      </w:tr>
    </w:tbl>
    <w:p w14:paraId="60D5B32A" w14:textId="77777777"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014746A0" w14:textId="77777777" w:rsidR="00883204" w:rsidRPr="00D50113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266D1EF9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 w:rsidRPr="00D50113">
        <w:rPr>
          <w:rFonts w:ascii="Arial" w:hAnsi="Arial" w:cs="Arial"/>
        </w:rPr>
        <w:t xml:space="preserve">The </w:t>
      </w:r>
      <w:r w:rsidRPr="000734DA">
        <w:rPr>
          <w:rFonts w:ascii="Arial" w:hAnsi="Arial" w:cs="Arial"/>
        </w:rPr>
        <w:t>School</w:t>
      </w:r>
      <w:r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 w:rsidRPr="00D50113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Pr="00D50113">
        <w:rPr>
          <w:rFonts w:ascii="Arial" w:hAnsi="Arial" w:cs="Arial"/>
        </w:rPr>
        <w:t>will be made</w:t>
      </w:r>
      <w:proofErr w:type="gramEnd"/>
      <w:r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434A0ECC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0B26935F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61F06AD7" w14:textId="77777777" w:rsidR="00883204" w:rsidRPr="00D50113" w:rsidRDefault="00883204" w:rsidP="00696FF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BB2045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5F3FB74F" w14:textId="77777777" w:rsidR="00096DA4" w:rsidRPr="00302082" w:rsidRDefault="00096DA4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2A683F8C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14:paraId="7C5A9C45" w14:textId="77777777" w:rsidR="009A2D37" w:rsidRPr="000734DA" w:rsidRDefault="000734DA" w:rsidP="00696FF5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  <w:r w:rsidRPr="000734DA">
        <w:rPr>
          <w:rFonts w:ascii="Arial" w:hAnsi="Arial" w:cs="Arial"/>
        </w:rPr>
        <w:t>Canterbury</w:t>
      </w:r>
    </w:p>
    <w:p w14:paraId="3B2A0F08" w14:textId="77777777" w:rsidR="009A2D37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578F8B6F" w14:textId="77777777" w:rsidR="00883204" w:rsidRPr="002A7F48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2244B032" w14:textId="6288B405" w:rsidR="00922E9E" w:rsidRDefault="00837AC0" w:rsidP="00837AC0">
      <w:pPr>
        <w:spacing w:after="120" w:line="240" w:lineRule="auto"/>
        <w:ind w:left="567" w:right="260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Lectures, seminar teaching and tutorials will continue to draw on international source materials for historical and contemporary examples and theories of architecture and design.</w:t>
      </w:r>
    </w:p>
    <w:p w14:paraId="6381C9FE" w14:textId="4A5993E9" w:rsidR="00883204" w:rsidRPr="00883204" w:rsidRDefault="00883204" w:rsidP="00883204">
      <w:pPr>
        <w:spacing w:after="120" w:line="240" w:lineRule="auto"/>
        <w:ind w:right="260"/>
        <w:rPr>
          <w:rFonts w:ascii="Arial" w:hAnsi="Arial" w:cs="Arial"/>
          <w:b/>
        </w:rPr>
      </w:pPr>
    </w:p>
    <w:p w14:paraId="052EF915" w14:textId="77777777" w:rsidR="00641D6D" w:rsidRPr="00302082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76164C01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506EB71A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42733A49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302082" w:rsidRPr="00BA453C" w14:paraId="3C5C0961" w14:textId="77777777" w:rsidTr="00694309">
        <w:trPr>
          <w:trHeight w:val="317"/>
        </w:trPr>
        <w:tc>
          <w:tcPr>
            <w:tcW w:w="1526" w:type="dxa"/>
          </w:tcPr>
          <w:p w14:paraId="598FD431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7DCC3530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1E216707" w14:textId="77777777" w:rsidR="00422B69" w:rsidRPr="00BA453C" w:rsidRDefault="00422B69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027A434D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27748697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02082" w:rsidRPr="00302082" w14:paraId="491E1D58" w14:textId="77777777" w:rsidTr="00694309">
        <w:trPr>
          <w:trHeight w:val="305"/>
        </w:trPr>
        <w:tc>
          <w:tcPr>
            <w:tcW w:w="1526" w:type="dxa"/>
          </w:tcPr>
          <w:p w14:paraId="31E09366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F837CA2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2511EC1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3D15AC07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03756130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302082" w:rsidRPr="00302082" w14:paraId="0DF86E7F" w14:textId="77777777" w:rsidTr="00694309">
        <w:trPr>
          <w:trHeight w:val="305"/>
        </w:trPr>
        <w:tc>
          <w:tcPr>
            <w:tcW w:w="1526" w:type="dxa"/>
          </w:tcPr>
          <w:p w14:paraId="23588792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655B446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0F198CD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7F7FD33A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65D7417E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0EB3AAF2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p w14:paraId="1DB1D138" w14:textId="77777777" w:rsidR="00C57028" w:rsidRPr="00302082" w:rsidRDefault="00C57028" w:rsidP="00C57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330"/>
        <w:rPr>
          <w:rFonts w:ascii="Arial" w:hAnsi="Arial" w:cs="Arial"/>
        </w:rPr>
      </w:pPr>
      <w:r>
        <w:rPr>
          <w:rFonts w:ascii="Arial" w:hAnsi="Arial" w:cs="Arial"/>
        </w:rPr>
        <w:t>Revised FSO Jan 2018</w:t>
      </w:r>
    </w:p>
    <w:sectPr w:rsidR="00C57028" w:rsidRPr="00302082" w:rsidSect="00B213D2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AB377" w14:textId="77777777" w:rsidR="001A1A33" w:rsidRDefault="001A1A33" w:rsidP="009A2D37">
      <w:pPr>
        <w:spacing w:after="0" w:line="240" w:lineRule="auto"/>
      </w:pPr>
      <w:r>
        <w:separator/>
      </w:r>
    </w:p>
  </w:endnote>
  <w:endnote w:type="continuationSeparator" w:id="0">
    <w:p w14:paraId="0D5FC44D" w14:textId="77777777" w:rsidR="001A1A33" w:rsidRDefault="001A1A33" w:rsidP="009A2D37">
      <w:pPr>
        <w:spacing w:after="0" w:line="240" w:lineRule="auto"/>
      </w:pPr>
      <w:r>
        <w:continuationSeparator/>
      </w:r>
    </w:p>
  </w:endnote>
  <w:endnote w:type="continuationNotice" w:id="1">
    <w:p w14:paraId="7B2FC256" w14:textId="77777777" w:rsidR="001A1A33" w:rsidRDefault="001A1A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Manga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2F4750EC" w14:textId="0F73E898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99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DF8299A" w14:textId="3673ECA1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482A3" w14:textId="77777777" w:rsidR="001A1A33" w:rsidRDefault="001A1A33" w:rsidP="009A2D37">
      <w:pPr>
        <w:spacing w:after="0" w:line="240" w:lineRule="auto"/>
      </w:pPr>
      <w:r>
        <w:separator/>
      </w:r>
    </w:p>
  </w:footnote>
  <w:footnote w:type="continuationSeparator" w:id="0">
    <w:p w14:paraId="6EA83FE2" w14:textId="77777777" w:rsidR="001A1A33" w:rsidRDefault="001A1A33" w:rsidP="009A2D37">
      <w:pPr>
        <w:spacing w:after="0" w:line="240" w:lineRule="auto"/>
      </w:pPr>
      <w:r>
        <w:continuationSeparator/>
      </w:r>
    </w:p>
  </w:footnote>
  <w:footnote w:type="continuationNotice" w:id="1">
    <w:p w14:paraId="0770B8F4" w14:textId="77777777" w:rsidR="001A1A33" w:rsidRDefault="001A1A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D2E7B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162C37D2" wp14:editId="39663839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08FCE128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68565F0C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3D206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2187C0BF" wp14:editId="6FFA1149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5EDD285D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BBF5D54"/>
    <w:multiLevelType w:val="multilevel"/>
    <w:tmpl w:val="5FE691C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230FB0"/>
    <w:multiLevelType w:val="multilevel"/>
    <w:tmpl w:val="2D6849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58E4544"/>
    <w:multiLevelType w:val="hybridMultilevel"/>
    <w:tmpl w:val="2EE4412E"/>
    <w:lvl w:ilvl="0" w:tplc="390607D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8"/>
  </w:num>
  <w:num w:numId="7">
    <w:abstractNumId w:val="11"/>
  </w:num>
  <w:num w:numId="8">
    <w:abstractNumId w:val="9"/>
  </w:num>
  <w:num w:numId="9">
    <w:abstractNumId w:val="6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33"/>
    <w:rsid w:val="00000C8C"/>
    <w:rsid w:val="000017F2"/>
    <w:rsid w:val="0000456B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734DA"/>
    <w:rsid w:val="00094810"/>
    <w:rsid w:val="00096DA4"/>
    <w:rsid w:val="000C0294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1A33"/>
    <w:rsid w:val="001A425B"/>
    <w:rsid w:val="001B1B28"/>
    <w:rsid w:val="001B27FB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1578E"/>
    <w:rsid w:val="00227582"/>
    <w:rsid w:val="002308BE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51D4F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4FC5"/>
    <w:rsid w:val="003B7C76"/>
    <w:rsid w:val="003C3E0C"/>
    <w:rsid w:val="003C776B"/>
    <w:rsid w:val="003D4A1C"/>
    <w:rsid w:val="003D7AA0"/>
    <w:rsid w:val="003E1FF7"/>
    <w:rsid w:val="003E311D"/>
    <w:rsid w:val="003F4470"/>
    <w:rsid w:val="003F5A04"/>
    <w:rsid w:val="003F67CD"/>
    <w:rsid w:val="00402ED7"/>
    <w:rsid w:val="004114F8"/>
    <w:rsid w:val="00422B69"/>
    <w:rsid w:val="00423D86"/>
    <w:rsid w:val="00424C90"/>
    <w:rsid w:val="00436BE9"/>
    <w:rsid w:val="00441E76"/>
    <w:rsid w:val="004443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1EC4"/>
    <w:rsid w:val="004D035C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5A98"/>
    <w:rsid w:val="005C1A4F"/>
    <w:rsid w:val="005C27D7"/>
    <w:rsid w:val="005C5557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12B9D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96FF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D506A"/>
    <w:rsid w:val="006F0C32"/>
    <w:rsid w:val="006F1A15"/>
    <w:rsid w:val="006F3F8B"/>
    <w:rsid w:val="00700488"/>
    <w:rsid w:val="00703404"/>
    <w:rsid w:val="00703F92"/>
    <w:rsid w:val="00704637"/>
    <w:rsid w:val="00706C3E"/>
    <w:rsid w:val="007105E4"/>
    <w:rsid w:val="00714EE5"/>
    <w:rsid w:val="00720270"/>
    <w:rsid w:val="00724362"/>
    <w:rsid w:val="00727780"/>
    <w:rsid w:val="0073792C"/>
    <w:rsid w:val="00754069"/>
    <w:rsid w:val="007667DF"/>
    <w:rsid w:val="0077080B"/>
    <w:rsid w:val="00787070"/>
    <w:rsid w:val="007906FD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74B4"/>
    <w:rsid w:val="007E3412"/>
    <w:rsid w:val="007F393D"/>
    <w:rsid w:val="008029AF"/>
    <w:rsid w:val="00802FFA"/>
    <w:rsid w:val="0080569A"/>
    <w:rsid w:val="008102E5"/>
    <w:rsid w:val="008111B4"/>
    <w:rsid w:val="008133F0"/>
    <w:rsid w:val="00815880"/>
    <w:rsid w:val="0082322C"/>
    <w:rsid w:val="00823942"/>
    <w:rsid w:val="00827FFD"/>
    <w:rsid w:val="0083074C"/>
    <w:rsid w:val="00837AC0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B2543"/>
    <w:rsid w:val="008B4B6E"/>
    <w:rsid w:val="008D7401"/>
    <w:rsid w:val="00903DF6"/>
    <w:rsid w:val="00921CF6"/>
    <w:rsid w:val="00922E9E"/>
    <w:rsid w:val="00924EF0"/>
    <w:rsid w:val="00934D7B"/>
    <w:rsid w:val="00947180"/>
    <w:rsid w:val="009567BE"/>
    <w:rsid w:val="009676FA"/>
    <w:rsid w:val="009679E0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A69"/>
    <w:rsid w:val="009B5631"/>
    <w:rsid w:val="009C2474"/>
    <w:rsid w:val="009C7082"/>
    <w:rsid w:val="009D0006"/>
    <w:rsid w:val="009D068C"/>
    <w:rsid w:val="009F3A2A"/>
    <w:rsid w:val="009F731F"/>
    <w:rsid w:val="009F7D33"/>
    <w:rsid w:val="00A021FE"/>
    <w:rsid w:val="00A1270E"/>
    <w:rsid w:val="00A15342"/>
    <w:rsid w:val="00A3007E"/>
    <w:rsid w:val="00A3204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7FFD"/>
    <w:rsid w:val="00A97038"/>
    <w:rsid w:val="00AA3C15"/>
    <w:rsid w:val="00AA6330"/>
    <w:rsid w:val="00AC7501"/>
    <w:rsid w:val="00AD748B"/>
    <w:rsid w:val="00AE4865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0990"/>
    <w:rsid w:val="00C2492F"/>
    <w:rsid w:val="00C3744A"/>
    <w:rsid w:val="00C4002A"/>
    <w:rsid w:val="00C46912"/>
    <w:rsid w:val="00C57028"/>
    <w:rsid w:val="00C612A8"/>
    <w:rsid w:val="00C67631"/>
    <w:rsid w:val="00C709C6"/>
    <w:rsid w:val="00C729D7"/>
    <w:rsid w:val="00C83354"/>
    <w:rsid w:val="00C84004"/>
    <w:rsid w:val="00C843F6"/>
    <w:rsid w:val="00C84507"/>
    <w:rsid w:val="00C862C7"/>
    <w:rsid w:val="00CA3254"/>
    <w:rsid w:val="00CB11CE"/>
    <w:rsid w:val="00CC25A2"/>
    <w:rsid w:val="00CD7F07"/>
    <w:rsid w:val="00CE04F3"/>
    <w:rsid w:val="00CE12D8"/>
    <w:rsid w:val="00CE4574"/>
    <w:rsid w:val="00CE70E6"/>
    <w:rsid w:val="00CF2E1E"/>
    <w:rsid w:val="00D02E99"/>
    <w:rsid w:val="00D13357"/>
    <w:rsid w:val="00D13A13"/>
    <w:rsid w:val="00D2689A"/>
    <w:rsid w:val="00D65506"/>
    <w:rsid w:val="00D773CF"/>
    <w:rsid w:val="00D83563"/>
    <w:rsid w:val="00D8448F"/>
    <w:rsid w:val="00DA64B6"/>
    <w:rsid w:val="00DB5C9D"/>
    <w:rsid w:val="00DD02E6"/>
    <w:rsid w:val="00DF665B"/>
    <w:rsid w:val="00E0152A"/>
    <w:rsid w:val="00E03394"/>
    <w:rsid w:val="00E066E5"/>
    <w:rsid w:val="00E113E0"/>
    <w:rsid w:val="00E22F03"/>
    <w:rsid w:val="00E233C1"/>
    <w:rsid w:val="00E4692B"/>
    <w:rsid w:val="00E51404"/>
    <w:rsid w:val="00E574C9"/>
    <w:rsid w:val="00E610DE"/>
    <w:rsid w:val="00E66167"/>
    <w:rsid w:val="00E71F2F"/>
    <w:rsid w:val="00E77786"/>
    <w:rsid w:val="00E806FB"/>
    <w:rsid w:val="00EB1C2D"/>
    <w:rsid w:val="00EC1810"/>
    <w:rsid w:val="00EC3FCC"/>
    <w:rsid w:val="00ED32FF"/>
    <w:rsid w:val="00EF039B"/>
    <w:rsid w:val="00EF4933"/>
    <w:rsid w:val="00EF5044"/>
    <w:rsid w:val="00F01956"/>
    <w:rsid w:val="00F116CE"/>
    <w:rsid w:val="00F176DE"/>
    <w:rsid w:val="00F21C47"/>
    <w:rsid w:val="00F244E2"/>
    <w:rsid w:val="00F340DE"/>
    <w:rsid w:val="00F43542"/>
    <w:rsid w:val="00F44BAB"/>
    <w:rsid w:val="00F527CB"/>
    <w:rsid w:val="00F562AA"/>
    <w:rsid w:val="00F66975"/>
    <w:rsid w:val="00F7105A"/>
    <w:rsid w:val="00F712EB"/>
    <w:rsid w:val="00F7655E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E495F45"/>
  <w15:docId w15:val="{0F912E4E-4399-44BE-B172-1B751ED9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CMA%20Project\Module%20Specifications\annexb-modspec-coversheet-with-guidance-2017-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83167D435B34DA3A58A7D3B779F73" ma:contentTypeVersion="11" ma:contentTypeDescription="Create a new document." ma:contentTypeScope="" ma:versionID="5e6b7f402e5b1cae2c775b34c678925c">
  <xsd:schema xmlns:xsd="http://www.w3.org/2001/XMLSchema" xmlns:xs="http://www.w3.org/2001/XMLSchema" xmlns:p="http://schemas.microsoft.com/office/2006/metadata/properties" xmlns:ns2="38c837cb-b56f-40c5-bbb0-effb01650ca7" targetNamespace="http://schemas.microsoft.com/office/2006/metadata/properties" ma:root="true" ma:fieldsID="48846a2dd91f0dfe84b9b2bce7668d26" ns2:_="">
    <xsd:import namespace="38c837cb-b56f-40c5-bbb0-effb01650ca7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Version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Year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837cb-b56f-40c5-bbb0-effb01650ca7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format="Dropdown" ma:internalName="Area">
      <xsd:simpleType>
        <xsd:restriction base="dms:Choice">
          <xsd:enumeration value="UG"/>
          <xsd:enumeration value="PGR"/>
          <xsd:enumeration value="PGT"/>
        </xsd:restriction>
      </xsd:simpleType>
    </xsd:element>
    <xsd:element name="VersionStatus" ma:index="9" nillable="true" ma:displayName="Version Status" ma:default="Current" ma:format="Dropdown" ma:internalName="VersionStatus">
      <xsd:simpleType>
        <xsd:restriction base="dms:Choice">
          <xsd:enumeration value="Current"/>
          <xsd:enumeration value="Superseded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14" nillable="true" ma:displayName="Year" ma:default="21-22" ma:format="Dropdown" ma:internalName="Year">
      <xsd:simpleType>
        <xsd:restriction base="dms:Choice">
          <xsd:enumeration value="21-22"/>
          <xsd:enumeration value="22-23"/>
        </xsd:restriction>
      </xsd:simpleType>
    </xsd:element>
    <xsd:element name="Comments" ma:index="15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38c837cb-b56f-40c5-bbb0-effb01650ca7" xsi:nil="true"/>
    <VersionStatus xmlns="38c837cb-b56f-40c5-bbb0-effb01650ca7">Current</VersionStatus>
    <Year xmlns="38c837cb-b56f-40c5-bbb0-effb01650ca7">21-22</Year>
    <Comments xmlns="38c837cb-b56f-40c5-bbb0-effb01650ca7" xsi:nil="true"/>
  </documentManagement>
</p:properties>
</file>

<file path=customXml/itemProps1.xml><?xml version="1.0" encoding="utf-8"?>
<ds:datastoreItem xmlns:ds="http://schemas.openxmlformats.org/officeDocument/2006/customXml" ds:itemID="{40A1B36F-8D37-47C0-81A3-792E327CA4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829022-4DFE-4091-93C2-D1459949C443}"/>
</file>

<file path=customXml/itemProps3.xml><?xml version="1.0" encoding="utf-8"?>
<ds:datastoreItem xmlns:ds="http://schemas.openxmlformats.org/officeDocument/2006/customXml" ds:itemID="{74BF724A-D8C7-4000-99C0-53FAB3DDDD49}"/>
</file>

<file path=customXml/itemProps4.xml><?xml version="1.0" encoding="utf-8"?>
<ds:datastoreItem xmlns:ds="http://schemas.openxmlformats.org/officeDocument/2006/customXml" ds:itemID="{E4A29494-5EC8-4AAD-9854-94C6D47A49D8}"/>
</file>

<file path=docProps/app.xml><?xml version="1.0" encoding="utf-8"?>
<Properties xmlns="http://schemas.openxmlformats.org/officeDocument/2006/extended-properties" xmlns:vt="http://schemas.openxmlformats.org/officeDocument/2006/docPropsVTypes">
  <Template>annexb-modspec-coversheet-with-guidance-2017-18</Template>
  <TotalTime>22</TotalTime>
  <Pages>4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Martin</dc:creator>
  <cp:lastModifiedBy>Ben Martin</cp:lastModifiedBy>
  <cp:revision>9</cp:revision>
  <cp:lastPrinted>2015-09-09T08:37:00Z</cp:lastPrinted>
  <dcterms:created xsi:type="dcterms:W3CDTF">2018-01-26T09:40:00Z</dcterms:created>
  <dcterms:modified xsi:type="dcterms:W3CDTF">2018-03-29T14:33:00Z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0x010100C9183167D435B34DA3A58A7D3B779F73</vt:lpwstr>
  </property>
</Properties>
</file>