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C8C07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7F64CC1E" w14:textId="72E71FDA" w:rsidR="009A2D37" w:rsidRPr="00302082" w:rsidRDefault="006E1D1A" w:rsidP="00CB34E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BUSN5140 (CB514</w:t>
      </w:r>
      <w:r w:rsidR="007C05EE">
        <w:rPr>
          <w:rFonts w:ascii="Arial" w:hAnsi="Arial" w:cs="Arial"/>
        </w:rPr>
        <w:t>)</w:t>
      </w:r>
      <w:r w:rsidR="0019748D">
        <w:rPr>
          <w:rFonts w:ascii="Arial" w:hAnsi="Arial" w:cs="Arial"/>
        </w:rPr>
        <w:t xml:space="preserve"> </w:t>
      </w:r>
      <w:r w:rsidR="00F46BCD">
        <w:rPr>
          <w:rFonts w:ascii="Arial" w:hAnsi="Arial" w:cs="Arial"/>
        </w:rPr>
        <w:t>Operations Management</w:t>
      </w:r>
    </w:p>
    <w:p w14:paraId="58F7AA76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30534B9B" w14:textId="77777777" w:rsidR="009A2D37" w:rsidRPr="00CB34E8" w:rsidRDefault="00CB34E8" w:rsidP="00CB34E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CB34E8">
        <w:rPr>
          <w:rFonts w:ascii="Arial" w:hAnsi="Arial" w:cs="Arial"/>
          <w:iCs/>
        </w:rPr>
        <w:t>Kent Business School</w:t>
      </w:r>
    </w:p>
    <w:p w14:paraId="068851E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36B9CCAD" w14:textId="07AAAE9D" w:rsidR="009A2D37" w:rsidRPr="00CB34E8" w:rsidRDefault="00BF0053" w:rsidP="00CB34E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Level </w:t>
      </w:r>
      <w:proofErr w:type="gramStart"/>
      <w:r>
        <w:rPr>
          <w:rFonts w:ascii="Arial" w:hAnsi="Arial" w:cs="Arial"/>
        </w:rPr>
        <w:t>6</w:t>
      </w:r>
      <w:proofErr w:type="gramEnd"/>
    </w:p>
    <w:p w14:paraId="10EDDB9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100D37E6" w14:textId="2C7830CA" w:rsidR="009A2D37" w:rsidRPr="00CB34E8" w:rsidRDefault="00BF0053" w:rsidP="00CB34E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15 credits (7.</w:t>
      </w:r>
      <w:r w:rsidR="00CB34E8" w:rsidRPr="00CB34E8">
        <w:rPr>
          <w:rFonts w:ascii="Arial" w:hAnsi="Arial" w:cs="Arial"/>
        </w:rPr>
        <w:t>5 ECTS)</w:t>
      </w:r>
    </w:p>
    <w:p w14:paraId="66262D7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610F4454" w14:textId="109B8066" w:rsidR="009A2D37" w:rsidRDefault="00BF0053" w:rsidP="005F0105">
      <w:pPr>
        <w:pStyle w:val="ListParagraph"/>
        <w:spacing w:after="0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Autumn </w:t>
      </w:r>
      <w:r w:rsidR="005F0105">
        <w:rPr>
          <w:rFonts w:ascii="Arial" w:hAnsi="Arial" w:cs="Arial"/>
        </w:rPr>
        <w:t xml:space="preserve"> </w:t>
      </w:r>
    </w:p>
    <w:p w14:paraId="5B5CC55A" w14:textId="77777777" w:rsidR="005F0105" w:rsidRPr="005F0105" w:rsidRDefault="005F0105" w:rsidP="005F0105">
      <w:pPr>
        <w:pStyle w:val="ListParagraph"/>
        <w:spacing w:after="0"/>
        <w:ind w:left="567"/>
        <w:rPr>
          <w:rFonts w:ascii="Arial" w:hAnsi="Arial" w:cs="Arial"/>
        </w:rPr>
      </w:pPr>
    </w:p>
    <w:p w14:paraId="21BD3DD5" w14:textId="740A550F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4B6E0BD2" w14:textId="39AFF6FC" w:rsidR="00CC3554" w:rsidRPr="00CC3554" w:rsidRDefault="00CC3554" w:rsidP="00CC3554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CC3554">
        <w:rPr>
          <w:rFonts w:ascii="Arial" w:hAnsi="Arial" w:cs="Arial"/>
        </w:rPr>
        <w:t>None</w:t>
      </w:r>
    </w:p>
    <w:p w14:paraId="5396EA26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5FA18E64" w14:textId="0BD8007B" w:rsidR="002524C0" w:rsidRDefault="00BF0053" w:rsidP="00BF0053">
      <w:pPr>
        <w:spacing w:after="0" w:line="240" w:lineRule="auto"/>
        <w:ind w:left="567" w:right="260"/>
        <w:rPr>
          <w:rFonts w:ascii="Arial" w:hAnsi="Arial" w:cs="Arial"/>
        </w:rPr>
      </w:pPr>
      <w:r w:rsidRPr="00F53D42">
        <w:rPr>
          <w:rFonts w:ascii="Arial" w:hAnsi="Arial" w:cs="Arial"/>
        </w:rPr>
        <w:t>BSc Management</w:t>
      </w:r>
      <w:r w:rsidR="005F0105" w:rsidRPr="00F53D42">
        <w:rPr>
          <w:rFonts w:ascii="Arial" w:hAnsi="Arial" w:cs="Arial"/>
        </w:rPr>
        <w:t xml:space="preserve"> and associated programmes</w:t>
      </w:r>
      <w:r w:rsidRPr="00F53D42">
        <w:rPr>
          <w:rFonts w:ascii="Arial" w:hAnsi="Arial" w:cs="Arial"/>
        </w:rPr>
        <w:t>, BSc International Business and associated programmes</w:t>
      </w:r>
      <w:r w:rsidR="00F53D42">
        <w:rPr>
          <w:rFonts w:ascii="Arial" w:hAnsi="Arial" w:cs="Arial"/>
        </w:rPr>
        <w:t>, BA Business Top-Up</w:t>
      </w:r>
    </w:p>
    <w:p w14:paraId="53E08352" w14:textId="77777777" w:rsidR="009A2D37" w:rsidRPr="00302082" w:rsidRDefault="009A2D37" w:rsidP="002524C0">
      <w:pPr>
        <w:spacing w:after="120" w:line="240" w:lineRule="auto"/>
        <w:ind w:right="260"/>
        <w:rPr>
          <w:rFonts w:ascii="Arial" w:hAnsi="Arial" w:cs="Arial"/>
          <w:i/>
          <w:iCs/>
        </w:rPr>
      </w:pPr>
    </w:p>
    <w:p w14:paraId="671AB754" w14:textId="6AF088D0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0267EAD8" w14:textId="61E2150E" w:rsidR="00BF0053" w:rsidRPr="004D286D" w:rsidRDefault="00BF0053" w:rsidP="00BF0053">
      <w:pPr>
        <w:spacing w:after="0" w:line="240" w:lineRule="auto"/>
        <w:ind w:lef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</w:t>
      </w:r>
      <w:r w:rsidRPr="004D286D">
        <w:rPr>
          <w:rFonts w:ascii="Arial" w:hAnsi="Arial" w:cs="Arial"/>
        </w:rPr>
        <w:t>.1</w:t>
      </w:r>
      <w:proofErr w:type="gramEnd"/>
      <w:r w:rsidRPr="004D28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demonstrate </w:t>
      </w:r>
      <w:r w:rsidRPr="004D286D">
        <w:rPr>
          <w:rFonts w:ascii="Arial" w:hAnsi="Arial" w:cs="Arial"/>
        </w:rPr>
        <w:t>familiar</w:t>
      </w:r>
      <w:r>
        <w:rPr>
          <w:rFonts w:ascii="Arial" w:hAnsi="Arial" w:cs="Arial"/>
        </w:rPr>
        <w:t>ity</w:t>
      </w:r>
      <w:r w:rsidRPr="004D286D">
        <w:rPr>
          <w:rFonts w:ascii="Arial" w:hAnsi="Arial" w:cs="Arial"/>
        </w:rPr>
        <w:t xml:space="preserve"> with the field of operations management and understand how operations </w:t>
      </w:r>
      <w:r w:rsidR="00F53D42">
        <w:rPr>
          <w:rFonts w:ascii="Arial" w:hAnsi="Arial" w:cs="Arial"/>
        </w:rPr>
        <w:t>c</w:t>
      </w:r>
      <w:r w:rsidRPr="004D286D">
        <w:rPr>
          <w:rFonts w:ascii="Arial" w:hAnsi="Arial" w:cs="Arial"/>
        </w:rPr>
        <w:t xml:space="preserve">an more effectively contribute to the organisation’s objectives. </w:t>
      </w:r>
    </w:p>
    <w:p w14:paraId="67A91272" w14:textId="55DF3A92" w:rsidR="00BF0053" w:rsidRPr="004D286D" w:rsidRDefault="00BF0053" w:rsidP="00BF0053">
      <w:pPr>
        <w:spacing w:after="0" w:line="240" w:lineRule="auto"/>
        <w:ind w:lef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8.2</w:t>
      </w:r>
      <w:proofErr w:type="gramEnd"/>
      <w:r>
        <w:rPr>
          <w:rFonts w:ascii="Arial" w:hAnsi="Arial" w:cs="Arial"/>
        </w:rPr>
        <w:t xml:space="preserve"> k</w:t>
      </w:r>
      <w:r w:rsidRPr="004D286D">
        <w:rPr>
          <w:rFonts w:ascii="Arial" w:hAnsi="Arial" w:cs="Arial"/>
        </w:rPr>
        <w:t>now and apply a variety of techniques and analysis frameworks used by operations managers to help them make decisions in operations.</w:t>
      </w:r>
    </w:p>
    <w:p w14:paraId="5C357F2C" w14:textId="7B1259C7" w:rsidR="00BF0053" w:rsidRPr="004D286D" w:rsidRDefault="00BF0053" w:rsidP="00BF0053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8.3 u</w:t>
      </w:r>
      <w:r w:rsidRPr="004D286D">
        <w:rPr>
          <w:rFonts w:ascii="Arial" w:hAnsi="Arial" w:cs="Arial"/>
        </w:rPr>
        <w:t xml:space="preserve">nderstand decision making in the operations management function and its application to process, capacity, supply, </w:t>
      </w:r>
      <w:proofErr w:type="gramStart"/>
      <w:r w:rsidRPr="004D286D">
        <w:rPr>
          <w:rFonts w:ascii="Arial" w:hAnsi="Arial" w:cs="Arial"/>
        </w:rPr>
        <w:t>quality</w:t>
      </w:r>
      <w:proofErr w:type="gramEnd"/>
      <w:r w:rsidRPr="004D286D">
        <w:rPr>
          <w:rFonts w:ascii="Arial" w:hAnsi="Arial" w:cs="Arial"/>
        </w:rPr>
        <w:t xml:space="preserve"> and workforce management.  </w:t>
      </w:r>
    </w:p>
    <w:p w14:paraId="0B5CB113" w14:textId="1D001CD1" w:rsidR="00BF0053" w:rsidRPr="004D286D" w:rsidRDefault="00BF0053" w:rsidP="00BF0053">
      <w:pPr>
        <w:spacing w:after="0" w:line="240" w:lineRule="auto"/>
        <w:ind w:lef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8.4</w:t>
      </w:r>
      <w:proofErr w:type="gramEnd"/>
      <w:r>
        <w:rPr>
          <w:rFonts w:ascii="Arial" w:hAnsi="Arial" w:cs="Arial"/>
        </w:rPr>
        <w:t xml:space="preserve"> u</w:t>
      </w:r>
      <w:r w:rsidRPr="004D286D">
        <w:rPr>
          <w:rFonts w:ascii="Arial" w:hAnsi="Arial" w:cs="Arial"/>
        </w:rPr>
        <w:t xml:space="preserve">tilise appropriate concepts and models for the analysis and evaluation of operations management problems. </w:t>
      </w:r>
    </w:p>
    <w:p w14:paraId="7E01E391" w14:textId="4454B5F6" w:rsidR="00BF0053" w:rsidRPr="004D286D" w:rsidRDefault="00BF0053" w:rsidP="00BF0053">
      <w:pPr>
        <w:spacing w:after="0" w:line="24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4D286D">
        <w:rPr>
          <w:rFonts w:ascii="Arial" w:hAnsi="Arial" w:cs="Arial"/>
        </w:rPr>
        <w:t>.5</w:t>
      </w:r>
      <w:r>
        <w:rPr>
          <w:rFonts w:ascii="Arial" w:hAnsi="Arial" w:cs="Arial"/>
        </w:rPr>
        <w:t xml:space="preserve"> t</w:t>
      </w:r>
      <w:r w:rsidRPr="004D286D">
        <w:rPr>
          <w:rFonts w:ascii="Arial" w:hAnsi="Arial" w:cs="Arial"/>
        </w:rPr>
        <w:t xml:space="preserve">hrough case study and exercise </w:t>
      </w:r>
      <w:proofErr w:type="gramStart"/>
      <w:r w:rsidRPr="004D286D">
        <w:rPr>
          <w:rFonts w:ascii="Arial" w:hAnsi="Arial" w:cs="Arial"/>
        </w:rPr>
        <w:t>work,</w:t>
      </w:r>
      <w:proofErr w:type="gramEnd"/>
      <w:r w:rsidRPr="004D286D">
        <w:rPr>
          <w:rFonts w:ascii="Arial" w:hAnsi="Arial" w:cs="Arial"/>
        </w:rPr>
        <w:t xml:space="preserve"> be able to investigate problems, evaluate solutions and present recommendations. </w:t>
      </w:r>
    </w:p>
    <w:p w14:paraId="28BD7CD7" w14:textId="77777777" w:rsidR="00BF0053" w:rsidRDefault="00BF0053" w:rsidP="00BF0053">
      <w:pPr>
        <w:spacing w:after="120" w:line="240" w:lineRule="auto"/>
        <w:ind w:left="567" w:right="260"/>
        <w:rPr>
          <w:rFonts w:ascii="Arial" w:hAnsi="Arial" w:cs="Arial"/>
          <w:b/>
        </w:rPr>
      </w:pPr>
    </w:p>
    <w:p w14:paraId="0F260B2D" w14:textId="77777777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52EA5D21" w14:textId="274E767D" w:rsidR="00BF0053" w:rsidRPr="004D286D" w:rsidRDefault="00BF0053" w:rsidP="00BF0053">
      <w:pPr>
        <w:spacing w:after="0" w:line="240" w:lineRule="auto"/>
        <w:ind w:lef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r w:rsidRPr="004D286D">
        <w:rPr>
          <w:rFonts w:ascii="Arial" w:hAnsi="Arial" w:cs="Arial"/>
        </w:rPr>
        <w:t>.1</w:t>
      </w:r>
      <w:proofErr w:type="gramEnd"/>
      <w:r w:rsidRPr="004D28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demonstrate p</w:t>
      </w:r>
      <w:r w:rsidRPr="004D286D">
        <w:rPr>
          <w:rFonts w:ascii="Arial" w:hAnsi="Arial" w:cs="Arial"/>
        </w:rPr>
        <w:t>roblem solving and decision taking skills</w:t>
      </w:r>
    </w:p>
    <w:p w14:paraId="0403A803" w14:textId="0E3E66D9" w:rsidR="00BF0053" w:rsidRPr="004D286D" w:rsidRDefault="00BF0053" w:rsidP="00BF0053">
      <w:pPr>
        <w:spacing w:after="0" w:line="240" w:lineRule="auto"/>
        <w:ind w:lef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r w:rsidRPr="004D286D">
        <w:rPr>
          <w:rFonts w:ascii="Arial" w:hAnsi="Arial" w:cs="Arial"/>
        </w:rPr>
        <w:t>.2</w:t>
      </w:r>
      <w:proofErr w:type="gramEnd"/>
      <w:r w:rsidRPr="004D28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demonstrate c</w:t>
      </w:r>
      <w:r w:rsidRPr="004D286D">
        <w:rPr>
          <w:rFonts w:ascii="Arial" w:hAnsi="Arial" w:cs="Arial"/>
        </w:rPr>
        <w:t>ommunication and writing skills</w:t>
      </w:r>
    </w:p>
    <w:p w14:paraId="1B513995" w14:textId="08241E74" w:rsidR="00BF0053" w:rsidRPr="004D286D" w:rsidRDefault="00BF0053" w:rsidP="00BF0053">
      <w:pPr>
        <w:spacing w:after="0" w:line="240" w:lineRule="auto"/>
        <w:ind w:lef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9.3</w:t>
      </w:r>
      <w:proofErr w:type="gramEnd"/>
      <w:r>
        <w:rPr>
          <w:rFonts w:ascii="Arial" w:hAnsi="Arial" w:cs="Arial"/>
        </w:rPr>
        <w:t xml:space="preserve"> </w:t>
      </w:r>
      <w:r w:rsidRPr="004D286D">
        <w:rPr>
          <w:rFonts w:ascii="Arial" w:hAnsi="Arial" w:cs="Arial"/>
        </w:rPr>
        <w:t>work with complex material</w:t>
      </w:r>
    </w:p>
    <w:p w14:paraId="161ACF57" w14:textId="2902FB88" w:rsidR="00BF0053" w:rsidRPr="004D286D" w:rsidRDefault="00BF0053" w:rsidP="00BF0053">
      <w:pPr>
        <w:spacing w:after="0" w:line="240" w:lineRule="auto"/>
        <w:ind w:lef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9.4</w:t>
      </w:r>
      <w:proofErr w:type="gramEnd"/>
      <w:r>
        <w:rPr>
          <w:rFonts w:ascii="Arial" w:hAnsi="Arial" w:cs="Arial"/>
        </w:rPr>
        <w:t xml:space="preserve"> </w:t>
      </w:r>
      <w:r w:rsidRPr="004D286D">
        <w:rPr>
          <w:rFonts w:ascii="Arial" w:hAnsi="Arial" w:cs="Arial"/>
        </w:rPr>
        <w:t>analyse problems and identify appropriate solutions</w:t>
      </w:r>
    </w:p>
    <w:p w14:paraId="1D90F7A7" w14:textId="36F4231A" w:rsidR="00BF0053" w:rsidRPr="004D286D" w:rsidRDefault="00BF0053" w:rsidP="00BF0053">
      <w:pPr>
        <w:spacing w:after="0" w:line="240" w:lineRule="auto"/>
        <w:ind w:lef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9.5</w:t>
      </w:r>
      <w:proofErr w:type="gramEnd"/>
      <w:r>
        <w:rPr>
          <w:rFonts w:ascii="Arial" w:hAnsi="Arial" w:cs="Arial"/>
        </w:rPr>
        <w:t xml:space="preserve"> </w:t>
      </w:r>
      <w:r w:rsidRPr="004D286D">
        <w:rPr>
          <w:rFonts w:ascii="Arial" w:hAnsi="Arial" w:cs="Arial"/>
        </w:rPr>
        <w:t>work and study independently and utilise resources effectively</w:t>
      </w:r>
    </w:p>
    <w:p w14:paraId="5D797A3D" w14:textId="6C5A9C38" w:rsidR="00BF0053" w:rsidRPr="004D286D" w:rsidRDefault="00BF0053" w:rsidP="00BF0053">
      <w:pPr>
        <w:spacing w:after="0" w:line="240" w:lineRule="auto"/>
        <w:ind w:left="56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9</w:t>
      </w:r>
      <w:r w:rsidRPr="004D286D">
        <w:rPr>
          <w:rFonts w:ascii="Arial" w:hAnsi="Arial" w:cs="Arial"/>
        </w:rPr>
        <w:t>.6</w:t>
      </w:r>
      <w:proofErr w:type="gramEnd"/>
      <w:r w:rsidRPr="004D28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demonstrate s</w:t>
      </w:r>
      <w:r w:rsidRPr="004D286D">
        <w:rPr>
          <w:rFonts w:ascii="Arial" w:hAnsi="Arial" w:cs="Arial"/>
        </w:rPr>
        <w:t>elf-management skills</w:t>
      </w:r>
    </w:p>
    <w:p w14:paraId="2A64B5A9" w14:textId="24B36855" w:rsidR="009A2D37" w:rsidRPr="006375AB" w:rsidRDefault="009A2D37" w:rsidP="00C8762A">
      <w:pPr>
        <w:pStyle w:val="ListParagraph"/>
        <w:spacing w:after="120" w:line="240" w:lineRule="auto"/>
        <w:ind w:left="567" w:right="260"/>
        <w:rPr>
          <w:rFonts w:ascii="Arial" w:hAnsi="Arial" w:cs="Arial"/>
          <w:color w:val="000000"/>
        </w:rPr>
      </w:pPr>
    </w:p>
    <w:p w14:paraId="7499F0A1" w14:textId="35642C85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06FA7EB0" w14:textId="317E0592" w:rsidR="00BF0053" w:rsidRPr="00BF0053" w:rsidRDefault="00BF0053" w:rsidP="00BF0053">
      <w:pPr>
        <w:pStyle w:val="ListParagraph"/>
        <w:spacing w:after="0" w:line="240" w:lineRule="auto"/>
        <w:ind w:left="567" w:right="-225"/>
        <w:rPr>
          <w:rFonts w:ascii="Arial" w:eastAsia="Times New Roman" w:hAnsi="Arial" w:cs="Arial"/>
          <w:color w:val="171717"/>
        </w:rPr>
      </w:pPr>
      <w:r w:rsidRPr="00BF0053">
        <w:rPr>
          <w:rFonts w:ascii="Arial" w:eastAsia="Times New Roman" w:hAnsi="Arial" w:cs="Arial"/>
          <w:color w:val="171717"/>
        </w:rPr>
        <w:t xml:space="preserve">Students </w:t>
      </w:r>
      <w:proofErr w:type="gramStart"/>
      <w:r w:rsidRPr="00BF0053">
        <w:rPr>
          <w:rFonts w:ascii="Arial" w:eastAsia="Times New Roman" w:hAnsi="Arial" w:cs="Arial"/>
          <w:color w:val="171717"/>
        </w:rPr>
        <w:t>will be expected</w:t>
      </w:r>
      <w:proofErr w:type="gramEnd"/>
      <w:r w:rsidRPr="00BF0053">
        <w:rPr>
          <w:rFonts w:ascii="Arial" w:eastAsia="Times New Roman" w:hAnsi="Arial" w:cs="Arial"/>
          <w:color w:val="171717"/>
        </w:rPr>
        <w:t xml:space="preserve"> to develop the ability to use appropriate techniques of analysis and enquiry within Operations Management and to learn how to evaluate alternatives and make recommendations. Topics </w:t>
      </w:r>
      <w:r w:rsidR="00973D5C">
        <w:rPr>
          <w:rFonts w:ascii="Arial" w:eastAsia="Times New Roman" w:hAnsi="Arial" w:cs="Arial"/>
          <w:color w:val="171717"/>
        </w:rPr>
        <w:t xml:space="preserve">are likely to </w:t>
      </w:r>
      <w:r w:rsidRPr="00BF0053">
        <w:rPr>
          <w:rFonts w:ascii="Arial" w:eastAsia="Times New Roman" w:hAnsi="Arial" w:cs="Arial"/>
          <w:color w:val="171717"/>
        </w:rPr>
        <w:t>include:</w:t>
      </w:r>
    </w:p>
    <w:p w14:paraId="52DAE2B4" w14:textId="672C67A3" w:rsidR="00BF0053" w:rsidRPr="00973D5C" w:rsidRDefault="00BF0053" w:rsidP="00973D5C">
      <w:pPr>
        <w:pStyle w:val="ListParagraph"/>
        <w:numPr>
          <w:ilvl w:val="1"/>
          <w:numId w:val="16"/>
        </w:numPr>
        <w:spacing w:after="0" w:line="240" w:lineRule="auto"/>
        <w:ind w:right="-225"/>
        <w:rPr>
          <w:rFonts w:ascii="Arial" w:eastAsia="Times New Roman" w:hAnsi="Arial" w:cs="Arial"/>
          <w:color w:val="171717"/>
        </w:rPr>
      </w:pPr>
      <w:r w:rsidRPr="00973D5C">
        <w:rPr>
          <w:rFonts w:ascii="Arial" w:eastAsia="Times New Roman" w:hAnsi="Arial" w:cs="Arial"/>
          <w:color w:val="171717"/>
        </w:rPr>
        <w:t>Strategic role of operations and operations strategy</w:t>
      </w:r>
    </w:p>
    <w:p w14:paraId="3237F925" w14:textId="3386FD3E" w:rsidR="00BF0053" w:rsidRPr="00BF0053" w:rsidRDefault="00BF0053" w:rsidP="00973D5C">
      <w:pPr>
        <w:pStyle w:val="ListParagraph"/>
        <w:numPr>
          <w:ilvl w:val="1"/>
          <w:numId w:val="16"/>
        </w:numPr>
        <w:spacing w:after="0" w:line="240" w:lineRule="auto"/>
        <w:ind w:right="-225"/>
        <w:rPr>
          <w:rFonts w:ascii="Arial" w:eastAsia="Times New Roman" w:hAnsi="Arial" w:cs="Arial"/>
          <w:color w:val="171717"/>
        </w:rPr>
      </w:pPr>
      <w:r w:rsidRPr="00BF0053">
        <w:rPr>
          <w:rFonts w:ascii="Arial" w:eastAsia="Times New Roman" w:hAnsi="Arial" w:cs="Arial"/>
          <w:color w:val="171717"/>
        </w:rPr>
        <w:t>Design of processes and the implications for layout and flow</w:t>
      </w:r>
    </w:p>
    <w:p w14:paraId="285DCD8B" w14:textId="5CADF070" w:rsidR="00BF0053" w:rsidRPr="00BF0053" w:rsidRDefault="00BF0053" w:rsidP="00973D5C">
      <w:pPr>
        <w:pStyle w:val="ListParagraph"/>
        <w:numPr>
          <w:ilvl w:val="1"/>
          <w:numId w:val="16"/>
        </w:numPr>
        <w:spacing w:after="0" w:line="240" w:lineRule="auto"/>
        <w:ind w:right="-225"/>
        <w:rPr>
          <w:rFonts w:ascii="Arial" w:eastAsia="Times New Roman" w:hAnsi="Arial" w:cs="Arial"/>
          <w:color w:val="171717"/>
        </w:rPr>
      </w:pPr>
      <w:r w:rsidRPr="00BF0053">
        <w:rPr>
          <w:rFonts w:ascii="Arial" w:eastAsia="Times New Roman" w:hAnsi="Arial" w:cs="Arial"/>
          <w:color w:val="171717"/>
        </w:rPr>
        <w:t>Design and management of supply networks</w:t>
      </w:r>
    </w:p>
    <w:p w14:paraId="31A323D1" w14:textId="17EDEC61" w:rsidR="00BF0053" w:rsidRPr="00BF0053" w:rsidRDefault="00BF0053" w:rsidP="00973D5C">
      <w:pPr>
        <w:pStyle w:val="ListParagraph"/>
        <w:numPr>
          <w:ilvl w:val="1"/>
          <w:numId w:val="16"/>
        </w:numPr>
        <w:spacing w:after="0" w:line="240" w:lineRule="auto"/>
        <w:ind w:right="-225"/>
        <w:rPr>
          <w:rFonts w:ascii="Arial" w:eastAsia="Times New Roman" w:hAnsi="Arial" w:cs="Arial"/>
          <w:color w:val="171717"/>
        </w:rPr>
      </w:pPr>
      <w:r w:rsidRPr="00BF0053">
        <w:rPr>
          <w:rFonts w:ascii="Arial" w:eastAsia="Times New Roman" w:hAnsi="Arial" w:cs="Arial"/>
          <w:color w:val="171717"/>
        </w:rPr>
        <w:t>Resource planning and management</w:t>
      </w:r>
    </w:p>
    <w:p w14:paraId="5AA1C5FE" w14:textId="1D920A1A" w:rsidR="00BF0053" w:rsidRPr="00BF0053" w:rsidRDefault="00BF0053" w:rsidP="00973D5C">
      <w:pPr>
        <w:pStyle w:val="ListParagraph"/>
        <w:numPr>
          <w:ilvl w:val="1"/>
          <w:numId w:val="16"/>
        </w:numPr>
        <w:spacing w:after="0" w:line="240" w:lineRule="auto"/>
        <w:ind w:right="-225"/>
        <w:rPr>
          <w:rFonts w:ascii="Arial" w:eastAsia="Times New Roman" w:hAnsi="Arial" w:cs="Arial"/>
          <w:color w:val="171717"/>
        </w:rPr>
      </w:pPr>
      <w:r w:rsidRPr="00BF0053">
        <w:rPr>
          <w:rFonts w:ascii="Arial" w:eastAsia="Times New Roman" w:hAnsi="Arial" w:cs="Arial"/>
          <w:color w:val="171717"/>
        </w:rPr>
        <w:t>Lean systems</w:t>
      </w:r>
    </w:p>
    <w:p w14:paraId="5F0CC175" w14:textId="069A3827" w:rsidR="00BF0053" w:rsidRPr="00BF0053" w:rsidRDefault="00BF0053" w:rsidP="00973D5C">
      <w:pPr>
        <w:pStyle w:val="ListParagraph"/>
        <w:numPr>
          <w:ilvl w:val="1"/>
          <w:numId w:val="16"/>
        </w:numPr>
        <w:spacing w:after="120" w:line="240" w:lineRule="auto"/>
        <w:ind w:right="260"/>
        <w:jc w:val="both"/>
        <w:rPr>
          <w:rFonts w:ascii="Arial" w:hAnsi="Arial" w:cs="Arial"/>
          <w:b/>
        </w:rPr>
      </w:pPr>
      <w:r w:rsidRPr="00BF0053">
        <w:rPr>
          <w:rFonts w:ascii="Arial" w:eastAsia="Times New Roman" w:hAnsi="Arial" w:cs="Arial"/>
          <w:color w:val="171717"/>
        </w:rPr>
        <w:lastRenderedPageBreak/>
        <w:t>Quality planning and managing improvement</w:t>
      </w:r>
    </w:p>
    <w:p w14:paraId="7701B145" w14:textId="01BCA070" w:rsidR="009A2D37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64432DF1" w14:textId="77777777" w:rsidR="00973D5C" w:rsidRPr="004D286D" w:rsidRDefault="00973D5C" w:rsidP="00973D5C">
      <w:pPr>
        <w:spacing w:after="0" w:line="240" w:lineRule="auto"/>
        <w:ind w:left="567"/>
        <w:rPr>
          <w:rFonts w:ascii="Arial" w:hAnsi="Arial" w:cs="Arial"/>
        </w:rPr>
      </w:pPr>
      <w:r w:rsidRPr="004D286D">
        <w:rPr>
          <w:rFonts w:ascii="Arial" w:hAnsi="Arial" w:cs="Arial"/>
        </w:rPr>
        <w:t>Slack, N. et al., (2010). Operations Management FT/Prentice Hall, 6</w:t>
      </w:r>
      <w:r w:rsidRPr="004D286D">
        <w:rPr>
          <w:rFonts w:ascii="Arial" w:hAnsi="Arial" w:cs="Arial"/>
          <w:vertAlign w:val="superscript"/>
        </w:rPr>
        <w:t>th</w:t>
      </w:r>
      <w:r w:rsidRPr="004D286D">
        <w:rPr>
          <w:rFonts w:ascii="Arial" w:hAnsi="Arial" w:cs="Arial"/>
        </w:rPr>
        <w:t xml:space="preserve"> edition.  </w:t>
      </w:r>
    </w:p>
    <w:p w14:paraId="0046697F" w14:textId="77777777" w:rsidR="00973D5C" w:rsidRPr="004D286D" w:rsidRDefault="00973D5C" w:rsidP="00973D5C">
      <w:pPr>
        <w:spacing w:after="0" w:line="240" w:lineRule="auto"/>
        <w:ind w:left="567"/>
        <w:rPr>
          <w:rFonts w:ascii="Arial" w:hAnsi="Arial" w:cs="Arial"/>
        </w:rPr>
      </w:pPr>
      <w:r w:rsidRPr="004D286D">
        <w:rPr>
          <w:rFonts w:ascii="Arial" w:hAnsi="Arial" w:cs="Arial"/>
        </w:rPr>
        <w:t>Barnes, D., (2008). Operations Management, Thomson.</w:t>
      </w:r>
    </w:p>
    <w:p w14:paraId="2849D2AD" w14:textId="42EE97AB" w:rsidR="00973D5C" w:rsidRDefault="00973D5C" w:rsidP="00973D5C">
      <w:pPr>
        <w:spacing w:after="0" w:line="240" w:lineRule="auto"/>
        <w:ind w:left="567"/>
        <w:rPr>
          <w:rFonts w:ascii="Arial" w:hAnsi="Arial" w:cs="Arial"/>
        </w:rPr>
      </w:pPr>
      <w:proofErr w:type="spellStart"/>
      <w:r w:rsidRPr="004D286D">
        <w:rPr>
          <w:rFonts w:ascii="Arial" w:hAnsi="Arial" w:cs="Arial"/>
        </w:rPr>
        <w:t>Greasley</w:t>
      </w:r>
      <w:proofErr w:type="spellEnd"/>
      <w:r w:rsidRPr="004D286D">
        <w:rPr>
          <w:rFonts w:ascii="Arial" w:hAnsi="Arial" w:cs="Arial"/>
        </w:rPr>
        <w:t>, A., (2009). Operations Management, John Wiley and Sons.</w:t>
      </w:r>
    </w:p>
    <w:p w14:paraId="563D4EAA" w14:textId="77777777" w:rsidR="00973D5C" w:rsidRPr="004D286D" w:rsidRDefault="00973D5C" w:rsidP="00973D5C">
      <w:pPr>
        <w:spacing w:after="0" w:line="240" w:lineRule="auto"/>
        <w:ind w:left="567"/>
        <w:rPr>
          <w:rFonts w:ascii="Arial" w:hAnsi="Arial" w:cs="Arial"/>
        </w:rPr>
      </w:pPr>
    </w:p>
    <w:p w14:paraId="3C63ABE6" w14:textId="63EE15D2" w:rsidR="00973D5C" w:rsidRDefault="00973D5C" w:rsidP="00973D5C">
      <w:pPr>
        <w:spacing w:after="120" w:line="240" w:lineRule="auto"/>
        <w:ind w:left="567" w:right="2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For </w:t>
      </w:r>
      <w:r w:rsidRPr="004D286D">
        <w:rPr>
          <w:rFonts w:ascii="Arial" w:hAnsi="Arial" w:cs="Arial"/>
        </w:rPr>
        <w:t xml:space="preserve">the more technically minded: </w:t>
      </w:r>
      <w:r w:rsidRPr="004D286D">
        <w:rPr>
          <w:rFonts w:ascii="Arial" w:hAnsi="Arial" w:cs="Arial"/>
        </w:rPr>
        <w:br/>
      </w:r>
      <w:proofErr w:type="spellStart"/>
      <w:r w:rsidRPr="004D286D">
        <w:rPr>
          <w:rFonts w:ascii="Arial" w:hAnsi="Arial" w:cs="Arial"/>
        </w:rPr>
        <w:t>Hopp</w:t>
      </w:r>
      <w:proofErr w:type="spellEnd"/>
      <w:r w:rsidRPr="004D286D">
        <w:rPr>
          <w:rFonts w:ascii="Arial" w:hAnsi="Arial" w:cs="Arial"/>
        </w:rPr>
        <w:t xml:space="preserve">, WJ. </w:t>
      </w:r>
      <w:proofErr w:type="gramStart"/>
      <w:r w:rsidRPr="004D286D">
        <w:rPr>
          <w:rFonts w:ascii="Arial" w:hAnsi="Arial" w:cs="Arial"/>
        </w:rPr>
        <w:t>and</w:t>
      </w:r>
      <w:proofErr w:type="gramEnd"/>
      <w:r w:rsidRPr="004D286D">
        <w:rPr>
          <w:rFonts w:ascii="Arial" w:hAnsi="Arial" w:cs="Arial"/>
        </w:rPr>
        <w:t xml:space="preserve"> Spearman, ML., (2000). Factory Physics: Foundation of Manufacturing Management, McGraw-Hill</w:t>
      </w:r>
    </w:p>
    <w:p w14:paraId="3EF1AADC" w14:textId="419F7E16" w:rsidR="006E23AD" w:rsidRDefault="006E23AD" w:rsidP="006E23AD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2E112C18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63D5589A" w14:textId="119DA79D" w:rsidR="009A2D37" w:rsidRPr="00873473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73473">
        <w:rPr>
          <w:rFonts w:ascii="Arial" w:hAnsi="Arial" w:cs="Arial"/>
          <w:iCs/>
        </w:rPr>
        <w:t>Total contact hours:</w:t>
      </w:r>
      <w:r w:rsidR="00973D5C">
        <w:rPr>
          <w:rFonts w:ascii="Arial" w:hAnsi="Arial" w:cs="Arial"/>
          <w:iCs/>
        </w:rPr>
        <w:t xml:space="preserve"> </w:t>
      </w:r>
      <w:r w:rsidR="00973D5C" w:rsidRPr="00F53D42">
        <w:rPr>
          <w:rFonts w:ascii="Arial" w:hAnsi="Arial" w:cs="Arial"/>
          <w:iCs/>
        </w:rPr>
        <w:t>2</w:t>
      </w:r>
      <w:r w:rsidR="00F53D42" w:rsidRPr="00F53D42">
        <w:rPr>
          <w:rFonts w:ascii="Arial" w:hAnsi="Arial" w:cs="Arial"/>
          <w:iCs/>
        </w:rPr>
        <w:t>7</w:t>
      </w:r>
    </w:p>
    <w:p w14:paraId="0AB4FB84" w14:textId="407CC05D" w:rsidR="00C57028" w:rsidRPr="00873473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73473">
        <w:rPr>
          <w:rFonts w:ascii="Arial" w:hAnsi="Arial" w:cs="Arial"/>
          <w:iCs/>
        </w:rPr>
        <w:t>Private study hours:</w:t>
      </w:r>
      <w:r w:rsidR="00973D5C">
        <w:rPr>
          <w:rFonts w:ascii="Arial" w:hAnsi="Arial" w:cs="Arial"/>
          <w:iCs/>
        </w:rPr>
        <w:t xml:space="preserve"> 12</w:t>
      </w:r>
      <w:r w:rsidR="00F53D42">
        <w:rPr>
          <w:rFonts w:ascii="Arial" w:hAnsi="Arial" w:cs="Arial"/>
          <w:iCs/>
        </w:rPr>
        <w:t>3</w:t>
      </w:r>
    </w:p>
    <w:p w14:paraId="5C21BC2F" w14:textId="4D88099F" w:rsidR="00C57028" w:rsidRPr="00873473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73473">
        <w:rPr>
          <w:rFonts w:ascii="Arial" w:hAnsi="Arial" w:cs="Arial"/>
          <w:iCs/>
        </w:rPr>
        <w:t>Total study hours:</w:t>
      </w:r>
      <w:r w:rsidR="00973D5C">
        <w:rPr>
          <w:rFonts w:ascii="Arial" w:hAnsi="Arial" w:cs="Arial"/>
          <w:iCs/>
        </w:rPr>
        <w:t xml:space="preserve"> 150</w:t>
      </w:r>
    </w:p>
    <w:p w14:paraId="153D50FC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C589B53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1E4BBFCE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5B0A1707" w14:textId="4AA01D72" w:rsidR="007A6245" w:rsidRPr="00F53D42" w:rsidRDefault="00653E94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F53D42">
        <w:rPr>
          <w:rFonts w:ascii="Arial" w:hAnsi="Arial" w:cs="Arial"/>
          <w:iCs/>
        </w:rPr>
        <w:t>Online MCQ Test 1 (</w:t>
      </w:r>
      <w:r w:rsidR="00947318" w:rsidRPr="00F53D42">
        <w:rPr>
          <w:rFonts w:ascii="Arial" w:hAnsi="Arial" w:cs="Arial"/>
          <w:iCs/>
        </w:rPr>
        <w:t>7.5%)</w:t>
      </w:r>
    </w:p>
    <w:p w14:paraId="2745A890" w14:textId="13CC41DE" w:rsidR="00947318" w:rsidRPr="00F53D42" w:rsidRDefault="00947318" w:rsidP="0094731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F53D42">
        <w:rPr>
          <w:rFonts w:ascii="Arial" w:hAnsi="Arial" w:cs="Arial"/>
          <w:iCs/>
        </w:rPr>
        <w:t>Online MCQ Test 2 (22.5%)</w:t>
      </w:r>
    </w:p>
    <w:p w14:paraId="7B967960" w14:textId="4FFD4338" w:rsidR="00947318" w:rsidRPr="00947318" w:rsidRDefault="0094731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F53D42">
        <w:rPr>
          <w:rFonts w:ascii="Arial" w:hAnsi="Arial" w:cs="Arial"/>
          <w:iCs/>
        </w:rPr>
        <w:t>Examination, 2 hours (70%)</w:t>
      </w:r>
    </w:p>
    <w:p w14:paraId="2D22558A" w14:textId="77777777" w:rsidR="006043FC" w:rsidRDefault="006043FC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19385B7D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221A8169" w14:textId="24F70A3B" w:rsidR="00C57028" w:rsidRPr="00653E94" w:rsidRDefault="00653E94" w:rsidP="00C57028">
      <w:pPr>
        <w:spacing w:after="120" w:line="240" w:lineRule="auto"/>
        <w:ind w:left="567" w:right="260"/>
        <w:jc w:val="both"/>
        <w:rPr>
          <w:rFonts w:ascii="Arial" w:hAnsi="Arial" w:cs="Arial"/>
          <w:b/>
          <w:iCs/>
        </w:rPr>
      </w:pPr>
      <w:r w:rsidRPr="00653E94">
        <w:rPr>
          <w:rFonts w:ascii="Arial" w:hAnsi="Arial" w:cs="Arial"/>
          <w:iCs/>
        </w:rPr>
        <w:t>Reassessment Instrument: 100% exam</w:t>
      </w:r>
      <w:r w:rsidR="00C57028" w:rsidRPr="00653E94">
        <w:rPr>
          <w:rFonts w:ascii="Arial" w:hAnsi="Arial" w:cs="Arial"/>
          <w:iCs/>
        </w:rPr>
        <w:t xml:space="preserve"> </w:t>
      </w:r>
    </w:p>
    <w:p w14:paraId="6DE3590E" w14:textId="77777777" w:rsidR="00696FF5" w:rsidRDefault="00696FF5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45DC6BF7" w14:textId="77777777" w:rsidR="00274ED7" w:rsidRPr="00F53D42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F53D42">
        <w:rPr>
          <w:rFonts w:ascii="Arial" w:hAnsi="Arial" w:cs="Arial"/>
          <w:b/>
          <w:iCs/>
        </w:rPr>
        <w:t xml:space="preserve">Map of </w:t>
      </w:r>
      <w:r w:rsidR="00883204" w:rsidRPr="00F53D42">
        <w:rPr>
          <w:rFonts w:ascii="Arial" w:hAnsi="Arial" w:cs="Arial"/>
          <w:b/>
          <w:iCs/>
        </w:rPr>
        <w:t xml:space="preserve">module learning outcomes </w:t>
      </w:r>
      <w:r w:rsidR="00B30E07" w:rsidRPr="00F53D42">
        <w:rPr>
          <w:rFonts w:ascii="Arial" w:hAnsi="Arial" w:cs="Arial"/>
          <w:b/>
          <w:iCs/>
        </w:rPr>
        <w:t>(sections 8 &amp; 9)</w:t>
      </w:r>
      <w:r w:rsidR="00883204" w:rsidRPr="00F53D42">
        <w:rPr>
          <w:rFonts w:ascii="Arial" w:hAnsi="Arial" w:cs="Arial"/>
          <w:b/>
          <w:iCs/>
        </w:rPr>
        <w:t xml:space="preserve"> to l</w:t>
      </w:r>
      <w:r w:rsidRPr="00F53D42">
        <w:rPr>
          <w:rFonts w:ascii="Arial" w:hAnsi="Arial" w:cs="Arial"/>
          <w:b/>
          <w:iCs/>
        </w:rPr>
        <w:t>earning</w:t>
      </w:r>
      <w:r w:rsidR="00B30E07" w:rsidRPr="00F53D42">
        <w:rPr>
          <w:rFonts w:ascii="Arial" w:hAnsi="Arial" w:cs="Arial"/>
          <w:b/>
          <w:iCs/>
        </w:rPr>
        <w:t xml:space="preserve"> and </w:t>
      </w:r>
      <w:r w:rsidR="00883204" w:rsidRPr="00F53D42">
        <w:rPr>
          <w:rFonts w:ascii="Arial" w:hAnsi="Arial" w:cs="Arial"/>
          <w:b/>
          <w:iCs/>
        </w:rPr>
        <w:t>teaching m</w:t>
      </w:r>
      <w:r w:rsidR="00B30E07" w:rsidRPr="00F53D42">
        <w:rPr>
          <w:rFonts w:ascii="Arial" w:hAnsi="Arial" w:cs="Arial"/>
          <w:b/>
          <w:iCs/>
        </w:rPr>
        <w:t>ethods (section12</w:t>
      </w:r>
      <w:r w:rsidRPr="00F53D42">
        <w:rPr>
          <w:rFonts w:ascii="Arial" w:hAnsi="Arial" w:cs="Arial"/>
          <w:b/>
          <w:iCs/>
        </w:rPr>
        <w:t>) and m</w:t>
      </w:r>
      <w:r w:rsidR="00883204" w:rsidRPr="00F53D42">
        <w:rPr>
          <w:rFonts w:ascii="Arial" w:hAnsi="Arial" w:cs="Arial"/>
          <w:b/>
          <w:iCs/>
        </w:rPr>
        <w:t>ethods of a</w:t>
      </w:r>
      <w:r w:rsidR="00B30E07" w:rsidRPr="00F53D42">
        <w:rPr>
          <w:rFonts w:ascii="Arial" w:hAnsi="Arial" w:cs="Arial"/>
          <w:b/>
          <w:iCs/>
        </w:rPr>
        <w:t>ssessment (section 13</w:t>
      </w:r>
      <w:r w:rsidR="00EF4933" w:rsidRPr="00F53D42">
        <w:rPr>
          <w:rFonts w:ascii="Arial" w:hAnsi="Arial" w:cs="Arial"/>
          <w:b/>
          <w:iCs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50"/>
        <w:gridCol w:w="724"/>
        <w:gridCol w:w="724"/>
        <w:gridCol w:w="724"/>
        <w:gridCol w:w="724"/>
        <w:gridCol w:w="724"/>
        <w:gridCol w:w="724"/>
        <w:gridCol w:w="724"/>
        <w:gridCol w:w="711"/>
        <w:gridCol w:w="709"/>
        <w:gridCol w:w="709"/>
        <w:gridCol w:w="709"/>
      </w:tblGrid>
      <w:tr w:rsidR="00973D5C" w:rsidRPr="00302082" w14:paraId="2401B034" w14:textId="2EF04745" w:rsidTr="00F53D42">
        <w:tc>
          <w:tcPr>
            <w:tcW w:w="1219" w:type="pct"/>
            <w:shd w:val="clear" w:color="auto" w:fill="D9D9D9" w:themeFill="background1" w:themeFillShade="D9"/>
          </w:tcPr>
          <w:p w14:paraId="04CC7075" w14:textId="77777777" w:rsidR="00973D5C" w:rsidRPr="00302082" w:rsidRDefault="00973D5C" w:rsidP="00A95E7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346" w:type="pct"/>
          </w:tcPr>
          <w:p w14:paraId="343DD834" w14:textId="77777777" w:rsidR="00973D5C" w:rsidRPr="00302082" w:rsidRDefault="00973D5C" w:rsidP="00A95E7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346" w:type="pct"/>
          </w:tcPr>
          <w:p w14:paraId="439C0CB2" w14:textId="77777777" w:rsidR="00973D5C" w:rsidRPr="00302082" w:rsidRDefault="00973D5C" w:rsidP="00A95E7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346" w:type="pct"/>
          </w:tcPr>
          <w:p w14:paraId="549FDF48" w14:textId="77777777" w:rsidR="00973D5C" w:rsidRPr="00302082" w:rsidRDefault="00973D5C" w:rsidP="00A95E7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346" w:type="pct"/>
          </w:tcPr>
          <w:p w14:paraId="1445A619" w14:textId="77777777" w:rsidR="00973D5C" w:rsidRPr="00302082" w:rsidRDefault="00973D5C" w:rsidP="00A95E7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346" w:type="pct"/>
          </w:tcPr>
          <w:p w14:paraId="4F01D7DC" w14:textId="77777777" w:rsidR="00973D5C" w:rsidRPr="00302082" w:rsidRDefault="00973D5C" w:rsidP="00A95E7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346" w:type="pct"/>
          </w:tcPr>
          <w:p w14:paraId="14C2F767" w14:textId="77777777" w:rsidR="00973D5C" w:rsidRPr="00302082" w:rsidRDefault="00973D5C" w:rsidP="00A95E7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9.1 </w:t>
            </w:r>
          </w:p>
        </w:tc>
        <w:tc>
          <w:tcPr>
            <w:tcW w:w="346" w:type="pct"/>
          </w:tcPr>
          <w:p w14:paraId="1699F426" w14:textId="77777777" w:rsidR="00973D5C" w:rsidRPr="00302082" w:rsidRDefault="00973D5C" w:rsidP="00A95E7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340" w:type="pct"/>
          </w:tcPr>
          <w:p w14:paraId="2B382574" w14:textId="77777777" w:rsidR="00973D5C" w:rsidRPr="00302082" w:rsidRDefault="00973D5C" w:rsidP="00A95E7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339" w:type="pct"/>
          </w:tcPr>
          <w:p w14:paraId="179AE342" w14:textId="083B6307" w:rsidR="00973D5C" w:rsidRDefault="00973D5C" w:rsidP="00A95E7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339" w:type="pct"/>
          </w:tcPr>
          <w:p w14:paraId="5BDAFBBD" w14:textId="530B8BFF" w:rsidR="00973D5C" w:rsidRDefault="00973D5C" w:rsidP="00A95E7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9.5</w:t>
            </w:r>
          </w:p>
        </w:tc>
        <w:tc>
          <w:tcPr>
            <w:tcW w:w="339" w:type="pct"/>
          </w:tcPr>
          <w:p w14:paraId="52EADC6F" w14:textId="4EF11BD4" w:rsidR="00973D5C" w:rsidRDefault="00973D5C" w:rsidP="00A95E7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9.6</w:t>
            </w:r>
          </w:p>
        </w:tc>
      </w:tr>
      <w:tr w:rsidR="00973D5C" w:rsidRPr="00302082" w14:paraId="62E3702D" w14:textId="17177B46" w:rsidTr="00F53D42">
        <w:tc>
          <w:tcPr>
            <w:tcW w:w="1219" w:type="pct"/>
            <w:shd w:val="clear" w:color="auto" w:fill="D9D9D9" w:themeFill="background1" w:themeFillShade="D9"/>
          </w:tcPr>
          <w:p w14:paraId="6FD1854B" w14:textId="77777777" w:rsidR="00973D5C" w:rsidRPr="00302082" w:rsidRDefault="00973D5C" w:rsidP="00A95E7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346" w:type="pct"/>
          </w:tcPr>
          <w:p w14:paraId="3E0C2D39" w14:textId="77777777" w:rsidR="00973D5C" w:rsidRPr="00302082" w:rsidRDefault="00973D5C" w:rsidP="00A95E7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6" w:type="pct"/>
          </w:tcPr>
          <w:p w14:paraId="742FB17B" w14:textId="77777777" w:rsidR="00973D5C" w:rsidRPr="00302082" w:rsidRDefault="00973D5C" w:rsidP="00A95E7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6" w:type="pct"/>
          </w:tcPr>
          <w:p w14:paraId="64B8AA5A" w14:textId="77777777" w:rsidR="00973D5C" w:rsidRPr="00302082" w:rsidRDefault="00973D5C" w:rsidP="00A95E7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6" w:type="pct"/>
          </w:tcPr>
          <w:p w14:paraId="1B6C237A" w14:textId="77777777" w:rsidR="00973D5C" w:rsidRPr="00302082" w:rsidRDefault="00973D5C" w:rsidP="00A95E7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6" w:type="pct"/>
          </w:tcPr>
          <w:p w14:paraId="1E99BE90" w14:textId="77777777" w:rsidR="00973D5C" w:rsidRPr="00302082" w:rsidRDefault="00973D5C" w:rsidP="00A95E7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6" w:type="pct"/>
          </w:tcPr>
          <w:p w14:paraId="0B30597B" w14:textId="77777777" w:rsidR="00973D5C" w:rsidRPr="00302082" w:rsidRDefault="00973D5C" w:rsidP="00A95E7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6" w:type="pct"/>
          </w:tcPr>
          <w:p w14:paraId="58E57BE1" w14:textId="77777777" w:rsidR="00973D5C" w:rsidRPr="00302082" w:rsidRDefault="00973D5C" w:rsidP="00A95E7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0" w:type="pct"/>
          </w:tcPr>
          <w:p w14:paraId="76CE496A" w14:textId="77777777" w:rsidR="00973D5C" w:rsidRPr="00302082" w:rsidRDefault="00973D5C" w:rsidP="00A95E7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9" w:type="pct"/>
          </w:tcPr>
          <w:p w14:paraId="0B665006" w14:textId="77777777" w:rsidR="00973D5C" w:rsidRPr="00302082" w:rsidRDefault="00973D5C" w:rsidP="00A95E7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9" w:type="pct"/>
          </w:tcPr>
          <w:p w14:paraId="2511ACB7" w14:textId="77777777" w:rsidR="00973D5C" w:rsidRPr="00302082" w:rsidRDefault="00973D5C" w:rsidP="00A95E7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9" w:type="pct"/>
          </w:tcPr>
          <w:p w14:paraId="7AE0E3F3" w14:textId="77777777" w:rsidR="00973D5C" w:rsidRPr="00302082" w:rsidRDefault="00973D5C" w:rsidP="00A95E7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973D5C" w14:paraId="5DF8C46E" w14:textId="2095D1F9" w:rsidTr="00F53D42">
        <w:tc>
          <w:tcPr>
            <w:tcW w:w="1219" w:type="pct"/>
          </w:tcPr>
          <w:p w14:paraId="4A53542D" w14:textId="77777777" w:rsidR="00973D5C" w:rsidRPr="00302082" w:rsidDel="006B0FE2" w:rsidRDefault="00973D5C" w:rsidP="00A95E7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Lectures</w:t>
            </w:r>
          </w:p>
        </w:tc>
        <w:tc>
          <w:tcPr>
            <w:tcW w:w="346" w:type="pct"/>
          </w:tcPr>
          <w:p w14:paraId="6555D911" w14:textId="0A3B2D72" w:rsidR="00973D5C" w:rsidRDefault="006D26CD" w:rsidP="00A95E7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6" w:type="pct"/>
          </w:tcPr>
          <w:p w14:paraId="2975450F" w14:textId="3A6525F0" w:rsidR="00973D5C" w:rsidRDefault="006D26CD" w:rsidP="00A95E7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6" w:type="pct"/>
          </w:tcPr>
          <w:p w14:paraId="12E708CC" w14:textId="7DEBFAD5" w:rsidR="00973D5C" w:rsidRDefault="006D26CD" w:rsidP="00A95E7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6" w:type="pct"/>
          </w:tcPr>
          <w:p w14:paraId="4449445D" w14:textId="17DA8762" w:rsidR="00973D5C" w:rsidRDefault="006D26CD" w:rsidP="00A95E7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6" w:type="pct"/>
          </w:tcPr>
          <w:p w14:paraId="49D07DD9" w14:textId="59EF84CB" w:rsidR="00973D5C" w:rsidRDefault="006D26CD" w:rsidP="00A95E7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6" w:type="pct"/>
          </w:tcPr>
          <w:p w14:paraId="5E78D468" w14:textId="08598BBA" w:rsidR="00973D5C" w:rsidRDefault="006D26CD" w:rsidP="00A95E7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6" w:type="pct"/>
          </w:tcPr>
          <w:p w14:paraId="5C798D2B" w14:textId="77777777" w:rsidR="00973D5C" w:rsidRDefault="00973D5C" w:rsidP="00A95E7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0" w:type="pct"/>
          </w:tcPr>
          <w:p w14:paraId="3E29A055" w14:textId="17E4027A" w:rsidR="00973D5C" w:rsidRDefault="006D26CD" w:rsidP="00A95E7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9" w:type="pct"/>
          </w:tcPr>
          <w:p w14:paraId="21061A23" w14:textId="631F5D64" w:rsidR="00973D5C" w:rsidRDefault="006D26CD" w:rsidP="00A95E7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9" w:type="pct"/>
          </w:tcPr>
          <w:p w14:paraId="6DAFD8D2" w14:textId="77777777" w:rsidR="00973D5C" w:rsidRDefault="00973D5C" w:rsidP="00A95E7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9" w:type="pct"/>
          </w:tcPr>
          <w:p w14:paraId="2EA4F821" w14:textId="77777777" w:rsidR="00973D5C" w:rsidRDefault="00973D5C" w:rsidP="00A95E7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973D5C" w:rsidRPr="00302082" w14:paraId="07F3F1EE" w14:textId="09CFC616" w:rsidTr="00F53D42">
        <w:tc>
          <w:tcPr>
            <w:tcW w:w="1219" w:type="pct"/>
          </w:tcPr>
          <w:p w14:paraId="2B948ADA" w14:textId="77777777" w:rsidR="00973D5C" w:rsidRPr="00302082" w:rsidRDefault="00973D5C" w:rsidP="00A95E7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Seminars/Workshops </w:t>
            </w:r>
          </w:p>
        </w:tc>
        <w:tc>
          <w:tcPr>
            <w:tcW w:w="346" w:type="pct"/>
          </w:tcPr>
          <w:p w14:paraId="0FFDE24E" w14:textId="438E79D0" w:rsidR="00973D5C" w:rsidRPr="00302082" w:rsidRDefault="00973D5C" w:rsidP="00A95E7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6" w:type="pct"/>
          </w:tcPr>
          <w:p w14:paraId="19DF7785" w14:textId="3D467119" w:rsidR="00973D5C" w:rsidRPr="00302082" w:rsidRDefault="006D26CD" w:rsidP="00A95E7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6" w:type="pct"/>
          </w:tcPr>
          <w:p w14:paraId="2CF8F119" w14:textId="353B984D" w:rsidR="00973D5C" w:rsidRPr="00302082" w:rsidRDefault="00973D5C" w:rsidP="00A95E7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6" w:type="pct"/>
          </w:tcPr>
          <w:p w14:paraId="6546265E" w14:textId="0734726B" w:rsidR="00973D5C" w:rsidRPr="00302082" w:rsidRDefault="006D26CD" w:rsidP="00A95E7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6" w:type="pct"/>
          </w:tcPr>
          <w:p w14:paraId="4F3ADFA1" w14:textId="6C8690E6" w:rsidR="00973D5C" w:rsidRPr="00302082" w:rsidRDefault="006D26CD" w:rsidP="00A95E7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6" w:type="pct"/>
          </w:tcPr>
          <w:p w14:paraId="20A20A84" w14:textId="70B1B8C2" w:rsidR="00973D5C" w:rsidRPr="00302082" w:rsidRDefault="006D26CD" w:rsidP="00A95E7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6" w:type="pct"/>
          </w:tcPr>
          <w:p w14:paraId="037A3A6E" w14:textId="0AF4F1E7" w:rsidR="00973D5C" w:rsidRPr="00302082" w:rsidRDefault="006D26CD" w:rsidP="00A95E7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0" w:type="pct"/>
          </w:tcPr>
          <w:p w14:paraId="03204496" w14:textId="348CAF49" w:rsidR="00973D5C" w:rsidRPr="00302082" w:rsidRDefault="006D26CD" w:rsidP="00A95E7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9" w:type="pct"/>
          </w:tcPr>
          <w:p w14:paraId="6FBAFAE2" w14:textId="6D4561AB" w:rsidR="00973D5C" w:rsidRPr="00302082" w:rsidRDefault="006D26CD" w:rsidP="00A95E7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9" w:type="pct"/>
          </w:tcPr>
          <w:p w14:paraId="2C5DF202" w14:textId="619936D6" w:rsidR="00973D5C" w:rsidRPr="00302082" w:rsidRDefault="006D26CD" w:rsidP="00A95E7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9" w:type="pct"/>
          </w:tcPr>
          <w:p w14:paraId="02EEE109" w14:textId="162E88AE" w:rsidR="00973D5C" w:rsidRPr="00302082" w:rsidRDefault="006D26CD" w:rsidP="00A95E7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F53D42" w:rsidRPr="00302082" w14:paraId="04A21317" w14:textId="77777777" w:rsidTr="00F53D42">
        <w:tc>
          <w:tcPr>
            <w:tcW w:w="1219" w:type="pct"/>
          </w:tcPr>
          <w:p w14:paraId="6E9ACF02" w14:textId="309EEC83" w:rsidR="00F53D42" w:rsidRDefault="00F53D42" w:rsidP="00F53D4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Revision session</w:t>
            </w:r>
          </w:p>
        </w:tc>
        <w:tc>
          <w:tcPr>
            <w:tcW w:w="346" w:type="pct"/>
          </w:tcPr>
          <w:p w14:paraId="44047DE8" w14:textId="66A99DD9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6" w:type="pct"/>
          </w:tcPr>
          <w:p w14:paraId="7B5F029F" w14:textId="141982F3" w:rsidR="00F53D4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6" w:type="pct"/>
          </w:tcPr>
          <w:p w14:paraId="06F489B2" w14:textId="31C15415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6" w:type="pct"/>
          </w:tcPr>
          <w:p w14:paraId="6E5335EC" w14:textId="60C37F1F" w:rsidR="00F53D4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6" w:type="pct"/>
          </w:tcPr>
          <w:p w14:paraId="09488AC9" w14:textId="46F0ABC4" w:rsidR="00F53D4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6" w:type="pct"/>
          </w:tcPr>
          <w:p w14:paraId="3F00F1CC" w14:textId="19FA6070" w:rsidR="00F53D4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6" w:type="pct"/>
          </w:tcPr>
          <w:p w14:paraId="22490277" w14:textId="77777777" w:rsidR="00F53D4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0" w:type="pct"/>
          </w:tcPr>
          <w:p w14:paraId="65F06386" w14:textId="3552612F" w:rsidR="00F53D4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9" w:type="pct"/>
          </w:tcPr>
          <w:p w14:paraId="5226F2C8" w14:textId="34672044" w:rsidR="00F53D4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9" w:type="pct"/>
          </w:tcPr>
          <w:p w14:paraId="3B3CBA19" w14:textId="7B5391D5" w:rsidR="00F53D4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9" w:type="pct"/>
          </w:tcPr>
          <w:p w14:paraId="23BC29F3" w14:textId="500E8181" w:rsidR="00F53D4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F53D42" w:rsidRPr="00302082" w14:paraId="132F52A3" w14:textId="213BBBBC" w:rsidTr="00F53D42">
        <w:tc>
          <w:tcPr>
            <w:tcW w:w="1219" w:type="pct"/>
          </w:tcPr>
          <w:p w14:paraId="0BC8EB9D" w14:textId="3DA2671E" w:rsidR="00F53D42" w:rsidRPr="00302082" w:rsidRDefault="00F53D42" w:rsidP="00F53D4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Private Study</w:t>
            </w:r>
          </w:p>
        </w:tc>
        <w:tc>
          <w:tcPr>
            <w:tcW w:w="346" w:type="pct"/>
          </w:tcPr>
          <w:p w14:paraId="40E62221" w14:textId="1F339B3B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6" w:type="pct"/>
          </w:tcPr>
          <w:p w14:paraId="57B81198" w14:textId="72AF3B79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6" w:type="pct"/>
          </w:tcPr>
          <w:p w14:paraId="4B87EA9B" w14:textId="2C4F4B41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6" w:type="pct"/>
          </w:tcPr>
          <w:p w14:paraId="384015D9" w14:textId="625CC352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6" w:type="pct"/>
          </w:tcPr>
          <w:p w14:paraId="0D9301FF" w14:textId="497354FF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6" w:type="pct"/>
          </w:tcPr>
          <w:p w14:paraId="5BC05725" w14:textId="4BCD0B52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6" w:type="pct"/>
          </w:tcPr>
          <w:p w14:paraId="7CDC1987" w14:textId="7A382BD1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0" w:type="pct"/>
          </w:tcPr>
          <w:p w14:paraId="22CC503F" w14:textId="47DBA6BE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9" w:type="pct"/>
          </w:tcPr>
          <w:p w14:paraId="3987D39E" w14:textId="2D843493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9" w:type="pct"/>
          </w:tcPr>
          <w:p w14:paraId="1D62B13F" w14:textId="76B4C884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9" w:type="pct"/>
          </w:tcPr>
          <w:p w14:paraId="0B9DEE40" w14:textId="1FAEAF9B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F53D42" w:rsidRPr="00302082" w14:paraId="16518E00" w14:textId="44C9B44A" w:rsidTr="00F53D42">
        <w:tc>
          <w:tcPr>
            <w:tcW w:w="1219" w:type="pct"/>
            <w:shd w:val="clear" w:color="auto" w:fill="D9D9D9" w:themeFill="background1" w:themeFillShade="D9"/>
          </w:tcPr>
          <w:p w14:paraId="79603488" w14:textId="77777777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346" w:type="pct"/>
          </w:tcPr>
          <w:p w14:paraId="0971E52E" w14:textId="77777777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6" w:type="pct"/>
          </w:tcPr>
          <w:p w14:paraId="7171BF98" w14:textId="77777777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6" w:type="pct"/>
          </w:tcPr>
          <w:p w14:paraId="33D018AA" w14:textId="77777777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6" w:type="pct"/>
          </w:tcPr>
          <w:p w14:paraId="514F01B5" w14:textId="77777777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6" w:type="pct"/>
          </w:tcPr>
          <w:p w14:paraId="5F014F53" w14:textId="77777777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6" w:type="pct"/>
          </w:tcPr>
          <w:p w14:paraId="504D036F" w14:textId="77777777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6" w:type="pct"/>
          </w:tcPr>
          <w:p w14:paraId="3589A2D3" w14:textId="77777777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0" w:type="pct"/>
          </w:tcPr>
          <w:p w14:paraId="7C3848E6" w14:textId="77777777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9" w:type="pct"/>
          </w:tcPr>
          <w:p w14:paraId="404CC8CD" w14:textId="77777777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9" w:type="pct"/>
          </w:tcPr>
          <w:p w14:paraId="3937B380" w14:textId="77777777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9" w:type="pct"/>
          </w:tcPr>
          <w:p w14:paraId="091646B7" w14:textId="77777777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53D42" w:rsidRPr="00302082" w14:paraId="64515A35" w14:textId="36A38710" w:rsidTr="00F53D42">
        <w:tc>
          <w:tcPr>
            <w:tcW w:w="1219" w:type="pct"/>
          </w:tcPr>
          <w:p w14:paraId="51C165F3" w14:textId="74604277" w:rsidR="00F53D42" w:rsidRPr="00302082" w:rsidRDefault="00F53D42" w:rsidP="00F53D4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Test 1</w:t>
            </w:r>
          </w:p>
        </w:tc>
        <w:tc>
          <w:tcPr>
            <w:tcW w:w="346" w:type="pct"/>
          </w:tcPr>
          <w:p w14:paraId="1E617E1E" w14:textId="6A37E299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6" w:type="pct"/>
          </w:tcPr>
          <w:p w14:paraId="1D300809" w14:textId="4B263986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6" w:type="pct"/>
          </w:tcPr>
          <w:p w14:paraId="56B11184" w14:textId="736DADF0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6" w:type="pct"/>
          </w:tcPr>
          <w:p w14:paraId="61F9E365" w14:textId="23B51C5E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6" w:type="pct"/>
          </w:tcPr>
          <w:p w14:paraId="4A958FDA" w14:textId="668E2DAE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6" w:type="pct"/>
          </w:tcPr>
          <w:p w14:paraId="66BC8931" w14:textId="2F08D225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6" w:type="pct"/>
          </w:tcPr>
          <w:p w14:paraId="69E80553" w14:textId="2EB4FA00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0" w:type="pct"/>
          </w:tcPr>
          <w:p w14:paraId="052129E8" w14:textId="5C6BA58E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9" w:type="pct"/>
          </w:tcPr>
          <w:p w14:paraId="55D49D5F" w14:textId="1536FD32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9" w:type="pct"/>
          </w:tcPr>
          <w:p w14:paraId="50D7C261" w14:textId="0371AE49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9" w:type="pct"/>
          </w:tcPr>
          <w:p w14:paraId="3A814D93" w14:textId="4DFD367B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F53D42" w:rsidRPr="00302082" w14:paraId="224FF145" w14:textId="0D89D54D" w:rsidTr="00F53D42">
        <w:tc>
          <w:tcPr>
            <w:tcW w:w="1219" w:type="pct"/>
          </w:tcPr>
          <w:p w14:paraId="1FFE948C" w14:textId="0844215E" w:rsidR="00F53D42" w:rsidRPr="00302082" w:rsidRDefault="00F53D42" w:rsidP="00F53D42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Test 2</w:t>
            </w:r>
          </w:p>
        </w:tc>
        <w:tc>
          <w:tcPr>
            <w:tcW w:w="346" w:type="pct"/>
          </w:tcPr>
          <w:p w14:paraId="77FEF47E" w14:textId="388B01E7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6" w:type="pct"/>
          </w:tcPr>
          <w:p w14:paraId="0AF67C8A" w14:textId="796CC60E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6" w:type="pct"/>
          </w:tcPr>
          <w:p w14:paraId="2D1469DD" w14:textId="0248A032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46" w:type="pct"/>
          </w:tcPr>
          <w:p w14:paraId="032E11D0" w14:textId="0740E5FB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6" w:type="pct"/>
          </w:tcPr>
          <w:p w14:paraId="196E19D4" w14:textId="18972CA9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6" w:type="pct"/>
          </w:tcPr>
          <w:p w14:paraId="2FE19583" w14:textId="570C3A24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6" w:type="pct"/>
          </w:tcPr>
          <w:p w14:paraId="7C31959B" w14:textId="37AC0EBF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0" w:type="pct"/>
          </w:tcPr>
          <w:p w14:paraId="15456568" w14:textId="19CADB74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339" w:type="pct"/>
          </w:tcPr>
          <w:p w14:paraId="792D046E" w14:textId="3BE955B0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9" w:type="pct"/>
          </w:tcPr>
          <w:p w14:paraId="06F152F5" w14:textId="27377D95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9" w:type="pct"/>
          </w:tcPr>
          <w:p w14:paraId="7BC896BA" w14:textId="0B7F82E2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F53D42" w:rsidRPr="00302082" w14:paraId="46A9DCD1" w14:textId="594B60C5" w:rsidTr="00F53D42">
        <w:tc>
          <w:tcPr>
            <w:tcW w:w="1219" w:type="pct"/>
          </w:tcPr>
          <w:p w14:paraId="6FE7972A" w14:textId="77777777" w:rsidR="00F53D42" w:rsidRPr="00302082" w:rsidRDefault="00F53D42" w:rsidP="00F53D4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Examination</w:t>
            </w:r>
          </w:p>
        </w:tc>
        <w:tc>
          <w:tcPr>
            <w:tcW w:w="346" w:type="pct"/>
          </w:tcPr>
          <w:p w14:paraId="4DE116A2" w14:textId="1AC6A35F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6" w:type="pct"/>
          </w:tcPr>
          <w:p w14:paraId="4F2E182C" w14:textId="259385A6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6" w:type="pct"/>
          </w:tcPr>
          <w:p w14:paraId="3662293A" w14:textId="40517792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6" w:type="pct"/>
          </w:tcPr>
          <w:p w14:paraId="6ED4565B" w14:textId="206942DA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6" w:type="pct"/>
          </w:tcPr>
          <w:p w14:paraId="6301DB6A" w14:textId="640B47E0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6" w:type="pct"/>
          </w:tcPr>
          <w:p w14:paraId="594B632C" w14:textId="042B9B3C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6" w:type="pct"/>
          </w:tcPr>
          <w:p w14:paraId="3C287DE1" w14:textId="34D7BBD3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0" w:type="pct"/>
          </w:tcPr>
          <w:p w14:paraId="7871F3FB" w14:textId="0D754BDD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9" w:type="pct"/>
          </w:tcPr>
          <w:p w14:paraId="32E77CB6" w14:textId="2EDF7CBD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9" w:type="pct"/>
          </w:tcPr>
          <w:p w14:paraId="1DE62652" w14:textId="16C7DC66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39" w:type="pct"/>
          </w:tcPr>
          <w:p w14:paraId="3BCC4181" w14:textId="0C5EE217" w:rsidR="00F53D42" w:rsidRPr="00302082" w:rsidRDefault="00F53D42" w:rsidP="00F53D4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228FDD62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lastRenderedPageBreak/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042CCABA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="00873473" w:rsidRPr="00873473">
        <w:rPr>
          <w:rFonts w:ascii="Arial" w:hAnsi="Arial" w:cs="Arial"/>
        </w:rPr>
        <w:t>School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4569F80B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0D5D99DD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0580ECF3" w14:textId="0FB61D74" w:rsidR="00096DA4" w:rsidRPr="00AB6D9A" w:rsidRDefault="00883204" w:rsidP="00AB6D9A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3E0ED84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5A8B155F" w14:textId="77777777" w:rsidR="009A2D37" w:rsidRPr="00873473" w:rsidRDefault="00873473" w:rsidP="00873473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873473">
        <w:rPr>
          <w:rFonts w:ascii="Arial" w:hAnsi="Arial" w:cs="Arial"/>
        </w:rPr>
        <w:t>Canterbury</w:t>
      </w:r>
      <w:r w:rsidR="009A2D37" w:rsidRPr="00873473">
        <w:rPr>
          <w:rFonts w:ascii="Arial" w:hAnsi="Arial" w:cs="Arial"/>
        </w:rPr>
        <w:t xml:space="preserve"> </w:t>
      </w:r>
    </w:p>
    <w:p w14:paraId="24BFBC99" w14:textId="17F8B0DA" w:rsidR="00883204" w:rsidRPr="009C1389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9C1389">
        <w:rPr>
          <w:rFonts w:ascii="Arial" w:hAnsi="Arial" w:cs="Arial"/>
          <w:b/>
        </w:rPr>
        <w:t xml:space="preserve">Internationalisation </w:t>
      </w:r>
    </w:p>
    <w:p w14:paraId="3AA54CCC" w14:textId="7AADDF5A" w:rsidR="00164ED5" w:rsidRPr="009C1389" w:rsidRDefault="009C1389" w:rsidP="00164ED5">
      <w:pPr>
        <w:spacing w:after="120" w:line="240" w:lineRule="auto"/>
        <w:ind w:left="567" w:right="261"/>
        <w:jc w:val="both"/>
        <w:rPr>
          <w:rFonts w:ascii="Arial" w:hAnsi="Arial" w:cs="Arial"/>
        </w:rPr>
      </w:pPr>
      <w:r w:rsidRPr="009C1389">
        <w:rPr>
          <w:rFonts w:ascii="Arial" w:hAnsi="Arial" w:cs="Arial"/>
        </w:rPr>
        <w:t xml:space="preserve">The module content provides an international overview of operations management and its relationship to </w:t>
      </w:r>
      <w:r>
        <w:rPr>
          <w:rFonts w:ascii="Arial" w:hAnsi="Arial" w:cs="Arial"/>
        </w:rPr>
        <w:t>global supply networks and processes.</w:t>
      </w:r>
    </w:p>
    <w:p w14:paraId="1BD91928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72A6D684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05806EA2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2B20E6E3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5CBC2CFC" w14:textId="77777777" w:rsidTr="00694309">
        <w:trPr>
          <w:trHeight w:val="317"/>
        </w:trPr>
        <w:tc>
          <w:tcPr>
            <w:tcW w:w="1526" w:type="dxa"/>
          </w:tcPr>
          <w:p w14:paraId="2846687C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3023249B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4F4013B1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68404EC8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061B3490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164ED5" w:rsidRPr="00302082" w14:paraId="07085151" w14:textId="77777777" w:rsidTr="00694309">
        <w:trPr>
          <w:trHeight w:val="305"/>
        </w:trPr>
        <w:tc>
          <w:tcPr>
            <w:tcW w:w="1526" w:type="dxa"/>
          </w:tcPr>
          <w:p w14:paraId="3A16B3FC" w14:textId="45201B24" w:rsidR="00164ED5" w:rsidRPr="00506EEA" w:rsidRDefault="00164ED5" w:rsidP="00164ED5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403AEBB" w14:textId="490E5001" w:rsidR="00164ED5" w:rsidRPr="00506EEA" w:rsidRDefault="00164ED5" w:rsidP="00164ED5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C52E9CA" w14:textId="4A19563D" w:rsidR="00164ED5" w:rsidRPr="00506EEA" w:rsidRDefault="00164ED5" w:rsidP="00164ED5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43DFCA84" w14:textId="5B96FA9E" w:rsidR="00164ED5" w:rsidRPr="00506EEA" w:rsidRDefault="00164ED5" w:rsidP="00164ED5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7B690596" w14:textId="50B219DC" w:rsidR="00164ED5" w:rsidRPr="00506EEA" w:rsidRDefault="00164ED5" w:rsidP="00164ED5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164ED5" w:rsidRPr="00302082" w14:paraId="647DDE06" w14:textId="77777777" w:rsidTr="00694309">
        <w:trPr>
          <w:trHeight w:val="305"/>
        </w:trPr>
        <w:tc>
          <w:tcPr>
            <w:tcW w:w="1526" w:type="dxa"/>
          </w:tcPr>
          <w:p w14:paraId="652453C9" w14:textId="77777777" w:rsidR="00164ED5" w:rsidRPr="00302082" w:rsidRDefault="00164ED5" w:rsidP="00164ED5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DAF2B2C" w14:textId="77777777" w:rsidR="00164ED5" w:rsidRPr="00302082" w:rsidRDefault="00164ED5" w:rsidP="00164ED5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4181912" w14:textId="77777777" w:rsidR="00164ED5" w:rsidRPr="00302082" w:rsidRDefault="00164ED5" w:rsidP="00164ED5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2B86721A" w14:textId="77777777" w:rsidR="00164ED5" w:rsidRPr="00302082" w:rsidRDefault="00164ED5" w:rsidP="00164ED5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5FD40983" w14:textId="77777777" w:rsidR="00164ED5" w:rsidRPr="00302082" w:rsidRDefault="00164ED5" w:rsidP="00164ED5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4BBB7A8C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72593C0D" w14:textId="77777777" w:rsidR="00C57028" w:rsidRPr="00302082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6B5A2" w14:textId="77777777" w:rsidR="00FE187B" w:rsidRDefault="00FE187B" w:rsidP="009A2D37">
      <w:pPr>
        <w:spacing w:after="0" w:line="240" w:lineRule="auto"/>
      </w:pPr>
      <w:r>
        <w:separator/>
      </w:r>
    </w:p>
  </w:endnote>
  <w:endnote w:type="continuationSeparator" w:id="0">
    <w:p w14:paraId="171990AA" w14:textId="77777777" w:rsidR="00FE187B" w:rsidRDefault="00FE187B" w:rsidP="009A2D37">
      <w:pPr>
        <w:spacing w:after="0" w:line="240" w:lineRule="auto"/>
      </w:pPr>
      <w:r>
        <w:continuationSeparator/>
      </w:r>
    </w:p>
  </w:endnote>
  <w:endnote w:type="continuationNotice" w:id="1">
    <w:p w14:paraId="195CA66C" w14:textId="77777777" w:rsidR="00FE187B" w:rsidRDefault="00FE18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13DA345A" w14:textId="22A975A4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9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5172B54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3B778" w14:textId="77777777" w:rsidR="00FE187B" w:rsidRDefault="00FE187B" w:rsidP="009A2D37">
      <w:pPr>
        <w:spacing w:after="0" w:line="240" w:lineRule="auto"/>
      </w:pPr>
      <w:r>
        <w:separator/>
      </w:r>
    </w:p>
  </w:footnote>
  <w:footnote w:type="continuationSeparator" w:id="0">
    <w:p w14:paraId="1B7B0696" w14:textId="77777777" w:rsidR="00FE187B" w:rsidRDefault="00FE187B" w:rsidP="009A2D37">
      <w:pPr>
        <w:spacing w:after="0" w:line="240" w:lineRule="auto"/>
      </w:pPr>
      <w:r>
        <w:continuationSeparator/>
      </w:r>
    </w:p>
  </w:footnote>
  <w:footnote w:type="continuationNotice" w:id="1">
    <w:p w14:paraId="117641B7" w14:textId="77777777" w:rsidR="00FE187B" w:rsidRDefault="00FE18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2CC3E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72A0836B" wp14:editId="12DEA09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19C2447C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4CCA1A7E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0DEDC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1C3E9D3" wp14:editId="53EDE7C4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2C02579E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4196F"/>
    <w:multiLevelType w:val="hybridMultilevel"/>
    <w:tmpl w:val="B5CCE8BA"/>
    <w:lvl w:ilvl="0" w:tplc="99BEA0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B1903"/>
    <w:multiLevelType w:val="hybridMultilevel"/>
    <w:tmpl w:val="57364056"/>
    <w:lvl w:ilvl="0" w:tplc="99BEA0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E9683E"/>
    <w:multiLevelType w:val="hybridMultilevel"/>
    <w:tmpl w:val="CF8A6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30FE8"/>
    <w:multiLevelType w:val="hybridMultilevel"/>
    <w:tmpl w:val="5B204B8A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7658A02A">
      <w:numFmt w:val="bullet"/>
      <w:lvlText w:val="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46A70"/>
    <w:multiLevelType w:val="hybridMultilevel"/>
    <w:tmpl w:val="BA585516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3FB33D3"/>
    <w:multiLevelType w:val="hybridMultilevel"/>
    <w:tmpl w:val="B0F2AE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F07BB5"/>
    <w:multiLevelType w:val="hybridMultilevel"/>
    <w:tmpl w:val="33F245D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C5D16F3"/>
    <w:multiLevelType w:val="hybridMultilevel"/>
    <w:tmpl w:val="42AE9816"/>
    <w:lvl w:ilvl="0" w:tplc="0809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5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F050F"/>
    <w:multiLevelType w:val="hybridMultilevel"/>
    <w:tmpl w:val="8C4224BE"/>
    <w:lvl w:ilvl="0" w:tplc="99BEA0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3"/>
  </w:num>
  <w:num w:numId="6">
    <w:abstractNumId w:val="11"/>
  </w:num>
  <w:num w:numId="7">
    <w:abstractNumId w:val="15"/>
  </w:num>
  <w:num w:numId="8">
    <w:abstractNumId w:val="12"/>
  </w:num>
  <w:num w:numId="9">
    <w:abstractNumId w:val="8"/>
  </w:num>
  <w:num w:numId="10">
    <w:abstractNumId w:val="14"/>
  </w:num>
  <w:num w:numId="11">
    <w:abstractNumId w:val="10"/>
  </w:num>
  <w:num w:numId="12">
    <w:abstractNumId w:val="9"/>
  </w:num>
  <w:num w:numId="13">
    <w:abstractNumId w:val="16"/>
  </w:num>
  <w:num w:numId="14">
    <w:abstractNumId w:val="2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7B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64ED5"/>
    <w:rsid w:val="00172793"/>
    <w:rsid w:val="00180558"/>
    <w:rsid w:val="001811E5"/>
    <w:rsid w:val="00183B34"/>
    <w:rsid w:val="00185F46"/>
    <w:rsid w:val="00196C6A"/>
    <w:rsid w:val="0019748D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524C0"/>
    <w:rsid w:val="00264576"/>
    <w:rsid w:val="0026585A"/>
    <w:rsid w:val="00266735"/>
    <w:rsid w:val="00273CF0"/>
    <w:rsid w:val="002748D4"/>
    <w:rsid w:val="00274ED7"/>
    <w:rsid w:val="002845D0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3647"/>
    <w:rsid w:val="004443DA"/>
    <w:rsid w:val="00446A75"/>
    <w:rsid w:val="004474A2"/>
    <w:rsid w:val="00460925"/>
    <w:rsid w:val="00471C6C"/>
    <w:rsid w:val="00472023"/>
    <w:rsid w:val="004857DC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105"/>
    <w:rsid w:val="005F040F"/>
    <w:rsid w:val="005F2C42"/>
    <w:rsid w:val="006043FC"/>
    <w:rsid w:val="006050CF"/>
    <w:rsid w:val="00612B9D"/>
    <w:rsid w:val="006253AA"/>
    <w:rsid w:val="00626023"/>
    <w:rsid w:val="00633150"/>
    <w:rsid w:val="006375AB"/>
    <w:rsid w:val="00637A50"/>
    <w:rsid w:val="00641D6D"/>
    <w:rsid w:val="0064364E"/>
    <w:rsid w:val="006438F3"/>
    <w:rsid w:val="00647907"/>
    <w:rsid w:val="00651A82"/>
    <w:rsid w:val="006525E9"/>
    <w:rsid w:val="00653E94"/>
    <w:rsid w:val="00660901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26CD"/>
    <w:rsid w:val="006D41AB"/>
    <w:rsid w:val="006D444F"/>
    <w:rsid w:val="006D506A"/>
    <w:rsid w:val="006E1D1A"/>
    <w:rsid w:val="006E23AD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50E0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05EE"/>
    <w:rsid w:val="007C2E0A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074C"/>
    <w:rsid w:val="00854535"/>
    <w:rsid w:val="00856EB3"/>
    <w:rsid w:val="00863C96"/>
    <w:rsid w:val="00864A72"/>
    <w:rsid w:val="00873473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903DF6"/>
    <w:rsid w:val="00921CF6"/>
    <w:rsid w:val="00922E9E"/>
    <w:rsid w:val="00924EF0"/>
    <w:rsid w:val="00934D7B"/>
    <w:rsid w:val="00947180"/>
    <w:rsid w:val="00947318"/>
    <w:rsid w:val="009567BE"/>
    <w:rsid w:val="009676FA"/>
    <w:rsid w:val="009679E0"/>
    <w:rsid w:val="00973D5C"/>
    <w:rsid w:val="00977632"/>
    <w:rsid w:val="00982A8E"/>
    <w:rsid w:val="00987DB4"/>
    <w:rsid w:val="0099029D"/>
    <w:rsid w:val="00996204"/>
    <w:rsid w:val="009970B1"/>
    <w:rsid w:val="009A26CB"/>
    <w:rsid w:val="009A2BC2"/>
    <w:rsid w:val="009A2D37"/>
    <w:rsid w:val="009A7587"/>
    <w:rsid w:val="009B0A69"/>
    <w:rsid w:val="009C1389"/>
    <w:rsid w:val="009C2474"/>
    <w:rsid w:val="009C7082"/>
    <w:rsid w:val="009D0006"/>
    <w:rsid w:val="009D068C"/>
    <w:rsid w:val="009E31EA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B6D9A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0053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8762A"/>
    <w:rsid w:val="00CA3254"/>
    <w:rsid w:val="00CB11CE"/>
    <w:rsid w:val="00CB34E8"/>
    <w:rsid w:val="00CC25A2"/>
    <w:rsid w:val="00CC3554"/>
    <w:rsid w:val="00CD7F07"/>
    <w:rsid w:val="00CE04F3"/>
    <w:rsid w:val="00CE085D"/>
    <w:rsid w:val="00CE12D8"/>
    <w:rsid w:val="00CE4574"/>
    <w:rsid w:val="00CE70E6"/>
    <w:rsid w:val="00CF2E1E"/>
    <w:rsid w:val="00D02E99"/>
    <w:rsid w:val="00D13357"/>
    <w:rsid w:val="00D13A13"/>
    <w:rsid w:val="00D2689A"/>
    <w:rsid w:val="00D268A5"/>
    <w:rsid w:val="00D65506"/>
    <w:rsid w:val="00D773CF"/>
    <w:rsid w:val="00D83563"/>
    <w:rsid w:val="00D8448F"/>
    <w:rsid w:val="00DA64B6"/>
    <w:rsid w:val="00DB2985"/>
    <w:rsid w:val="00DB5C9D"/>
    <w:rsid w:val="00DD02E6"/>
    <w:rsid w:val="00DF665B"/>
    <w:rsid w:val="00E0152A"/>
    <w:rsid w:val="00E03394"/>
    <w:rsid w:val="00E066E5"/>
    <w:rsid w:val="00E2020C"/>
    <w:rsid w:val="00E22F03"/>
    <w:rsid w:val="00E233C1"/>
    <w:rsid w:val="00E51404"/>
    <w:rsid w:val="00E560DB"/>
    <w:rsid w:val="00E574C9"/>
    <w:rsid w:val="00E610DE"/>
    <w:rsid w:val="00E65A33"/>
    <w:rsid w:val="00E66167"/>
    <w:rsid w:val="00E71F2F"/>
    <w:rsid w:val="00E77786"/>
    <w:rsid w:val="00E806FB"/>
    <w:rsid w:val="00E84B63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44BAB"/>
    <w:rsid w:val="00F46BCD"/>
    <w:rsid w:val="00F527CB"/>
    <w:rsid w:val="00F53D42"/>
    <w:rsid w:val="00F562AA"/>
    <w:rsid w:val="00F66975"/>
    <w:rsid w:val="00F7105A"/>
    <w:rsid w:val="00F712EB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187B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35B3E34"/>
  <w15:docId w15:val="{A93C2D7F-2CD0-4250-9235-6EDA1BFC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60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MA%20Project\Module%20Specifications\annexb-modspec-coversheet-with-guidance-2017-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F56F104FAFE46B24D81B5A3B5C529" ma:contentTypeVersion="0" ma:contentTypeDescription="Create a new document." ma:contentTypeScope="" ma:versionID="b01bb8f024323303441f1d5d2cf931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662DC97719942A575EA07AEFCBE5D" ma:contentTypeVersion="0" ma:contentTypeDescription="Create a new document." ma:contentTypeScope="" ma:versionID="42c3912187eff923c5b9bd070bec09f7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88647-8187-4F47-9D9C-59009B2B5094}"/>
</file>

<file path=customXml/itemProps2.xml><?xml version="1.0" encoding="utf-8"?>
<ds:datastoreItem xmlns:ds="http://schemas.openxmlformats.org/officeDocument/2006/customXml" ds:itemID="{E10FF801-F2E8-4C56-A705-CC614624F5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F99174-1B41-4C64-96E7-68EF13221686}">
  <ds:schemaRefs>
    <ds:schemaRef ds:uri="http://purl.org/dc/elements/1.1/"/>
    <ds:schemaRef ds:uri="http://schemas.microsoft.com/office/2006/metadata/properties"/>
    <ds:schemaRef ds:uri="ef2b9e05-657a-4dc1-8c6c-679bdea18f3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CB208C-45E9-493A-9F12-96C81FCDC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b9e05-657a-4dc1-8c6c-679bdea18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79D2AF-7C03-4DF1-B37E-43FD66B8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annexb-modspec-coversheet-with-guidance-2017-18</Template>
  <TotalTime>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Murray</dc:creator>
  <cp:lastModifiedBy>Vicki Murray</cp:lastModifiedBy>
  <cp:revision>2</cp:revision>
  <cp:lastPrinted>2015-09-09T08:37:00Z</cp:lastPrinted>
  <dcterms:created xsi:type="dcterms:W3CDTF">2018-02-26T16:40:00Z</dcterms:created>
  <dcterms:modified xsi:type="dcterms:W3CDTF">2018-02-26T16:40:00Z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0x0101007F8F56F104FAFE46B24D81B5A3B5C529</vt:lpwstr>
  </property>
  <property fmtid="{D5CDD505-2E9C-101B-9397-08002B2CF9AE}" pid="3" name="_dlc_DocIdItemGuid">
    <vt:lpwstr>c1c99c6f-31d9-4c00-beef-385e37e747b4</vt:lpwstr>
  </property>
</Properties>
</file>